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40" w:rsidRDefault="00E23840">
      <w:pPr>
        <w:pStyle w:val="Fuzeile"/>
        <w:rPr>
          <w:sz w:val="2"/>
        </w:rPr>
      </w:pPr>
    </w:p>
    <w:p w:rsidR="00CB4C36" w:rsidRPr="00073983" w:rsidRDefault="00CB4C36" w:rsidP="00CB4C36">
      <w:pPr>
        <w:jc w:val="center"/>
        <w:rPr>
          <w:rFonts w:cs="Arial"/>
          <w:b/>
          <w:bCs/>
        </w:rPr>
      </w:pPr>
      <w:r w:rsidRPr="00073983">
        <w:rPr>
          <w:rFonts w:cs="Arial"/>
          <w:b/>
          <w:bCs/>
        </w:rPr>
        <w:t>Örtlicher Personalrat für Grund-, Haupt-, Werkreal-, Real- und Gemeinschaftsschulen sowie Sonderpädagogische Bildungs- und Beratungszentren beim Staatlichen Schulamt Markdorf</w:t>
      </w:r>
    </w:p>
    <w:p w:rsidR="00CB4C36" w:rsidRPr="00C601A0" w:rsidRDefault="00CB4C36" w:rsidP="00CB4C36">
      <w:pPr>
        <w:rPr>
          <w:rFonts w:ascii="Century Gothic" w:hAnsi="Century Gothic"/>
          <w:b/>
          <w:color w:val="000000"/>
          <w:sz w:val="8"/>
          <w:szCs w:val="8"/>
        </w:rPr>
      </w:pPr>
    </w:p>
    <w:p w:rsidR="00CB4C36" w:rsidRPr="00E8387E" w:rsidRDefault="00CB4C36" w:rsidP="00CB4C36">
      <w:pPr>
        <w:jc w:val="center"/>
        <w:rPr>
          <w:rFonts w:ascii="Century Gothic" w:hAnsi="Century Gothic"/>
          <w:b/>
          <w:color w:val="000000"/>
          <w:sz w:val="8"/>
          <w:szCs w:val="8"/>
        </w:rPr>
      </w:pPr>
    </w:p>
    <w:p w:rsidR="00CB4C36" w:rsidRPr="00073983" w:rsidRDefault="00CB4C36" w:rsidP="00CB4C36">
      <w:pPr>
        <w:shd w:val="pct10" w:color="auto" w:fill="auto"/>
        <w:rPr>
          <w:rFonts w:ascii="Century Gothic" w:hAnsi="Century Gothic"/>
          <w:b/>
          <w:color w:val="000000"/>
          <w:sz w:val="22"/>
          <w:szCs w:val="22"/>
        </w:rPr>
      </w:pPr>
      <w:r w:rsidRPr="00073983">
        <w:rPr>
          <w:rFonts w:ascii="Century Gothic" w:hAnsi="Century Gothic"/>
          <w:b/>
          <w:color w:val="000000"/>
          <w:sz w:val="22"/>
          <w:szCs w:val="22"/>
        </w:rPr>
        <w:t>Vorsitzender : Ottmar Rupp, Am Stadtgraben 25, 88677 Markdorf, Zi. 207, Tel.: 07544 5097-170</w:t>
      </w:r>
    </w:p>
    <w:p w:rsidR="00CB4C36" w:rsidRPr="00073983" w:rsidRDefault="00CB4C36" w:rsidP="00CB4C36">
      <w:pPr>
        <w:shd w:val="pct10" w:color="auto" w:fill="auto"/>
        <w:tabs>
          <w:tab w:val="left" w:pos="1503"/>
          <w:tab w:val="right" w:pos="10716"/>
        </w:tabs>
        <w:rPr>
          <w:rFonts w:ascii="Century Gothic" w:hAnsi="Century Gothic"/>
          <w:b/>
          <w:color w:val="000000"/>
          <w:sz w:val="22"/>
          <w:szCs w:val="22"/>
        </w:rPr>
      </w:pPr>
      <w:r w:rsidRPr="00073983">
        <w:rPr>
          <w:rFonts w:ascii="Century Gothic" w:hAnsi="Century Gothic"/>
          <w:b/>
          <w:color w:val="000000"/>
          <w:sz w:val="22"/>
          <w:szCs w:val="22"/>
        </w:rPr>
        <w:tab/>
        <w:t>oder Tel.: 07520 92 49 67, Fax: 07520 92 48 72, Email: ottmar.rupp@ssa-mak.kv.bwl.de</w:t>
      </w:r>
    </w:p>
    <w:p w:rsidR="00CB4C36" w:rsidRPr="00073983" w:rsidRDefault="00CB4C36" w:rsidP="00CB4C36">
      <w:pPr>
        <w:tabs>
          <w:tab w:val="right" w:pos="10716"/>
        </w:tabs>
        <w:rPr>
          <w:rFonts w:ascii="Century Gothic" w:hAnsi="Century Gothic"/>
          <w:color w:val="000000"/>
          <w:sz w:val="22"/>
          <w:szCs w:val="22"/>
        </w:rPr>
      </w:pPr>
    </w:p>
    <w:p w:rsidR="00BD34EE" w:rsidRDefault="00CB4C36" w:rsidP="007114D9">
      <w:pPr>
        <w:spacing w:line="320" w:lineRule="atLeast"/>
        <w:rPr>
          <w:szCs w:val="24"/>
        </w:rPr>
      </w:pPr>
      <w:r>
        <w:rPr>
          <w:noProof/>
          <w:szCs w:val="24"/>
        </w:rPr>
        <mc:AlternateContent>
          <mc:Choice Requires="wps">
            <w:drawing>
              <wp:anchor distT="0" distB="0" distL="114300" distR="114300" simplePos="0" relativeHeight="251676672" behindDoc="0" locked="0" layoutInCell="1" allowOverlap="1">
                <wp:simplePos x="0" y="0"/>
                <wp:positionH relativeFrom="column">
                  <wp:posOffset>3466465</wp:posOffset>
                </wp:positionH>
                <wp:positionV relativeFrom="paragraph">
                  <wp:posOffset>90170</wp:posOffset>
                </wp:positionV>
                <wp:extent cx="2705100" cy="771525"/>
                <wp:effectExtent l="0" t="0" r="0" b="9525"/>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771525"/>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rsidR="00356C47" w:rsidRDefault="00A63D36" w:rsidP="00356C47">
                            <w:pPr>
                              <w:rPr>
                                <w:b/>
                                <w:sz w:val="28"/>
                                <w:szCs w:val="28"/>
                              </w:rPr>
                            </w:pPr>
                            <w:r>
                              <w:rPr>
                                <w:b/>
                                <w:sz w:val="28"/>
                                <w:szCs w:val="28"/>
                              </w:rPr>
                              <w:t xml:space="preserve">Per </w:t>
                            </w:r>
                            <w:r w:rsidR="00356C47" w:rsidRPr="00A63D36">
                              <w:rPr>
                                <w:b/>
                                <w:sz w:val="28"/>
                                <w:szCs w:val="28"/>
                              </w:rPr>
                              <w:t xml:space="preserve">FAX </w:t>
                            </w:r>
                            <w:r>
                              <w:rPr>
                                <w:b/>
                                <w:sz w:val="28"/>
                                <w:szCs w:val="28"/>
                              </w:rPr>
                              <w:t>oder MAIL an</w:t>
                            </w:r>
                            <w:r w:rsidR="00356C47" w:rsidRPr="00A63D36">
                              <w:rPr>
                                <w:b/>
                                <w:sz w:val="28"/>
                                <w:szCs w:val="28"/>
                              </w:rPr>
                              <w:t xml:space="preserve">: </w:t>
                            </w:r>
                          </w:p>
                          <w:p w:rsidR="00A63D36" w:rsidRPr="00A63D36" w:rsidRDefault="00A63D36" w:rsidP="00356C47">
                            <w:pPr>
                              <w:rPr>
                                <w:b/>
                                <w:sz w:val="10"/>
                                <w:szCs w:val="10"/>
                              </w:rPr>
                            </w:pPr>
                          </w:p>
                          <w:p w:rsidR="00356C47" w:rsidRDefault="00A63D36" w:rsidP="00A63D36">
                            <w:pPr>
                              <w:rPr>
                                <w:rFonts w:cs="Arial"/>
                                <w:b/>
                                <w:szCs w:val="24"/>
                                <w:shd w:val="clear" w:color="auto" w:fill="FFFFFF"/>
                              </w:rPr>
                            </w:pPr>
                            <w:r w:rsidRPr="00A63D36">
                              <w:rPr>
                                <w:rFonts w:cs="Arial"/>
                                <w:b/>
                                <w:szCs w:val="24"/>
                                <w:shd w:val="clear" w:color="auto" w:fill="FFFFFF"/>
                              </w:rPr>
                              <w:t>07</w:t>
                            </w:r>
                            <w:r w:rsidR="00CB4C36">
                              <w:rPr>
                                <w:rFonts w:cs="Arial"/>
                                <w:b/>
                                <w:szCs w:val="24"/>
                                <w:shd w:val="clear" w:color="auto" w:fill="FFFFFF"/>
                              </w:rPr>
                              <w:t>520</w:t>
                            </w:r>
                            <w:r w:rsidRPr="00A63D36">
                              <w:rPr>
                                <w:rFonts w:cs="Arial"/>
                                <w:b/>
                                <w:szCs w:val="24"/>
                                <w:shd w:val="clear" w:color="auto" w:fill="FFFFFF"/>
                              </w:rPr>
                              <w:t xml:space="preserve">- </w:t>
                            </w:r>
                            <w:r w:rsidR="00CB4C36">
                              <w:rPr>
                                <w:rFonts w:cs="Arial"/>
                                <w:b/>
                                <w:szCs w:val="24"/>
                                <w:shd w:val="clear" w:color="auto" w:fill="FFFFFF"/>
                              </w:rPr>
                              <w:t>924872</w:t>
                            </w:r>
                          </w:p>
                          <w:p w:rsidR="00A63D36" w:rsidRPr="00A63D36" w:rsidRDefault="00CB4C36" w:rsidP="00A63D36">
                            <w:pPr>
                              <w:rPr>
                                <w:rFonts w:cs="Arial"/>
                                <w:b/>
                                <w:szCs w:val="24"/>
                              </w:rPr>
                            </w:pPr>
                            <w:r>
                              <w:rPr>
                                <w:rFonts w:cs="Arial"/>
                                <w:b/>
                                <w:szCs w:val="24"/>
                              </w:rPr>
                              <w:t>ottmar.rupp</w:t>
                            </w:r>
                            <w:r w:rsidR="00A63D36" w:rsidRPr="00A63D36">
                              <w:rPr>
                                <w:rFonts w:cs="Arial"/>
                                <w:b/>
                                <w:szCs w:val="24"/>
                              </w:rPr>
                              <w:t>@ssa-</w:t>
                            </w:r>
                            <w:r>
                              <w:rPr>
                                <w:rFonts w:cs="Arial"/>
                                <w:b/>
                                <w:szCs w:val="24"/>
                              </w:rPr>
                              <w:t>mak</w:t>
                            </w:r>
                            <w:r w:rsidR="00A63D36" w:rsidRPr="00A63D36">
                              <w:rPr>
                                <w:rFonts w:cs="Arial"/>
                                <w:b/>
                                <w:szCs w:val="24"/>
                              </w:rPr>
                              <w:t>.kv.bwl.de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6" style="position:absolute;margin-left:272.95pt;margin-top:7.1pt;width:213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" fillcolor="white [3201]" strokecolor="black [3200]" strokeweight="2pt">
                <v:path arrowok="t"/>
                <v:textbox>
                  <w:txbxContent>
                    <w:p w:rsidR="00356C47" w:rsidRDefault="00A63D36" w:rsidP="00356C47">
                      <w:pPr>
                        <w:rPr>
                          <w:b/>
                          <w:sz w:val="28"/>
                          <w:szCs w:val="28"/>
                        </w:rPr>
                      </w:pPr>
                      <w:r>
                        <w:rPr>
                          <w:b/>
                          <w:sz w:val="28"/>
                          <w:szCs w:val="28"/>
                        </w:rPr>
                        <w:t xml:space="preserve">Per </w:t>
                      </w:r>
                      <w:r w:rsidR="00356C47" w:rsidRPr="00A63D36">
                        <w:rPr>
                          <w:b/>
                          <w:sz w:val="28"/>
                          <w:szCs w:val="28"/>
                        </w:rPr>
                        <w:t xml:space="preserve">FAX </w:t>
                      </w:r>
                      <w:r>
                        <w:rPr>
                          <w:b/>
                          <w:sz w:val="28"/>
                          <w:szCs w:val="28"/>
                        </w:rPr>
                        <w:t>oder MAIL an</w:t>
                      </w:r>
                      <w:r w:rsidR="00356C47" w:rsidRPr="00A63D36">
                        <w:rPr>
                          <w:b/>
                          <w:sz w:val="28"/>
                          <w:szCs w:val="28"/>
                        </w:rPr>
                        <w:t xml:space="preserve">: </w:t>
                      </w:r>
                    </w:p>
                    <w:p w:rsidR="00A63D36" w:rsidRPr="00A63D36" w:rsidRDefault="00A63D36" w:rsidP="00356C47">
                      <w:pPr>
                        <w:rPr>
                          <w:b/>
                          <w:sz w:val="10"/>
                          <w:szCs w:val="10"/>
                        </w:rPr>
                      </w:pPr>
                    </w:p>
                    <w:p w:rsidR="00356C47" w:rsidRDefault="00A63D36" w:rsidP="00A63D36">
                      <w:pPr>
                        <w:rPr>
                          <w:rFonts w:cs="Arial"/>
                          <w:b/>
                          <w:szCs w:val="24"/>
                          <w:shd w:val="clear" w:color="auto" w:fill="FFFFFF"/>
                        </w:rPr>
                      </w:pPr>
                      <w:r w:rsidRPr="00A63D36">
                        <w:rPr>
                          <w:rFonts w:cs="Arial"/>
                          <w:b/>
                          <w:szCs w:val="24"/>
                          <w:shd w:val="clear" w:color="auto" w:fill="FFFFFF"/>
                        </w:rPr>
                        <w:t>07</w:t>
                      </w:r>
                      <w:r w:rsidR="00CB4C36">
                        <w:rPr>
                          <w:rFonts w:cs="Arial"/>
                          <w:b/>
                          <w:szCs w:val="24"/>
                          <w:shd w:val="clear" w:color="auto" w:fill="FFFFFF"/>
                        </w:rPr>
                        <w:t>520</w:t>
                      </w:r>
                      <w:r w:rsidRPr="00A63D36">
                        <w:rPr>
                          <w:rFonts w:cs="Arial"/>
                          <w:b/>
                          <w:szCs w:val="24"/>
                          <w:shd w:val="clear" w:color="auto" w:fill="FFFFFF"/>
                        </w:rPr>
                        <w:t xml:space="preserve">- </w:t>
                      </w:r>
                      <w:r w:rsidR="00CB4C36">
                        <w:rPr>
                          <w:rFonts w:cs="Arial"/>
                          <w:b/>
                          <w:szCs w:val="24"/>
                          <w:shd w:val="clear" w:color="auto" w:fill="FFFFFF"/>
                        </w:rPr>
                        <w:t>924872</w:t>
                      </w:r>
                    </w:p>
                    <w:p w:rsidR="00A63D36" w:rsidRPr="00A63D36" w:rsidRDefault="00CB4C36" w:rsidP="00A63D36">
                      <w:pPr>
                        <w:rPr>
                          <w:rFonts w:cs="Arial"/>
                          <w:b/>
                          <w:szCs w:val="24"/>
                        </w:rPr>
                      </w:pPr>
                      <w:r>
                        <w:rPr>
                          <w:rFonts w:cs="Arial"/>
                          <w:b/>
                          <w:szCs w:val="24"/>
                        </w:rPr>
                        <w:t>ottmar.rupp</w:t>
                      </w:r>
                      <w:r w:rsidR="00A63D36" w:rsidRPr="00A63D36">
                        <w:rPr>
                          <w:rFonts w:cs="Arial"/>
                          <w:b/>
                          <w:szCs w:val="24"/>
                        </w:rPr>
                        <w:t>@ssa-</w:t>
                      </w:r>
                      <w:r>
                        <w:rPr>
                          <w:rFonts w:cs="Arial"/>
                          <w:b/>
                          <w:szCs w:val="24"/>
                        </w:rPr>
                        <w:t>mak</w:t>
                      </w:r>
                      <w:r w:rsidR="00A63D36" w:rsidRPr="00A63D36">
                        <w:rPr>
                          <w:rFonts w:cs="Arial"/>
                          <w:b/>
                          <w:szCs w:val="24"/>
                        </w:rPr>
                        <w:t>.kv.bwl.de</w:t>
                      </w:r>
                    </w:p>
                  </w:txbxContent>
                </v:textbox>
              </v:rect>
            </w:pict>
          </mc:Fallback>
        </mc:AlternateContent>
      </w:r>
    </w:p>
    <w:p w:rsidR="006068DF" w:rsidRDefault="00D82099" w:rsidP="00720BF5">
      <w:pPr>
        <w:tabs>
          <w:tab w:val="left" w:pos="284"/>
        </w:tabs>
        <w:spacing w:line="320" w:lineRule="atLeast"/>
        <w:rPr>
          <w:szCs w:val="24"/>
        </w:rPr>
      </w:pPr>
      <w:sdt>
        <w:sdtPr>
          <w:rPr>
            <w:rFonts w:ascii="Arial Unicode MS" w:eastAsia="Arial Unicode MS" w:hAnsi="Arial Unicode MS" w:cs="Arial Unicode MS"/>
            <w:szCs w:val="24"/>
          </w:rPr>
          <w:id w:val="-1770375268"/>
        </w:sdtPr>
        <w:sdtEndPr/>
        <w:sdtContent>
          <w:r w:rsidR="00C67241">
            <w:rPr>
              <w:rFonts w:ascii="MS Gothic" w:eastAsia="MS Gothic" w:hAnsi="MS Gothic" w:cs="Arial Unicode MS" w:hint="eastAsia"/>
              <w:szCs w:val="24"/>
            </w:rPr>
            <w:t>☐</w:t>
          </w:r>
        </w:sdtContent>
      </w:sdt>
      <w:r w:rsidR="00720BF5">
        <w:rPr>
          <w:rFonts w:ascii="Arial Unicode MS" w:eastAsia="Arial Unicode MS" w:hAnsi="Arial Unicode MS" w:cs="Arial Unicode MS"/>
          <w:szCs w:val="24"/>
        </w:rPr>
        <w:tab/>
      </w:r>
      <w:r w:rsidR="00BD34EE">
        <w:rPr>
          <w:szCs w:val="24"/>
        </w:rPr>
        <w:t>Folgemeldung</w:t>
      </w:r>
      <w:bookmarkStart w:id="0" w:name="_GoBack"/>
      <w:bookmarkEnd w:id="0"/>
    </w:p>
    <w:p w:rsidR="00BD34EE" w:rsidRDefault="00BD34EE" w:rsidP="007114D9">
      <w:pPr>
        <w:spacing w:line="320" w:lineRule="atLeast"/>
        <w:rPr>
          <w:szCs w:val="24"/>
        </w:rPr>
      </w:pPr>
    </w:p>
    <w:p w:rsidR="0095222D" w:rsidRPr="0095222D" w:rsidRDefault="0095222D" w:rsidP="0095222D">
      <w:pPr>
        <w:spacing w:line="320" w:lineRule="atLeast"/>
        <w:rPr>
          <w:szCs w:val="24"/>
        </w:rPr>
      </w:pPr>
      <w:r w:rsidRPr="0095222D">
        <w:rPr>
          <w:szCs w:val="24"/>
        </w:rPr>
        <w:t>Anschrift und 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9"/>
      </w:tblGrid>
      <w:tr w:rsidR="00C60F6F" w:rsidTr="00C60F6F">
        <w:trPr>
          <w:trHeight w:val="1034"/>
        </w:trPr>
        <w:tc>
          <w:tcPr>
            <w:tcW w:w="9829" w:type="dxa"/>
          </w:tcPr>
          <w:sdt>
            <w:sdtPr>
              <w:rPr>
                <w:szCs w:val="24"/>
              </w:rPr>
              <w:id w:val="-921022985"/>
              <w:placeholder>
                <w:docPart w:val="FA54CDA832D24A089CCF32EC06022EB7"/>
              </w:placeholder>
              <w:showingPlcHdr/>
            </w:sdtPr>
            <w:sdtEndPr/>
            <w:sdtContent>
              <w:p w:rsidR="00C60F6F" w:rsidRDefault="00C60F6F" w:rsidP="0095222D">
                <w:pPr>
                  <w:spacing w:line="320" w:lineRule="atLeast"/>
                  <w:rPr>
                    <w:szCs w:val="24"/>
                  </w:rPr>
                </w:pPr>
                <w:r w:rsidRPr="00F974D7">
                  <w:rPr>
                    <w:rStyle w:val="Platzhaltertext"/>
                  </w:rPr>
                  <w:t>Klicken Sie hier, um Text einzugeben.</w:t>
                </w:r>
              </w:p>
            </w:sdtContent>
          </w:sdt>
        </w:tc>
      </w:tr>
    </w:tbl>
    <w:p w:rsidR="0095222D" w:rsidRPr="0095222D" w:rsidRDefault="0095222D" w:rsidP="0095222D">
      <w:pPr>
        <w:spacing w:line="320" w:lineRule="atLeast"/>
        <w:rPr>
          <w:szCs w:val="24"/>
        </w:rPr>
      </w:pPr>
      <w:r w:rsidRPr="0095222D">
        <w:rPr>
          <w:szCs w:val="24"/>
        </w:rPr>
        <w:t xml:space="preserve">Die Mehrarbeit ist für folgenden Zeitraum vorgesehen: </w:t>
      </w:r>
      <w:sdt>
        <w:sdtPr>
          <w:rPr>
            <w:szCs w:val="24"/>
          </w:rPr>
          <w:id w:val="1672909704"/>
          <w:placeholder>
            <w:docPart w:val="6FFD34878E6C489DA48BB8F6B4974B01"/>
          </w:placeholder>
          <w:showingPlcHdr/>
        </w:sdtPr>
        <w:sdtEndPr/>
        <w:sdtContent>
          <w:r w:rsidR="00A95303">
            <w:rPr>
              <w:rStyle w:val="Platzhaltertext"/>
            </w:rPr>
            <w:t>Hier Text ein</w:t>
          </w:r>
          <w:r w:rsidR="00A95303" w:rsidRPr="00F974D7">
            <w:rPr>
              <w:rStyle w:val="Platzhaltertext"/>
            </w:rPr>
            <w:t>geben.</w:t>
          </w:r>
        </w:sdtContent>
      </w:sdt>
    </w:p>
    <w:p w:rsidR="00C82A0B" w:rsidRDefault="0095222D" w:rsidP="0095222D">
      <w:pPr>
        <w:spacing w:line="320" w:lineRule="atLeast"/>
        <w:rPr>
          <w:szCs w:val="24"/>
        </w:rPr>
      </w:pPr>
      <w:r w:rsidRPr="0095222D">
        <w:rPr>
          <w:szCs w:val="24"/>
        </w:rPr>
        <w:t xml:space="preserve">Die Mehrarbeit hat folgenden Gesamtumfang: </w:t>
      </w:r>
      <w:sdt>
        <w:sdtPr>
          <w:rPr>
            <w:szCs w:val="24"/>
          </w:rPr>
          <w:id w:val="451760919"/>
          <w:placeholder>
            <w:docPart w:val="8ED6FF0868C141A49FD676BCFA610866"/>
          </w:placeholder>
          <w:showingPlcHdr/>
        </w:sdtPr>
        <w:sdtEndPr/>
        <w:sdtContent>
          <w:r w:rsidR="00A95303" w:rsidRPr="00F974D7">
            <w:rPr>
              <w:rStyle w:val="Platzhaltertext"/>
            </w:rPr>
            <w:t>Klicken Sie hier, um Text einzugeben.</w:t>
          </w:r>
        </w:sdtContent>
      </w:sdt>
    </w:p>
    <w:p w:rsidR="001C52E5" w:rsidRDefault="001C52E5" w:rsidP="0095222D">
      <w:pPr>
        <w:spacing w:line="320" w:lineRule="atLeast"/>
        <w:rPr>
          <w:b/>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9"/>
      </w:tblGrid>
      <w:tr w:rsidR="00C60F6F" w:rsidTr="00C60F6F">
        <w:trPr>
          <w:trHeight w:val="1553"/>
        </w:trPr>
        <w:tc>
          <w:tcPr>
            <w:tcW w:w="9829" w:type="dxa"/>
          </w:tcPr>
          <w:p w:rsidR="00C60F6F" w:rsidRPr="00C60F6F" w:rsidRDefault="00C60F6F" w:rsidP="0095222D">
            <w:pPr>
              <w:spacing w:line="320" w:lineRule="atLeast"/>
              <w:rPr>
                <w:szCs w:val="24"/>
              </w:rPr>
            </w:pPr>
            <w:r w:rsidRPr="001C52E5">
              <w:rPr>
                <w:b/>
                <w:szCs w:val="24"/>
              </w:rPr>
              <w:t>Begründung</w:t>
            </w:r>
            <w:r w:rsidRPr="001C52E5">
              <w:rPr>
                <w:szCs w:val="24"/>
              </w:rPr>
              <w:t>:</w:t>
            </w:r>
            <w:r>
              <w:rPr>
                <w:szCs w:val="24"/>
              </w:rPr>
              <w:t xml:space="preserve">  </w:t>
            </w:r>
            <w:sdt>
              <w:sdtPr>
                <w:rPr>
                  <w:szCs w:val="24"/>
                </w:rPr>
                <w:id w:val="-421805494"/>
                <w:placeholder>
                  <w:docPart w:val="D54AA158C4384B05B3514C1BBB0E2C31"/>
                </w:placeholder>
                <w:showingPlcHdr/>
              </w:sdtPr>
              <w:sdtEndPr/>
              <w:sdtContent>
                <w:r w:rsidRPr="00F974D7">
                  <w:rPr>
                    <w:rStyle w:val="Platzhaltertext"/>
                  </w:rPr>
                  <w:t>Klicken Sie hier, um Text einzugeben.</w:t>
                </w:r>
              </w:sdtContent>
            </w:sdt>
          </w:p>
        </w:tc>
      </w:tr>
    </w:tbl>
    <w:p w:rsidR="0095222D" w:rsidRDefault="0095222D" w:rsidP="0095222D">
      <w:pPr>
        <w:spacing w:line="320" w:lineRule="atLeast"/>
        <w:rPr>
          <w:szCs w:val="24"/>
        </w:rPr>
      </w:pPr>
      <w:r w:rsidRPr="0095222D">
        <w:rPr>
          <w:szCs w:val="24"/>
        </w:rPr>
        <w:t xml:space="preserve">Folgende Lehrkräfte </w:t>
      </w:r>
      <w:r w:rsidR="00E36ECC">
        <w:rPr>
          <w:szCs w:val="24"/>
        </w:rPr>
        <w:t xml:space="preserve">(LK) </w:t>
      </w:r>
      <w:r w:rsidRPr="0095222D">
        <w:rPr>
          <w:szCs w:val="24"/>
        </w:rPr>
        <w:t xml:space="preserve">sind von der Mehrarbeit betroffen: </w:t>
      </w:r>
    </w:p>
    <w:tbl>
      <w:tblPr>
        <w:tblStyle w:val="Tabellenraster"/>
        <w:tblW w:w="0" w:type="auto"/>
        <w:tblLayout w:type="fixed"/>
        <w:tblLook w:val="04A0" w:firstRow="1" w:lastRow="0" w:firstColumn="1" w:lastColumn="0" w:noHBand="0" w:noVBand="1"/>
      </w:tblPr>
      <w:tblGrid>
        <w:gridCol w:w="534"/>
        <w:gridCol w:w="3118"/>
        <w:gridCol w:w="709"/>
        <w:gridCol w:w="5494"/>
      </w:tblGrid>
      <w:tr w:rsidR="00C559FC" w:rsidTr="00720BF5">
        <w:tc>
          <w:tcPr>
            <w:tcW w:w="534" w:type="dxa"/>
          </w:tcPr>
          <w:p w:rsidR="00C559FC" w:rsidRDefault="00C559FC" w:rsidP="0095222D">
            <w:pPr>
              <w:spacing w:line="320" w:lineRule="atLeast"/>
              <w:rPr>
                <w:szCs w:val="24"/>
              </w:rPr>
            </w:pPr>
          </w:p>
        </w:tc>
        <w:tc>
          <w:tcPr>
            <w:tcW w:w="3118" w:type="dxa"/>
          </w:tcPr>
          <w:p w:rsidR="00C559FC" w:rsidRPr="00E36ECC" w:rsidRDefault="00C559FC" w:rsidP="0095222D">
            <w:pPr>
              <w:spacing w:line="320" w:lineRule="atLeast"/>
              <w:rPr>
                <w:b/>
                <w:szCs w:val="24"/>
              </w:rPr>
            </w:pPr>
            <w:r w:rsidRPr="00E36ECC">
              <w:rPr>
                <w:b/>
                <w:szCs w:val="24"/>
              </w:rPr>
              <w:t>Name der LK</w:t>
            </w:r>
          </w:p>
        </w:tc>
        <w:tc>
          <w:tcPr>
            <w:tcW w:w="709" w:type="dxa"/>
          </w:tcPr>
          <w:p w:rsidR="00C559FC" w:rsidRPr="00720BF5" w:rsidRDefault="00C559FC" w:rsidP="00720BF5">
            <w:pPr>
              <w:spacing w:line="320" w:lineRule="atLeast"/>
              <w:rPr>
                <w:b/>
                <w:sz w:val="16"/>
                <w:szCs w:val="16"/>
              </w:rPr>
            </w:pPr>
            <w:r w:rsidRPr="00720BF5">
              <w:rPr>
                <w:b/>
                <w:sz w:val="16"/>
                <w:szCs w:val="16"/>
              </w:rPr>
              <w:t>Depu-tat</w:t>
            </w:r>
          </w:p>
        </w:tc>
        <w:tc>
          <w:tcPr>
            <w:tcW w:w="5494" w:type="dxa"/>
          </w:tcPr>
          <w:p w:rsidR="00C559FC" w:rsidRPr="00E36ECC" w:rsidRDefault="00C559FC" w:rsidP="00C559FC">
            <w:pPr>
              <w:rPr>
                <w:b/>
                <w:szCs w:val="24"/>
              </w:rPr>
            </w:pPr>
            <w:r w:rsidRPr="00E36ECC">
              <w:rPr>
                <w:b/>
                <w:szCs w:val="24"/>
              </w:rPr>
              <w:t>Sonstige Angaben</w:t>
            </w:r>
          </w:p>
          <w:p w:rsidR="00C559FC" w:rsidRDefault="00C559FC" w:rsidP="00C559FC">
            <w:pPr>
              <w:rPr>
                <w:szCs w:val="24"/>
              </w:rPr>
            </w:pPr>
            <w:r w:rsidRPr="00C559FC">
              <w:rPr>
                <w:sz w:val="18"/>
                <w:szCs w:val="24"/>
              </w:rPr>
              <w:t>Kinder mit Altersangabe, Pflege Familienangehöriger, behindert/ schwerbehindert, schwanger, befristet beschäftigt, Lehramtsanwärter/in, Probezeit</w:t>
            </w:r>
          </w:p>
        </w:tc>
      </w:tr>
      <w:tr w:rsidR="00C559FC" w:rsidTr="00720BF5">
        <w:tc>
          <w:tcPr>
            <w:tcW w:w="534" w:type="dxa"/>
          </w:tcPr>
          <w:p w:rsidR="00C559FC" w:rsidRPr="00E36ECC" w:rsidRDefault="00C559FC" w:rsidP="0095222D">
            <w:pPr>
              <w:spacing w:line="320" w:lineRule="atLeast"/>
              <w:rPr>
                <w:b/>
                <w:szCs w:val="24"/>
              </w:rPr>
            </w:pPr>
            <w:r w:rsidRPr="00E36ECC">
              <w:rPr>
                <w:b/>
                <w:szCs w:val="24"/>
              </w:rPr>
              <w:t>A</w:t>
            </w:r>
          </w:p>
        </w:tc>
        <w:tc>
          <w:tcPr>
            <w:tcW w:w="3118" w:type="dxa"/>
          </w:tcPr>
          <w:p w:rsidR="00C559FC" w:rsidRDefault="00D82099" w:rsidP="0095222D">
            <w:pPr>
              <w:spacing w:line="320" w:lineRule="atLeast"/>
              <w:rPr>
                <w:szCs w:val="24"/>
              </w:rPr>
            </w:pPr>
            <w:sdt>
              <w:sdtPr>
                <w:rPr>
                  <w:szCs w:val="24"/>
                </w:rPr>
                <w:id w:val="-1334067275"/>
                <w:placeholder>
                  <w:docPart w:val="56C0CE3893B7456A9229F0F6833C717D"/>
                </w:placeholder>
                <w:showingPlcHdr/>
              </w:sdtPr>
              <w:sdtEndPr/>
              <w:sdtContent>
                <w:r w:rsidR="00A95303">
                  <w:rPr>
                    <w:rStyle w:val="Platzhaltertext"/>
                  </w:rPr>
                  <w:t>Hier Text ein</w:t>
                </w:r>
                <w:r w:rsidR="00A95303" w:rsidRPr="00F974D7">
                  <w:rPr>
                    <w:rStyle w:val="Platzhaltertext"/>
                  </w:rPr>
                  <w:t>geben.</w:t>
                </w:r>
              </w:sdtContent>
            </w:sdt>
          </w:p>
        </w:tc>
        <w:sdt>
          <w:sdtPr>
            <w:rPr>
              <w:color w:val="808080"/>
              <w:szCs w:val="24"/>
            </w:rPr>
            <w:id w:val="1008713675"/>
            <w:placeholder>
              <w:docPart w:val="31338252148D40E5A7FB02EDCB2B7F3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comboBox>
          </w:sdtPr>
          <w:sdtEndPr/>
          <w:sdtContent>
            <w:tc>
              <w:tcPr>
                <w:tcW w:w="709" w:type="dxa"/>
              </w:tcPr>
              <w:p w:rsidR="00C559FC" w:rsidRDefault="00A95303" w:rsidP="00A95303">
                <w:pPr>
                  <w:spacing w:line="320" w:lineRule="atLeast"/>
                  <w:rPr>
                    <w:szCs w:val="24"/>
                  </w:rPr>
                </w:pPr>
                <w:r>
                  <w:rPr>
                    <w:rStyle w:val="Platzhaltertext"/>
                  </w:rPr>
                  <w:t>0</w:t>
                </w:r>
              </w:p>
            </w:tc>
          </w:sdtContent>
        </w:sdt>
        <w:tc>
          <w:tcPr>
            <w:tcW w:w="5494" w:type="dxa"/>
          </w:tcPr>
          <w:p w:rsidR="00C559FC" w:rsidRDefault="00D82099" w:rsidP="00807BB4">
            <w:pPr>
              <w:spacing w:line="320" w:lineRule="atLeast"/>
              <w:rPr>
                <w:szCs w:val="24"/>
              </w:rPr>
            </w:pPr>
            <w:sdt>
              <w:sdtPr>
                <w:rPr>
                  <w:color w:val="808080"/>
                  <w:szCs w:val="24"/>
                </w:rPr>
                <w:id w:val="-1125390460"/>
                <w:placeholder>
                  <w:docPart w:val="9CEFD65F5F7140E39539830D0ED12DB1"/>
                </w:placeholder>
                <w:showingPlcHdr/>
              </w:sdtPr>
              <w:sdtEndPr/>
              <w:sdtContent>
                <w:r w:rsidR="00807BB4">
                  <w:rPr>
                    <w:rStyle w:val="Platzhaltertext"/>
                  </w:rPr>
                  <w:t>Hier Text ein</w:t>
                </w:r>
                <w:r w:rsidR="00807BB4" w:rsidRPr="00F974D7">
                  <w:rPr>
                    <w:rStyle w:val="Platzhaltertext"/>
                  </w:rPr>
                  <w:t>geben.</w:t>
                </w:r>
              </w:sdtContent>
            </w:sdt>
          </w:p>
        </w:tc>
      </w:tr>
      <w:tr w:rsidR="00C559FC" w:rsidTr="00720BF5">
        <w:tc>
          <w:tcPr>
            <w:tcW w:w="534" w:type="dxa"/>
          </w:tcPr>
          <w:p w:rsidR="00C559FC" w:rsidRPr="00E36ECC" w:rsidRDefault="00C559FC" w:rsidP="0095222D">
            <w:pPr>
              <w:spacing w:line="320" w:lineRule="atLeast"/>
              <w:rPr>
                <w:b/>
                <w:szCs w:val="24"/>
              </w:rPr>
            </w:pPr>
            <w:r w:rsidRPr="00E36ECC">
              <w:rPr>
                <w:b/>
                <w:szCs w:val="24"/>
              </w:rPr>
              <w:t>B</w:t>
            </w:r>
          </w:p>
        </w:tc>
        <w:tc>
          <w:tcPr>
            <w:tcW w:w="3118" w:type="dxa"/>
          </w:tcPr>
          <w:p w:rsidR="00C559FC" w:rsidRDefault="00D82099" w:rsidP="0095222D">
            <w:pPr>
              <w:spacing w:line="320" w:lineRule="atLeast"/>
              <w:rPr>
                <w:szCs w:val="24"/>
              </w:rPr>
            </w:pPr>
            <w:sdt>
              <w:sdtPr>
                <w:rPr>
                  <w:szCs w:val="24"/>
                </w:rPr>
                <w:id w:val="-27103121"/>
                <w:placeholder>
                  <w:docPart w:val="950B5E1A35D04657BDF60706370DE6F4"/>
                </w:placeholder>
                <w:showingPlcHdr/>
              </w:sdtPr>
              <w:sdtEndPr/>
              <w:sdtContent>
                <w:r w:rsidR="00A95303">
                  <w:rPr>
                    <w:rStyle w:val="Platzhaltertext"/>
                  </w:rPr>
                  <w:t>Hier Text ein</w:t>
                </w:r>
                <w:r w:rsidR="00A95303" w:rsidRPr="00F974D7">
                  <w:rPr>
                    <w:rStyle w:val="Platzhaltertext"/>
                  </w:rPr>
                  <w:t>geben.</w:t>
                </w:r>
              </w:sdtContent>
            </w:sdt>
          </w:p>
        </w:tc>
        <w:sdt>
          <w:sdtPr>
            <w:rPr>
              <w:color w:val="808080"/>
              <w:szCs w:val="24"/>
            </w:rPr>
            <w:id w:val="761270505"/>
            <w:placeholder>
              <w:docPart w:val="F1D2BB236A424755A1C1D1368DBD993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comboBox>
          </w:sdtPr>
          <w:sdtEndPr/>
          <w:sdtContent>
            <w:tc>
              <w:tcPr>
                <w:tcW w:w="709" w:type="dxa"/>
              </w:tcPr>
              <w:p w:rsidR="00C559FC" w:rsidRDefault="00A95303" w:rsidP="00A95303">
                <w:pPr>
                  <w:spacing w:line="320" w:lineRule="atLeast"/>
                  <w:rPr>
                    <w:szCs w:val="24"/>
                  </w:rPr>
                </w:pPr>
                <w:r>
                  <w:rPr>
                    <w:rStyle w:val="Platzhaltertext"/>
                  </w:rPr>
                  <w:t>0</w:t>
                </w:r>
              </w:p>
            </w:tc>
          </w:sdtContent>
        </w:sdt>
        <w:tc>
          <w:tcPr>
            <w:tcW w:w="5494" w:type="dxa"/>
          </w:tcPr>
          <w:p w:rsidR="00C559FC" w:rsidRDefault="00D82099" w:rsidP="0095222D">
            <w:pPr>
              <w:spacing w:line="320" w:lineRule="atLeast"/>
              <w:rPr>
                <w:szCs w:val="24"/>
              </w:rPr>
            </w:pPr>
            <w:sdt>
              <w:sdtPr>
                <w:rPr>
                  <w:color w:val="808080"/>
                  <w:szCs w:val="24"/>
                </w:rPr>
                <w:id w:val="-767853841"/>
                <w:placeholder>
                  <w:docPart w:val="D824857D3D314D95855C6DD93615C153"/>
                </w:placeholder>
                <w:showingPlcHdr/>
              </w:sdtPr>
              <w:sdtEndPr/>
              <w:sdtContent>
                <w:r w:rsidR="00A95303">
                  <w:rPr>
                    <w:rStyle w:val="Platzhaltertext"/>
                  </w:rPr>
                  <w:t>Hier Text ein</w:t>
                </w:r>
                <w:r w:rsidR="00A95303" w:rsidRPr="00F974D7">
                  <w:rPr>
                    <w:rStyle w:val="Platzhaltertext"/>
                  </w:rPr>
                  <w:t>geben.</w:t>
                </w:r>
              </w:sdtContent>
            </w:sdt>
          </w:p>
        </w:tc>
      </w:tr>
      <w:tr w:rsidR="00C559FC" w:rsidTr="00720BF5">
        <w:tc>
          <w:tcPr>
            <w:tcW w:w="534" w:type="dxa"/>
          </w:tcPr>
          <w:p w:rsidR="00C559FC" w:rsidRPr="00E36ECC" w:rsidRDefault="00C559FC" w:rsidP="0095222D">
            <w:pPr>
              <w:spacing w:line="320" w:lineRule="atLeast"/>
              <w:rPr>
                <w:b/>
                <w:szCs w:val="24"/>
              </w:rPr>
            </w:pPr>
            <w:r w:rsidRPr="00E36ECC">
              <w:rPr>
                <w:b/>
                <w:szCs w:val="24"/>
              </w:rPr>
              <w:t>C</w:t>
            </w:r>
          </w:p>
        </w:tc>
        <w:tc>
          <w:tcPr>
            <w:tcW w:w="3118" w:type="dxa"/>
          </w:tcPr>
          <w:p w:rsidR="00C559FC" w:rsidRDefault="00D82099" w:rsidP="0095222D">
            <w:pPr>
              <w:spacing w:line="320" w:lineRule="atLeast"/>
              <w:rPr>
                <w:szCs w:val="24"/>
              </w:rPr>
            </w:pPr>
            <w:sdt>
              <w:sdtPr>
                <w:rPr>
                  <w:szCs w:val="24"/>
                </w:rPr>
                <w:id w:val="63229036"/>
                <w:placeholder>
                  <w:docPart w:val="E45FA4DF181447E38078AAF95846FB00"/>
                </w:placeholder>
                <w:showingPlcHdr/>
              </w:sdtPr>
              <w:sdtEndPr/>
              <w:sdtContent>
                <w:r w:rsidR="00A95303">
                  <w:rPr>
                    <w:rStyle w:val="Platzhaltertext"/>
                  </w:rPr>
                  <w:t>Hier Text ein</w:t>
                </w:r>
                <w:r w:rsidR="00A95303" w:rsidRPr="00F974D7">
                  <w:rPr>
                    <w:rStyle w:val="Platzhaltertext"/>
                  </w:rPr>
                  <w:t>geben.</w:t>
                </w:r>
              </w:sdtContent>
            </w:sdt>
          </w:p>
        </w:tc>
        <w:sdt>
          <w:sdtPr>
            <w:rPr>
              <w:color w:val="808080"/>
              <w:szCs w:val="24"/>
            </w:rPr>
            <w:id w:val="-909923453"/>
            <w:placeholder>
              <w:docPart w:val="0D8694A7B4EA455FA7EBDF7DD30AA8C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comboBox>
          </w:sdtPr>
          <w:sdtEndPr/>
          <w:sdtContent>
            <w:tc>
              <w:tcPr>
                <w:tcW w:w="709" w:type="dxa"/>
              </w:tcPr>
              <w:p w:rsidR="00C559FC" w:rsidRDefault="00A95303" w:rsidP="00A95303">
                <w:pPr>
                  <w:spacing w:line="320" w:lineRule="atLeast"/>
                  <w:rPr>
                    <w:szCs w:val="24"/>
                  </w:rPr>
                </w:pPr>
                <w:r>
                  <w:rPr>
                    <w:rStyle w:val="Platzhaltertext"/>
                  </w:rPr>
                  <w:t>0</w:t>
                </w:r>
              </w:p>
            </w:tc>
          </w:sdtContent>
        </w:sdt>
        <w:tc>
          <w:tcPr>
            <w:tcW w:w="5494" w:type="dxa"/>
          </w:tcPr>
          <w:p w:rsidR="00C559FC" w:rsidRDefault="00D82099" w:rsidP="0095222D">
            <w:pPr>
              <w:spacing w:line="320" w:lineRule="atLeast"/>
              <w:rPr>
                <w:szCs w:val="24"/>
              </w:rPr>
            </w:pPr>
            <w:sdt>
              <w:sdtPr>
                <w:rPr>
                  <w:color w:val="808080"/>
                  <w:szCs w:val="24"/>
                </w:rPr>
                <w:id w:val="-65737531"/>
                <w:placeholder>
                  <w:docPart w:val="19BC5F426D09415A86FD7E1EAE8AA1A8"/>
                </w:placeholder>
                <w:showingPlcHdr/>
              </w:sdtPr>
              <w:sdtEndPr/>
              <w:sdtContent>
                <w:r w:rsidR="00A95303">
                  <w:rPr>
                    <w:rStyle w:val="Platzhaltertext"/>
                  </w:rPr>
                  <w:t>Hier Text ein</w:t>
                </w:r>
                <w:r w:rsidR="00A95303" w:rsidRPr="00F974D7">
                  <w:rPr>
                    <w:rStyle w:val="Platzhaltertext"/>
                  </w:rPr>
                  <w:t>geben.</w:t>
                </w:r>
              </w:sdtContent>
            </w:sdt>
          </w:p>
        </w:tc>
      </w:tr>
      <w:tr w:rsidR="00C559FC" w:rsidTr="00720BF5">
        <w:tc>
          <w:tcPr>
            <w:tcW w:w="534" w:type="dxa"/>
          </w:tcPr>
          <w:p w:rsidR="00C559FC" w:rsidRPr="00E36ECC" w:rsidRDefault="00C559FC" w:rsidP="0095222D">
            <w:pPr>
              <w:spacing w:line="320" w:lineRule="atLeast"/>
              <w:rPr>
                <w:b/>
                <w:szCs w:val="24"/>
              </w:rPr>
            </w:pPr>
            <w:r w:rsidRPr="00E36ECC">
              <w:rPr>
                <w:b/>
                <w:szCs w:val="24"/>
              </w:rPr>
              <w:t>D</w:t>
            </w:r>
          </w:p>
        </w:tc>
        <w:tc>
          <w:tcPr>
            <w:tcW w:w="3118" w:type="dxa"/>
          </w:tcPr>
          <w:p w:rsidR="00C559FC" w:rsidRDefault="00D82099" w:rsidP="0095222D">
            <w:pPr>
              <w:spacing w:line="320" w:lineRule="atLeast"/>
              <w:rPr>
                <w:szCs w:val="24"/>
              </w:rPr>
            </w:pPr>
            <w:sdt>
              <w:sdtPr>
                <w:rPr>
                  <w:szCs w:val="24"/>
                </w:rPr>
                <w:id w:val="695435363"/>
                <w:placeholder>
                  <w:docPart w:val="208E488C28984B148B7F384DBCC8BD56"/>
                </w:placeholder>
                <w:showingPlcHdr/>
              </w:sdtPr>
              <w:sdtEndPr/>
              <w:sdtContent>
                <w:r w:rsidR="00A95303">
                  <w:rPr>
                    <w:rStyle w:val="Platzhaltertext"/>
                  </w:rPr>
                  <w:t>Hier Text ein</w:t>
                </w:r>
                <w:r w:rsidR="00A95303" w:rsidRPr="00F974D7">
                  <w:rPr>
                    <w:rStyle w:val="Platzhaltertext"/>
                  </w:rPr>
                  <w:t>geben.</w:t>
                </w:r>
              </w:sdtContent>
            </w:sdt>
          </w:p>
        </w:tc>
        <w:sdt>
          <w:sdtPr>
            <w:rPr>
              <w:color w:val="808080"/>
              <w:szCs w:val="24"/>
            </w:rPr>
            <w:id w:val="-1986848950"/>
            <w:placeholder>
              <w:docPart w:val="676E06692EE741E8A9EBCE7E6F8E601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comboBox>
          </w:sdtPr>
          <w:sdtEndPr/>
          <w:sdtContent>
            <w:tc>
              <w:tcPr>
                <w:tcW w:w="709" w:type="dxa"/>
              </w:tcPr>
              <w:p w:rsidR="00C559FC" w:rsidRDefault="00A95303" w:rsidP="00A95303">
                <w:pPr>
                  <w:spacing w:line="320" w:lineRule="atLeast"/>
                  <w:rPr>
                    <w:szCs w:val="24"/>
                  </w:rPr>
                </w:pPr>
                <w:r>
                  <w:rPr>
                    <w:rStyle w:val="Platzhaltertext"/>
                  </w:rPr>
                  <w:t>0</w:t>
                </w:r>
              </w:p>
            </w:tc>
          </w:sdtContent>
        </w:sdt>
        <w:tc>
          <w:tcPr>
            <w:tcW w:w="5494" w:type="dxa"/>
          </w:tcPr>
          <w:p w:rsidR="00C559FC" w:rsidRDefault="00D82099" w:rsidP="0095222D">
            <w:pPr>
              <w:spacing w:line="320" w:lineRule="atLeast"/>
              <w:rPr>
                <w:szCs w:val="24"/>
              </w:rPr>
            </w:pPr>
            <w:sdt>
              <w:sdtPr>
                <w:rPr>
                  <w:color w:val="808080"/>
                  <w:szCs w:val="24"/>
                </w:rPr>
                <w:id w:val="-964583440"/>
                <w:placeholder>
                  <w:docPart w:val="C9E065FF22BD472AA65624712EE47E66"/>
                </w:placeholder>
                <w:showingPlcHdr/>
              </w:sdtPr>
              <w:sdtEndPr/>
              <w:sdtContent>
                <w:r w:rsidR="00A95303">
                  <w:rPr>
                    <w:rStyle w:val="Platzhaltertext"/>
                  </w:rPr>
                  <w:t>Hier Text ein</w:t>
                </w:r>
                <w:r w:rsidR="00A95303" w:rsidRPr="00F974D7">
                  <w:rPr>
                    <w:rStyle w:val="Platzhaltertext"/>
                  </w:rPr>
                  <w:t>geben.</w:t>
                </w:r>
              </w:sdtContent>
            </w:sdt>
          </w:p>
        </w:tc>
      </w:tr>
    </w:tbl>
    <w:p w:rsidR="0095222D" w:rsidRDefault="0095222D" w:rsidP="0095222D">
      <w:pPr>
        <w:spacing w:line="320" w:lineRule="atLeast"/>
        <w:rPr>
          <w:szCs w:val="24"/>
          <w:u w:val="single"/>
        </w:rPr>
      </w:pPr>
    </w:p>
    <w:p w:rsidR="00C82A0B" w:rsidRDefault="00C82A0B" w:rsidP="00C82A0B">
      <w:pPr>
        <w:spacing w:line="320" w:lineRule="atLeast"/>
        <w:rPr>
          <w:szCs w:val="24"/>
        </w:rPr>
      </w:pPr>
      <w:r>
        <w:rPr>
          <w:szCs w:val="24"/>
        </w:rPr>
        <w:t xml:space="preserve">Die Mehrarbeit betrifft folgende Unterrichtsstunde/n </w:t>
      </w:r>
      <w:r w:rsidR="00ED1027">
        <w:rPr>
          <w:szCs w:val="24"/>
        </w:rPr>
        <w:t>und</w:t>
      </w:r>
      <w:r>
        <w:rPr>
          <w:szCs w:val="24"/>
        </w:rPr>
        <w:t xml:space="preserve"> Fach/Fächer und soll von folgender Lehrkraft übernommen werden (</w:t>
      </w:r>
      <w:r w:rsidR="008E54E7">
        <w:rPr>
          <w:szCs w:val="24"/>
        </w:rPr>
        <w:t>entsprechende</w:t>
      </w:r>
      <w:r w:rsidR="00ED1027">
        <w:rPr>
          <w:szCs w:val="24"/>
        </w:rPr>
        <w:t>n</w:t>
      </w:r>
      <w:r w:rsidR="008E54E7">
        <w:rPr>
          <w:szCs w:val="24"/>
        </w:rPr>
        <w:t xml:space="preserve"> </w:t>
      </w:r>
      <w:r>
        <w:rPr>
          <w:szCs w:val="24"/>
        </w:rPr>
        <w:t>Buchstabe</w:t>
      </w:r>
      <w:r w:rsidR="00ED1027">
        <w:rPr>
          <w:szCs w:val="24"/>
        </w:rPr>
        <w:t>n eintragen</w:t>
      </w:r>
      <w:r>
        <w:rPr>
          <w:szCs w:val="24"/>
        </w:rPr>
        <w:t>):</w:t>
      </w:r>
    </w:p>
    <w:tbl>
      <w:tblPr>
        <w:tblStyle w:val="Tabellenraster"/>
        <w:tblW w:w="0" w:type="auto"/>
        <w:tblLook w:val="04A0" w:firstRow="1" w:lastRow="0" w:firstColumn="1" w:lastColumn="0" w:noHBand="0" w:noVBand="1"/>
      </w:tblPr>
      <w:tblGrid>
        <w:gridCol w:w="670"/>
        <w:gridCol w:w="975"/>
        <w:gridCol w:w="993"/>
        <w:gridCol w:w="535"/>
        <w:gridCol w:w="1081"/>
        <w:gridCol w:w="559"/>
        <w:gridCol w:w="1162"/>
        <w:gridCol w:w="510"/>
        <w:gridCol w:w="1213"/>
        <w:gridCol w:w="510"/>
        <w:gridCol w:w="1132"/>
        <w:gridCol w:w="565"/>
      </w:tblGrid>
      <w:tr w:rsidR="00E25582" w:rsidTr="00C60F6F">
        <w:tc>
          <w:tcPr>
            <w:tcW w:w="670" w:type="dxa"/>
            <w:tcBorders>
              <w:top w:val="single" w:sz="4" w:space="0" w:color="auto"/>
              <w:left w:val="single" w:sz="4" w:space="0" w:color="auto"/>
              <w:bottom w:val="single" w:sz="24" w:space="0" w:color="auto"/>
              <w:right w:val="single" w:sz="4" w:space="0" w:color="auto"/>
            </w:tcBorders>
          </w:tcPr>
          <w:p w:rsidR="00BD34EE" w:rsidRPr="006D0E8E" w:rsidRDefault="00BD34EE" w:rsidP="00BD34EE">
            <w:pPr>
              <w:spacing w:line="320" w:lineRule="atLeast"/>
              <w:jc w:val="center"/>
              <w:rPr>
                <w:b/>
                <w:szCs w:val="24"/>
              </w:rPr>
            </w:pPr>
            <w:r w:rsidRPr="006D0E8E">
              <w:rPr>
                <w:b/>
                <w:szCs w:val="24"/>
              </w:rPr>
              <w:t>Std.</w:t>
            </w:r>
          </w:p>
        </w:tc>
        <w:tc>
          <w:tcPr>
            <w:tcW w:w="975" w:type="dxa"/>
            <w:tcBorders>
              <w:left w:val="single" w:sz="4" w:space="0" w:color="auto"/>
              <w:bottom w:val="single" w:sz="24" w:space="0" w:color="auto"/>
              <w:right w:val="single" w:sz="18" w:space="0" w:color="auto"/>
            </w:tcBorders>
          </w:tcPr>
          <w:p w:rsidR="00BD34EE" w:rsidRPr="00BD34EE" w:rsidRDefault="00D12428" w:rsidP="00BD34EE">
            <w:pPr>
              <w:jc w:val="center"/>
              <w:rPr>
                <w:szCs w:val="24"/>
              </w:rPr>
            </w:pPr>
            <w:r>
              <w:rPr>
                <w:sz w:val="16"/>
                <w:szCs w:val="24"/>
              </w:rPr>
              <w:t>Stunden-beginn</w:t>
            </w:r>
          </w:p>
        </w:tc>
        <w:tc>
          <w:tcPr>
            <w:tcW w:w="993" w:type="dxa"/>
            <w:tcBorders>
              <w:left w:val="single" w:sz="18" w:space="0" w:color="auto"/>
              <w:bottom w:val="single" w:sz="24" w:space="0" w:color="auto"/>
            </w:tcBorders>
          </w:tcPr>
          <w:p w:rsidR="00BD34EE" w:rsidRPr="00ED1027" w:rsidRDefault="00BD34EE" w:rsidP="00ED1027">
            <w:pPr>
              <w:spacing w:line="320" w:lineRule="atLeast"/>
              <w:jc w:val="center"/>
              <w:rPr>
                <w:b/>
                <w:szCs w:val="24"/>
              </w:rPr>
            </w:pPr>
            <w:r w:rsidRPr="00ED1027">
              <w:rPr>
                <w:b/>
                <w:szCs w:val="24"/>
              </w:rPr>
              <w:t>Mo</w:t>
            </w:r>
          </w:p>
        </w:tc>
        <w:tc>
          <w:tcPr>
            <w:tcW w:w="535" w:type="dxa"/>
            <w:tcBorders>
              <w:bottom w:val="single" w:sz="24" w:space="0" w:color="auto"/>
              <w:right w:val="single" w:sz="18" w:space="0" w:color="auto"/>
            </w:tcBorders>
          </w:tcPr>
          <w:p w:rsidR="00BD34EE" w:rsidRPr="00ED1027" w:rsidRDefault="00BD34EE" w:rsidP="0095222D">
            <w:pPr>
              <w:spacing w:line="320" w:lineRule="atLeast"/>
              <w:rPr>
                <w:szCs w:val="24"/>
              </w:rPr>
            </w:pPr>
            <w:r>
              <w:rPr>
                <w:szCs w:val="24"/>
              </w:rPr>
              <w:t>LK</w:t>
            </w:r>
          </w:p>
        </w:tc>
        <w:tc>
          <w:tcPr>
            <w:tcW w:w="1081" w:type="dxa"/>
            <w:tcBorders>
              <w:left w:val="single" w:sz="18" w:space="0" w:color="auto"/>
              <w:bottom w:val="single" w:sz="24" w:space="0" w:color="auto"/>
            </w:tcBorders>
          </w:tcPr>
          <w:p w:rsidR="00BD34EE" w:rsidRPr="00ED1027" w:rsidRDefault="00BD34EE" w:rsidP="00ED1027">
            <w:pPr>
              <w:spacing w:line="320" w:lineRule="atLeast"/>
              <w:jc w:val="center"/>
              <w:rPr>
                <w:b/>
                <w:szCs w:val="24"/>
              </w:rPr>
            </w:pPr>
            <w:r w:rsidRPr="00ED1027">
              <w:rPr>
                <w:b/>
                <w:szCs w:val="24"/>
              </w:rPr>
              <w:t>Di</w:t>
            </w:r>
          </w:p>
        </w:tc>
        <w:tc>
          <w:tcPr>
            <w:tcW w:w="559" w:type="dxa"/>
            <w:tcBorders>
              <w:bottom w:val="single" w:sz="24" w:space="0" w:color="auto"/>
              <w:right w:val="single" w:sz="18" w:space="0" w:color="auto"/>
            </w:tcBorders>
          </w:tcPr>
          <w:p w:rsidR="00BD34EE" w:rsidRPr="00ED1027" w:rsidRDefault="00BD34EE" w:rsidP="00ED1027">
            <w:pPr>
              <w:spacing w:line="320" w:lineRule="atLeast"/>
              <w:rPr>
                <w:szCs w:val="24"/>
              </w:rPr>
            </w:pPr>
            <w:r w:rsidRPr="00ED1027">
              <w:rPr>
                <w:szCs w:val="24"/>
              </w:rPr>
              <w:t>LK</w:t>
            </w:r>
          </w:p>
        </w:tc>
        <w:tc>
          <w:tcPr>
            <w:tcW w:w="1162" w:type="dxa"/>
            <w:tcBorders>
              <w:left w:val="single" w:sz="18" w:space="0" w:color="auto"/>
              <w:bottom w:val="single" w:sz="24" w:space="0" w:color="auto"/>
            </w:tcBorders>
          </w:tcPr>
          <w:p w:rsidR="00BD34EE" w:rsidRPr="00ED1027" w:rsidRDefault="00BD34EE" w:rsidP="00ED1027">
            <w:pPr>
              <w:spacing w:line="320" w:lineRule="atLeast"/>
              <w:jc w:val="center"/>
              <w:rPr>
                <w:b/>
                <w:szCs w:val="24"/>
              </w:rPr>
            </w:pPr>
            <w:r w:rsidRPr="00ED1027">
              <w:rPr>
                <w:b/>
                <w:szCs w:val="24"/>
              </w:rPr>
              <w:t>Mi</w:t>
            </w:r>
          </w:p>
        </w:tc>
        <w:tc>
          <w:tcPr>
            <w:tcW w:w="510" w:type="dxa"/>
            <w:tcBorders>
              <w:bottom w:val="single" w:sz="24" w:space="0" w:color="auto"/>
              <w:right w:val="single" w:sz="18" w:space="0" w:color="auto"/>
            </w:tcBorders>
          </w:tcPr>
          <w:p w:rsidR="00BD34EE" w:rsidRPr="00ED1027" w:rsidRDefault="00BD34EE" w:rsidP="00ED1027">
            <w:pPr>
              <w:spacing w:line="320" w:lineRule="atLeast"/>
              <w:rPr>
                <w:szCs w:val="24"/>
              </w:rPr>
            </w:pPr>
            <w:r w:rsidRPr="00ED1027">
              <w:rPr>
                <w:szCs w:val="24"/>
              </w:rPr>
              <w:t>LK</w:t>
            </w:r>
          </w:p>
        </w:tc>
        <w:tc>
          <w:tcPr>
            <w:tcW w:w="1213" w:type="dxa"/>
            <w:tcBorders>
              <w:left w:val="single" w:sz="18" w:space="0" w:color="auto"/>
              <w:bottom w:val="single" w:sz="24" w:space="0" w:color="auto"/>
            </w:tcBorders>
          </w:tcPr>
          <w:p w:rsidR="00BD34EE" w:rsidRPr="00ED1027" w:rsidRDefault="00BD34EE" w:rsidP="00ED1027">
            <w:pPr>
              <w:spacing w:line="320" w:lineRule="atLeast"/>
              <w:jc w:val="center"/>
              <w:rPr>
                <w:b/>
                <w:szCs w:val="24"/>
              </w:rPr>
            </w:pPr>
            <w:r w:rsidRPr="00ED1027">
              <w:rPr>
                <w:b/>
                <w:szCs w:val="24"/>
              </w:rPr>
              <w:t>Do</w:t>
            </w:r>
          </w:p>
        </w:tc>
        <w:tc>
          <w:tcPr>
            <w:tcW w:w="510" w:type="dxa"/>
            <w:tcBorders>
              <w:bottom w:val="single" w:sz="24" w:space="0" w:color="auto"/>
              <w:right w:val="single" w:sz="18" w:space="0" w:color="auto"/>
            </w:tcBorders>
          </w:tcPr>
          <w:p w:rsidR="00BD34EE" w:rsidRPr="00ED1027" w:rsidRDefault="00BD34EE" w:rsidP="00ED1027">
            <w:pPr>
              <w:spacing w:line="320" w:lineRule="atLeast"/>
              <w:rPr>
                <w:szCs w:val="24"/>
              </w:rPr>
            </w:pPr>
            <w:r w:rsidRPr="00ED1027">
              <w:rPr>
                <w:szCs w:val="24"/>
              </w:rPr>
              <w:t>LK</w:t>
            </w:r>
          </w:p>
        </w:tc>
        <w:tc>
          <w:tcPr>
            <w:tcW w:w="1132" w:type="dxa"/>
            <w:tcBorders>
              <w:left w:val="single" w:sz="18" w:space="0" w:color="auto"/>
              <w:bottom w:val="single" w:sz="24" w:space="0" w:color="auto"/>
            </w:tcBorders>
          </w:tcPr>
          <w:p w:rsidR="00BD34EE" w:rsidRPr="00ED1027" w:rsidRDefault="00BD34EE" w:rsidP="00ED1027">
            <w:pPr>
              <w:spacing w:line="320" w:lineRule="atLeast"/>
              <w:jc w:val="center"/>
              <w:rPr>
                <w:b/>
                <w:szCs w:val="24"/>
              </w:rPr>
            </w:pPr>
            <w:r w:rsidRPr="00ED1027">
              <w:rPr>
                <w:b/>
                <w:szCs w:val="24"/>
              </w:rPr>
              <w:t>Fr</w:t>
            </w:r>
          </w:p>
        </w:tc>
        <w:tc>
          <w:tcPr>
            <w:tcW w:w="565" w:type="dxa"/>
            <w:tcBorders>
              <w:bottom w:val="single" w:sz="24" w:space="0" w:color="auto"/>
            </w:tcBorders>
          </w:tcPr>
          <w:p w:rsidR="00BD34EE" w:rsidRPr="00ED1027" w:rsidRDefault="00BD34EE" w:rsidP="00ED1027">
            <w:pPr>
              <w:spacing w:line="320" w:lineRule="atLeast"/>
              <w:rPr>
                <w:szCs w:val="24"/>
              </w:rPr>
            </w:pPr>
            <w:r w:rsidRPr="00ED1027">
              <w:rPr>
                <w:szCs w:val="24"/>
              </w:rPr>
              <w:t>LK</w:t>
            </w:r>
          </w:p>
        </w:tc>
      </w:tr>
      <w:tr w:rsidR="00E25582" w:rsidTr="00C60F6F">
        <w:sdt>
          <w:sdtPr>
            <w:rPr>
              <w:szCs w:val="24"/>
            </w:rPr>
            <w:id w:val="1095748077"/>
            <w:placeholder>
              <w:docPart w:val="3CE2DCBBDDF44CA9AE7F2DF5FE16244C"/>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24" w:space="0" w:color="auto"/>
                  <w:left w:val="single" w:sz="4" w:space="0" w:color="auto"/>
                  <w:bottom w:val="single" w:sz="4" w:space="0" w:color="auto"/>
                  <w:right w:val="single" w:sz="4" w:space="0" w:color="auto"/>
                </w:tcBorders>
              </w:tcPr>
              <w:p w:rsidR="00BD34EE" w:rsidRPr="00ED1027" w:rsidRDefault="00E25582" w:rsidP="00A95303">
                <w:pPr>
                  <w:spacing w:line="320" w:lineRule="atLeast"/>
                  <w:rPr>
                    <w:szCs w:val="24"/>
                  </w:rPr>
                </w:pPr>
                <w:r>
                  <w:rPr>
                    <w:rStyle w:val="Platzhaltertext"/>
                  </w:rPr>
                  <w:t>-</w:t>
                </w:r>
              </w:p>
            </w:tc>
          </w:sdtContent>
        </w:sdt>
        <w:tc>
          <w:tcPr>
            <w:tcW w:w="975" w:type="dxa"/>
            <w:tcBorders>
              <w:top w:val="single" w:sz="24" w:space="0" w:color="auto"/>
              <w:left w:val="single" w:sz="4" w:space="0" w:color="auto"/>
              <w:right w:val="single" w:sz="18" w:space="0" w:color="auto"/>
            </w:tcBorders>
          </w:tcPr>
          <w:p w:rsidR="00BD34EE" w:rsidRPr="00ED1027" w:rsidRDefault="00D82099" w:rsidP="00E25582">
            <w:pPr>
              <w:spacing w:line="320" w:lineRule="atLeast"/>
              <w:rPr>
                <w:szCs w:val="24"/>
              </w:rPr>
            </w:pPr>
            <w:sdt>
              <w:sdtPr>
                <w:rPr>
                  <w:color w:val="808080"/>
                  <w:szCs w:val="24"/>
                </w:rPr>
                <w:id w:val="-1602408188"/>
                <w:placeholder>
                  <w:docPart w:val="52CE80B37F5542DFB67F7712835000F7"/>
                </w:placeholder>
                <w:showingPlcHdr/>
              </w:sdtPr>
              <w:sdtEndPr/>
              <w:sdtContent>
                <w:r w:rsidR="00E25582">
                  <w:rPr>
                    <w:rStyle w:val="Platzhaltertext"/>
                  </w:rPr>
                  <w:t>---</w:t>
                </w:r>
              </w:sdtContent>
            </w:sdt>
          </w:p>
        </w:tc>
        <w:tc>
          <w:tcPr>
            <w:tcW w:w="993" w:type="dxa"/>
            <w:tcBorders>
              <w:top w:val="single" w:sz="24" w:space="0" w:color="auto"/>
              <w:left w:val="single" w:sz="18" w:space="0" w:color="auto"/>
            </w:tcBorders>
          </w:tcPr>
          <w:p w:rsidR="00BD34EE" w:rsidRPr="00E25582" w:rsidRDefault="00D82099" w:rsidP="0095222D">
            <w:pPr>
              <w:spacing w:line="320" w:lineRule="atLeast"/>
              <w:rPr>
                <w:color w:val="808080"/>
              </w:rPr>
            </w:pPr>
            <w:sdt>
              <w:sdtPr>
                <w:rPr>
                  <w:color w:val="808080"/>
                  <w:szCs w:val="24"/>
                </w:rPr>
                <w:id w:val="1489979525"/>
                <w:placeholder>
                  <w:docPart w:val="FCADEA29E45746FB9D94AC9C78C4B8F2"/>
                </w:placeholder>
                <w:showingPlcHdr/>
              </w:sdtPr>
              <w:sdtEndPr/>
              <w:sdtContent>
                <w:r w:rsidR="002D469C">
                  <w:rPr>
                    <w:rStyle w:val="Platzhaltertext"/>
                  </w:rPr>
                  <w:t>---</w:t>
                </w:r>
              </w:sdtContent>
            </w:sdt>
          </w:p>
        </w:tc>
        <w:sdt>
          <w:sdtPr>
            <w:rPr>
              <w:color w:val="808080"/>
              <w:szCs w:val="24"/>
            </w:rPr>
            <w:id w:val="-1162534537"/>
            <w:placeholder>
              <w:docPart w:val="BAE7FBA8E11D444CA81BD36972CBCE16"/>
            </w:placeholder>
            <w:showingPlcHdr/>
            <w:comboBox>
              <w:listItem w:displayText="-" w:value="-"/>
              <w:listItem w:displayText="A" w:value="A"/>
              <w:listItem w:displayText="B" w:value="B"/>
              <w:listItem w:displayText="C" w:value="C"/>
              <w:listItem w:displayText="D" w:value="D"/>
            </w:comboBox>
          </w:sdtPr>
          <w:sdtEndPr/>
          <w:sdtContent>
            <w:tc>
              <w:tcPr>
                <w:tcW w:w="535" w:type="dxa"/>
                <w:tcBorders>
                  <w:top w:val="single" w:sz="24" w:space="0" w:color="auto"/>
                  <w:right w:val="single" w:sz="18" w:space="0" w:color="auto"/>
                </w:tcBorders>
              </w:tcPr>
              <w:p w:rsidR="00BD34EE" w:rsidRPr="00ED1027" w:rsidRDefault="002D469C" w:rsidP="002D469C">
                <w:pPr>
                  <w:spacing w:line="320" w:lineRule="atLeast"/>
                  <w:rPr>
                    <w:szCs w:val="24"/>
                  </w:rPr>
                </w:pPr>
                <w:r>
                  <w:rPr>
                    <w:rStyle w:val="Platzhaltertext"/>
                  </w:rPr>
                  <w:t>-</w:t>
                </w:r>
              </w:p>
            </w:tc>
          </w:sdtContent>
        </w:sdt>
        <w:tc>
          <w:tcPr>
            <w:tcW w:w="1081" w:type="dxa"/>
            <w:tcBorders>
              <w:top w:val="single" w:sz="24" w:space="0" w:color="auto"/>
              <w:left w:val="single" w:sz="18" w:space="0" w:color="auto"/>
            </w:tcBorders>
          </w:tcPr>
          <w:p w:rsidR="00BD34EE" w:rsidRPr="00ED1027" w:rsidRDefault="00D82099" w:rsidP="0095222D">
            <w:pPr>
              <w:spacing w:line="320" w:lineRule="atLeast"/>
              <w:rPr>
                <w:szCs w:val="24"/>
              </w:rPr>
            </w:pPr>
            <w:sdt>
              <w:sdtPr>
                <w:rPr>
                  <w:color w:val="808080"/>
                  <w:szCs w:val="24"/>
                </w:rPr>
                <w:id w:val="-1668393575"/>
                <w:placeholder>
                  <w:docPart w:val="459B89676995461A89DC04B98C316CBF"/>
                </w:placeholder>
                <w:showingPlcHdr/>
              </w:sdtPr>
              <w:sdtEndPr/>
              <w:sdtContent>
                <w:r w:rsidR="002D469C">
                  <w:rPr>
                    <w:rStyle w:val="Platzhaltertext"/>
                  </w:rPr>
                  <w:t>---</w:t>
                </w:r>
              </w:sdtContent>
            </w:sdt>
          </w:p>
        </w:tc>
        <w:sdt>
          <w:sdtPr>
            <w:rPr>
              <w:color w:val="808080"/>
              <w:szCs w:val="24"/>
            </w:rPr>
            <w:id w:val="-1290891550"/>
            <w:placeholder>
              <w:docPart w:val="BB5C9BCBEFFD47CF9D0443F7DFCE8CAD"/>
            </w:placeholder>
            <w:showingPlcHdr/>
            <w:comboBox>
              <w:listItem w:displayText="-" w:value="-"/>
              <w:listItem w:displayText="A" w:value="A"/>
              <w:listItem w:displayText="B" w:value="B"/>
              <w:listItem w:displayText="C" w:value="C"/>
              <w:listItem w:displayText="D" w:value="D"/>
            </w:comboBox>
          </w:sdtPr>
          <w:sdtEndPr/>
          <w:sdtContent>
            <w:tc>
              <w:tcPr>
                <w:tcW w:w="559" w:type="dxa"/>
                <w:tcBorders>
                  <w:top w:val="single" w:sz="24" w:space="0" w:color="auto"/>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top w:val="single" w:sz="24" w:space="0" w:color="auto"/>
              <w:left w:val="single" w:sz="18" w:space="0" w:color="auto"/>
            </w:tcBorders>
          </w:tcPr>
          <w:p w:rsidR="00BD34EE" w:rsidRPr="00ED1027" w:rsidRDefault="00D82099" w:rsidP="0095222D">
            <w:pPr>
              <w:spacing w:line="320" w:lineRule="atLeast"/>
              <w:rPr>
                <w:szCs w:val="24"/>
              </w:rPr>
            </w:pPr>
            <w:sdt>
              <w:sdtPr>
                <w:rPr>
                  <w:color w:val="808080"/>
                  <w:szCs w:val="24"/>
                </w:rPr>
                <w:id w:val="-1410224896"/>
                <w:placeholder>
                  <w:docPart w:val="8DADC47718544B38BFCDA6EEEB9E9CBE"/>
                </w:placeholder>
                <w:showingPlcHdr/>
              </w:sdtPr>
              <w:sdtEndPr/>
              <w:sdtContent>
                <w:r w:rsidR="002D469C">
                  <w:rPr>
                    <w:rStyle w:val="Platzhaltertext"/>
                  </w:rPr>
                  <w:t>---</w:t>
                </w:r>
              </w:sdtContent>
            </w:sdt>
          </w:p>
        </w:tc>
        <w:sdt>
          <w:sdtPr>
            <w:rPr>
              <w:color w:val="808080"/>
              <w:szCs w:val="24"/>
            </w:rPr>
            <w:id w:val="1739207749"/>
            <w:placeholder>
              <w:docPart w:val="A974F3BC47B549F2939C111A3E7BC640"/>
            </w:placeholder>
            <w:showingPlcHdr/>
            <w:comboBox>
              <w:listItem w:displayText="-" w:value="-"/>
              <w:listItem w:displayText="A" w:value="A"/>
              <w:listItem w:displayText="B" w:value="B"/>
              <w:listItem w:displayText="C" w:value="C"/>
              <w:listItem w:displayText="D" w:value="D"/>
            </w:comboBox>
          </w:sdtPr>
          <w:sdtEndPr/>
          <w:sdtContent>
            <w:tc>
              <w:tcPr>
                <w:tcW w:w="510" w:type="dxa"/>
                <w:tcBorders>
                  <w:top w:val="single" w:sz="24" w:space="0" w:color="auto"/>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top w:val="single" w:sz="24" w:space="0" w:color="auto"/>
              <w:left w:val="single" w:sz="18" w:space="0" w:color="auto"/>
            </w:tcBorders>
          </w:tcPr>
          <w:p w:rsidR="00BD34EE" w:rsidRPr="00ED1027" w:rsidRDefault="00D82099" w:rsidP="0095222D">
            <w:pPr>
              <w:spacing w:line="320" w:lineRule="atLeast"/>
              <w:rPr>
                <w:szCs w:val="24"/>
              </w:rPr>
            </w:pPr>
            <w:sdt>
              <w:sdtPr>
                <w:rPr>
                  <w:color w:val="808080"/>
                  <w:szCs w:val="24"/>
                </w:rPr>
                <w:id w:val="882144360"/>
                <w:placeholder>
                  <w:docPart w:val="CC37BB5A0C32429BB7228BA214635CC7"/>
                </w:placeholder>
                <w:showingPlcHdr/>
              </w:sdtPr>
              <w:sdtEndPr/>
              <w:sdtContent>
                <w:r w:rsidR="002D469C">
                  <w:rPr>
                    <w:rStyle w:val="Platzhaltertext"/>
                  </w:rPr>
                  <w:t>---</w:t>
                </w:r>
              </w:sdtContent>
            </w:sdt>
          </w:p>
        </w:tc>
        <w:sdt>
          <w:sdtPr>
            <w:rPr>
              <w:color w:val="808080"/>
              <w:szCs w:val="24"/>
            </w:rPr>
            <w:id w:val="1846284709"/>
            <w:placeholder>
              <w:docPart w:val="79677D44DE314946824EAE72C870A62F"/>
            </w:placeholder>
            <w:showingPlcHdr/>
            <w:comboBox>
              <w:listItem w:displayText="-" w:value="-"/>
              <w:listItem w:displayText="A" w:value="A"/>
              <w:listItem w:displayText="B" w:value="B"/>
              <w:listItem w:displayText="C" w:value="C"/>
              <w:listItem w:displayText="D" w:value="D"/>
            </w:comboBox>
          </w:sdtPr>
          <w:sdtEndPr/>
          <w:sdtContent>
            <w:tc>
              <w:tcPr>
                <w:tcW w:w="510" w:type="dxa"/>
                <w:tcBorders>
                  <w:top w:val="single" w:sz="24" w:space="0" w:color="auto"/>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top w:val="single" w:sz="24" w:space="0" w:color="auto"/>
              <w:left w:val="single" w:sz="18" w:space="0" w:color="auto"/>
            </w:tcBorders>
          </w:tcPr>
          <w:p w:rsidR="00BD34EE" w:rsidRPr="00ED1027" w:rsidRDefault="00D82099" w:rsidP="0095222D">
            <w:pPr>
              <w:spacing w:line="320" w:lineRule="atLeast"/>
              <w:rPr>
                <w:szCs w:val="24"/>
              </w:rPr>
            </w:pPr>
            <w:sdt>
              <w:sdtPr>
                <w:rPr>
                  <w:color w:val="808080"/>
                  <w:szCs w:val="24"/>
                </w:rPr>
                <w:id w:val="1937331316"/>
                <w:placeholder>
                  <w:docPart w:val="0A137B7D33934907A643B63ACB8C07EA"/>
                </w:placeholder>
                <w:showingPlcHdr/>
              </w:sdtPr>
              <w:sdtEndPr/>
              <w:sdtContent>
                <w:r w:rsidR="002D469C">
                  <w:rPr>
                    <w:rStyle w:val="Platzhaltertext"/>
                  </w:rPr>
                  <w:t>---</w:t>
                </w:r>
              </w:sdtContent>
            </w:sdt>
          </w:p>
        </w:tc>
        <w:sdt>
          <w:sdtPr>
            <w:rPr>
              <w:color w:val="808080"/>
              <w:szCs w:val="24"/>
            </w:rPr>
            <w:id w:val="1845047321"/>
            <w:placeholder>
              <w:docPart w:val="35A26A1CA437454686286F7AB7A0B8D5"/>
            </w:placeholder>
            <w:showingPlcHdr/>
            <w:comboBox>
              <w:listItem w:displayText="-" w:value="-"/>
              <w:listItem w:displayText="A" w:value="A"/>
              <w:listItem w:displayText="B" w:value="B"/>
              <w:listItem w:displayText="C" w:value="C"/>
              <w:listItem w:displayText="D" w:value="D"/>
            </w:comboBox>
          </w:sdtPr>
          <w:sdtEndPr/>
          <w:sdtContent>
            <w:tc>
              <w:tcPr>
                <w:tcW w:w="565" w:type="dxa"/>
                <w:tcBorders>
                  <w:top w:val="single" w:sz="24" w:space="0" w:color="auto"/>
                </w:tcBorders>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913929413"/>
            <w:placeholder>
              <w:docPart w:val="081DA76DF9914F008BB70FF94445DB1C"/>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95222D">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95222D">
            <w:pPr>
              <w:spacing w:line="320" w:lineRule="atLeast"/>
              <w:rPr>
                <w:szCs w:val="24"/>
              </w:rPr>
            </w:pPr>
            <w:sdt>
              <w:sdtPr>
                <w:rPr>
                  <w:color w:val="808080"/>
                  <w:szCs w:val="24"/>
                </w:rPr>
                <w:id w:val="-424422060"/>
                <w:placeholder>
                  <w:docPart w:val="76C5C4AC7EBB4542971503126991BCFD"/>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567374655"/>
                <w:placeholder>
                  <w:docPart w:val="B0A828EB23A04CEB9104BE8E747FEC06"/>
                </w:placeholder>
                <w:showingPlcHdr/>
              </w:sdtPr>
              <w:sdtEndPr/>
              <w:sdtContent>
                <w:r w:rsidR="002D469C">
                  <w:rPr>
                    <w:rStyle w:val="Platzhaltertext"/>
                  </w:rPr>
                  <w:t>---</w:t>
                </w:r>
              </w:sdtContent>
            </w:sdt>
          </w:p>
        </w:tc>
        <w:sdt>
          <w:sdtPr>
            <w:rPr>
              <w:color w:val="808080"/>
              <w:szCs w:val="24"/>
            </w:rPr>
            <w:id w:val="-520782705"/>
            <w:placeholder>
              <w:docPart w:val="D6CDF2FCE55046B5A4D5DB8744288EAD"/>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423378686"/>
                <w:placeholder>
                  <w:docPart w:val="4FA925C0C13F4D06A5D8CE810023DD3B"/>
                </w:placeholder>
                <w:showingPlcHdr/>
              </w:sdtPr>
              <w:sdtEndPr/>
              <w:sdtContent>
                <w:r w:rsidR="002D469C">
                  <w:rPr>
                    <w:rStyle w:val="Platzhaltertext"/>
                  </w:rPr>
                  <w:t>---</w:t>
                </w:r>
              </w:sdtContent>
            </w:sdt>
          </w:p>
        </w:tc>
        <w:sdt>
          <w:sdtPr>
            <w:rPr>
              <w:color w:val="808080"/>
              <w:szCs w:val="24"/>
            </w:rPr>
            <w:id w:val="-1895113455"/>
            <w:placeholder>
              <w:docPart w:val="7248DD22A35C45C59BDA1522F759CB2D"/>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679778519"/>
                <w:placeholder>
                  <w:docPart w:val="B501AE01FBF5440CA4E52952FD44CE4D"/>
                </w:placeholder>
                <w:showingPlcHdr/>
              </w:sdtPr>
              <w:sdtEndPr/>
              <w:sdtContent>
                <w:r w:rsidR="002D469C">
                  <w:rPr>
                    <w:rStyle w:val="Platzhaltertext"/>
                  </w:rPr>
                  <w:t>---</w:t>
                </w:r>
              </w:sdtContent>
            </w:sdt>
          </w:p>
        </w:tc>
        <w:sdt>
          <w:sdtPr>
            <w:rPr>
              <w:color w:val="808080"/>
              <w:szCs w:val="24"/>
            </w:rPr>
            <w:id w:val="-1413550497"/>
            <w:placeholder>
              <w:docPart w:val="55C9454BE58A4E3E9E909957D9815E68"/>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475594567"/>
                <w:placeholder>
                  <w:docPart w:val="011A1F48285D4913A361EEE69CF01038"/>
                </w:placeholder>
                <w:showingPlcHdr/>
              </w:sdtPr>
              <w:sdtEndPr/>
              <w:sdtContent>
                <w:r w:rsidR="002D469C">
                  <w:rPr>
                    <w:rStyle w:val="Platzhaltertext"/>
                  </w:rPr>
                  <w:t>---</w:t>
                </w:r>
              </w:sdtContent>
            </w:sdt>
          </w:p>
        </w:tc>
        <w:sdt>
          <w:sdtPr>
            <w:rPr>
              <w:color w:val="808080"/>
              <w:szCs w:val="24"/>
            </w:rPr>
            <w:id w:val="1858461260"/>
            <w:placeholder>
              <w:docPart w:val="2837831FCD2D4A04AD6E030A172422AD"/>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894047593"/>
                <w:placeholder>
                  <w:docPart w:val="B80E16FB0B794D5E8BED3BDDE14FC781"/>
                </w:placeholder>
                <w:showingPlcHdr/>
              </w:sdtPr>
              <w:sdtEndPr/>
              <w:sdtContent>
                <w:r w:rsidR="002D469C">
                  <w:rPr>
                    <w:rStyle w:val="Platzhaltertext"/>
                  </w:rPr>
                  <w:t>---</w:t>
                </w:r>
              </w:sdtContent>
            </w:sdt>
          </w:p>
        </w:tc>
        <w:sdt>
          <w:sdtPr>
            <w:rPr>
              <w:color w:val="808080"/>
              <w:szCs w:val="24"/>
            </w:rPr>
            <w:id w:val="658513137"/>
            <w:placeholder>
              <w:docPart w:val="C10FFEFBFEB54356925FC64D39A28334"/>
            </w:placeholder>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515352071"/>
            <w:placeholder>
              <w:docPart w:val="1139D09E5BF44659802B7729809FE13C"/>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95222D">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95222D">
            <w:pPr>
              <w:spacing w:line="320" w:lineRule="atLeast"/>
              <w:rPr>
                <w:szCs w:val="24"/>
              </w:rPr>
            </w:pPr>
            <w:sdt>
              <w:sdtPr>
                <w:rPr>
                  <w:color w:val="808080"/>
                  <w:szCs w:val="24"/>
                </w:rPr>
                <w:id w:val="1759333018"/>
                <w:placeholder>
                  <w:docPart w:val="4469C48743FC4E69873F6EEAE8CBB580"/>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580652906"/>
                <w:placeholder>
                  <w:docPart w:val="D10144B8B55341E4BE643A52855701FA"/>
                </w:placeholder>
                <w:showingPlcHdr/>
              </w:sdtPr>
              <w:sdtEndPr/>
              <w:sdtContent>
                <w:r w:rsidR="002D469C">
                  <w:rPr>
                    <w:rStyle w:val="Platzhaltertext"/>
                  </w:rPr>
                  <w:t>---</w:t>
                </w:r>
              </w:sdtContent>
            </w:sdt>
          </w:p>
        </w:tc>
        <w:sdt>
          <w:sdtPr>
            <w:rPr>
              <w:color w:val="808080"/>
              <w:szCs w:val="24"/>
            </w:rPr>
            <w:id w:val="-325051100"/>
            <w:placeholder>
              <w:docPart w:val="FEB80B371B5D46E1A85A653057B9DC8F"/>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312920384"/>
                <w:placeholder>
                  <w:docPart w:val="5E373C68F7C2441499F55D42ABA56494"/>
                </w:placeholder>
                <w:showingPlcHdr/>
              </w:sdtPr>
              <w:sdtEndPr/>
              <w:sdtContent>
                <w:r w:rsidR="002D469C">
                  <w:rPr>
                    <w:rStyle w:val="Platzhaltertext"/>
                  </w:rPr>
                  <w:t>---</w:t>
                </w:r>
              </w:sdtContent>
            </w:sdt>
          </w:p>
        </w:tc>
        <w:sdt>
          <w:sdtPr>
            <w:rPr>
              <w:color w:val="808080"/>
              <w:szCs w:val="24"/>
            </w:rPr>
            <w:id w:val="-1428028738"/>
            <w:placeholder>
              <w:docPart w:val="BD42CFA7DC524A97B16C1EF30C0A41D2"/>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405915816"/>
                <w:placeholder>
                  <w:docPart w:val="A24400BE1CBF44B6A4DE054BF765B747"/>
                </w:placeholder>
                <w:showingPlcHdr/>
              </w:sdtPr>
              <w:sdtEndPr/>
              <w:sdtContent>
                <w:r w:rsidR="002D469C">
                  <w:rPr>
                    <w:rStyle w:val="Platzhaltertext"/>
                  </w:rPr>
                  <w:t>---</w:t>
                </w:r>
              </w:sdtContent>
            </w:sdt>
          </w:p>
        </w:tc>
        <w:sdt>
          <w:sdtPr>
            <w:rPr>
              <w:color w:val="808080"/>
              <w:szCs w:val="24"/>
            </w:rPr>
            <w:id w:val="1424601596"/>
            <w:placeholder>
              <w:docPart w:val="285895AB3266400381FB423F61336EF2"/>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919545699"/>
                <w:placeholder>
                  <w:docPart w:val="BE977B95241A425397A921A40286D718"/>
                </w:placeholder>
                <w:showingPlcHdr/>
              </w:sdtPr>
              <w:sdtEndPr/>
              <w:sdtContent>
                <w:r w:rsidR="002D469C">
                  <w:rPr>
                    <w:rStyle w:val="Platzhaltertext"/>
                  </w:rPr>
                  <w:t>---</w:t>
                </w:r>
              </w:sdtContent>
            </w:sdt>
          </w:p>
        </w:tc>
        <w:sdt>
          <w:sdtPr>
            <w:rPr>
              <w:color w:val="808080"/>
              <w:szCs w:val="24"/>
            </w:rPr>
            <w:id w:val="740142307"/>
            <w:placeholder>
              <w:docPart w:val="DF558EE9E5834598A9C7483E9DA43E4F"/>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056395694"/>
                <w:placeholder>
                  <w:docPart w:val="15F5C730835F4A52B6B345B7BCF83D83"/>
                </w:placeholder>
                <w:showingPlcHdr/>
              </w:sdtPr>
              <w:sdtEndPr/>
              <w:sdtContent>
                <w:r w:rsidR="002D469C">
                  <w:rPr>
                    <w:rStyle w:val="Platzhaltertext"/>
                  </w:rPr>
                  <w:t>---</w:t>
                </w:r>
              </w:sdtContent>
            </w:sdt>
          </w:p>
        </w:tc>
        <w:sdt>
          <w:sdtPr>
            <w:rPr>
              <w:color w:val="808080"/>
              <w:szCs w:val="24"/>
            </w:rPr>
            <w:id w:val="397559274"/>
            <w:placeholder>
              <w:docPart w:val="8700BB9D10C74EF7B33FDDD2E5DC7669"/>
            </w:placeholder>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255362706"/>
            <w:placeholder>
              <w:docPart w:val="5D0107BC1BF54056980C8E0CE60DC443"/>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95222D">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95222D">
            <w:pPr>
              <w:spacing w:line="320" w:lineRule="atLeast"/>
              <w:rPr>
                <w:szCs w:val="24"/>
              </w:rPr>
            </w:pPr>
            <w:sdt>
              <w:sdtPr>
                <w:rPr>
                  <w:color w:val="808080"/>
                  <w:szCs w:val="24"/>
                </w:rPr>
                <w:id w:val="-360666721"/>
                <w:placeholder>
                  <w:docPart w:val="60C80FC08CAD4170A55B0BB76F692161"/>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970784536"/>
                <w:placeholder>
                  <w:docPart w:val="2B4459BFF0FC48158A422FAAAA2F5500"/>
                </w:placeholder>
                <w:showingPlcHdr/>
              </w:sdtPr>
              <w:sdtEndPr/>
              <w:sdtContent>
                <w:r w:rsidR="002D469C">
                  <w:rPr>
                    <w:rStyle w:val="Platzhaltertext"/>
                  </w:rPr>
                  <w:t>---</w:t>
                </w:r>
              </w:sdtContent>
            </w:sdt>
          </w:p>
        </w:tc>
        <w:sdt>
          <w:sdtPr>
            <w:rPr>
              <w:color w:val="808080"/>
              <w:szCs w:val="24"/>
            </w:rPr>
            <w:id w:val="469257184"/>
            <w:placeholder>
              <w:docPart w:val="4214BDAE35804EECAB92FD74E5FDEBB5"/>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197775651"/>
                <w:placeholder>
                  <w:docPart w:val="7BBCA6D5A0D14F53A32128C8EA723F95"/>
                </w:placeholder>
                <w:showingPlcHdr/>
              </w:sdtPr>
              <w:sdtEndPr/>
              <w:sdtContent>
                <w:r w:rsidR="002D469C">
                  <w:rPr>
                    <w:rStyle w:val="Platzhaltertext"/>
                  </w:rPr>
                  <w:t>---</w:t>
                </w:r>
              </w:sdtContent>
            </w:sdt>
          </w:p>
        </w:tc>
        <w:sdt>
          <w:sdtPr>
            <w:rPr>
              <w:color w:val="808080"/>
              <w:szCs w:val="24"/>
            </w:rPr>
            <w:id w:val="-299534355"/>
            <w:placeholder>
              <w:docPart w:val="C260BD5761B745628C0084781378E0EF"/>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964932300"/>
                <w:placeholder>
                  <w:docPart w:val="82804D2A5AEC4DBE8F1EE8CFC0431F09"/>
                </w:placeholder>
                <w:showingPlcHdr/>
              </w:sdtPr>
              <w:sdtEndPr/>
              <w:sdtContent>
                <w:r w:rsidR="002D469C">
                  <w:rPr>
                    <w:rStyle w:val="Platzhaltertext"/>
                  </w:rPr>
                  <w:t>---</w:t>
                </w:r>
              </w:sdtContent>
            </w:sdt>
          </w:p>
        </w:tc>
        <w:sdt>
          <w:sdtPr>
            <w:rPr>
              <w:color w:val="808080"/>
              <w:szCs w:val="24"/>
            </w:rPr>
            <w:id w:val="766663556"/>
            <w:placeholder>
              <w:docPart w:val="17881E9070524AC49F798519C696298D"/>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329126102"/>
                <w:placeholder>
                  <w:docPart w:val="E62151EF4C0345F98BF0AC8CD62B1F94"/>
                </w:placeholder>
                <w:showingPlcHdr/>
              </w:sdtPr>
              <w:sdtEndPr/>
              <w:sdtContent>
                <w:r w:rsidR="002D469C">
                  <w:rPr>
                    <w:rStyle w:val="Platzhaltertext"/>
                  </w:rPr>
                  <w:t>---</w:t>
                </w:r>
              </w:sdtContent>
            </w:sdt>
          </w:p>
        </w:tc>
        <w:sdt>
          <w:sdtPr>
            <w:rPr>
              <w:color w:val="808080"/>
              <w:szCs w:val="24"/>
            </w:rPr>
            <w:id w:val="-20015408"/>
            <w:placeholder>
              <w:docPart w:val="74F564E655A445EB87B4028DF8B07305"/>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485763443"/>
                <w:placeholder>
                  <w:docPart w:val="DABC5F1EA01348D9A9AC8ABBB1D7EA3C"/>
                </w:placeholder>
                <w:showingPlcHdr/>
              </w:sdtPr>
              <w:sdtEndPr/>
              <w:sdtContent>
                <w:r w:rsidR="002D469C">
                  <w:rPr>
                    <w:rStyle w:val="Platzhaltertext"/>
                  </w:rPr>
                  <w:t>---</w:t>
                </w:r>
              </w:sdtContent>
            </w:sdt>
          </w:p>
        </w:tc>
        <w:sdt>
          <w:sdtPr>
            <w:rPr>
              <w:color w:val="808080"/>
              <w:szCs w:val="24"/>
            </w:rPr>
            <w:id w:val="-569038903"/>
            <w:placeholder>
              <w:docPart w:val="A8379A524BA54FAD84294CDA7A7AB35D"/>
            </w:placeholder>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449626028"/>
            <w:placeholder>
              <w:docPart w:val="439976DA160D4D04A0016C8B9AA2ABDE"/>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95222D">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95222D">
            <w:pPr>
              <w:spacing w:line="320" w:lineRule="atLeast"/>
              <w:rPr>
                <w:szCs w:val="24"/>
              </w:rPr>
            </w:pPr>
            <w:sdt>
              <w:sdtPr>
                <w:rPr>
                  <w:color w:val="808080"/>
                  <w:szCs w:val="24"/>
                </w:rPr>
                <w:id w:val="-67654187"/>
                <w:placeholder>
                  <w:docPart w:val="BC22737EA95B4A1A8993F47265E022EB"/>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791934388"/>
                <w:placeholder>
                  <w:docPart w:val="866BFBBFD2C24BFCA5E0D87CA508F227"/>
                </w:placeholder>
                <w:showingPlcHdr/>
              </w:sdtPr>
              <w:sdtEndPr/>
              <w:sdtContent>
                <w:r w:rsidR="002D469C">
                  <w:rPr>
                    <w:rStyle w:val="Platzhaltertext"/>
                  </w:rPr>
                  <w:t>---</w:t>
                </w:r>
              </w:sdtContent>
            </w:sdt>
          </w:p>
        </w:tc>
        <w:sdt>
          <w:sdtPr>
            <w:rPr>
              <w:color w:val="808080"/>
              <w:szCs w:val="24"/>
            </w:rPr>
            <w:id w:val="1532455140"/>
            <w:placeholder>
              <w:docPart w:val="7C7361472D7E4FFC8C44CA606B9714AF"/>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973058844"/>
                <w:placeholder>
                  <w:docPart w:val="709AA6F892CE434B9C6CBB478BB59ACD"/>
                </w:placeholder>
                <w:showingPlcHdr/>
              </w:sdtPr>
              <w:sdtEndPr/>
              <w:sdtContent>
                <w:r w:rsidR="002D469C">
                  <w:rPr>
                    <w:rStyle w:val="Platzhaltertext"/>
                  </w:rPr>
                  <w:t>---</w:t>
                </w:r>
              </w:sdtContent>
            </w:sdt>
          </w:p>
        </w:tc>
        <w:sdt>
          <w:sdtPr>
            <w:rPr>
              <w:color w:val="808080"/>
              <w:szCs w:val="24"/>
            </w:rPr>
            <w:id w:val="1309510426"/>
            <w:placeholder>
              <w:docPart w:val="FF742F6A080A4CD3B2FA4B82C93804C0"/>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783458644"/>
                <w:placeholder>
                  <w:docPart w:val="778C650D9CC04A23BBC9CEFF5027F879"/>
                </w:placeholder>
                <w:showingPlcHdr/>
              </w:sdtPr>
              <w:sdtEndPr/>
              <w:sdtContent>
                <w:r w:rsidR="002D469C">
                  <w:rPr>
                    <w:rStyle w:val="Platzhaltertext"/>
                  </w:rPr>
                  <w:t>---</w:t>
                </w:r>
              </w:sdtContent>
            </w:sdt>
          </w:p>
        </w:tc>
        <w:sdt>
          <w:sdtPr>
            <w:rPr>
              <w:color w:val="808080"/>
              <w:szCs w:val="24"/>
            </w:rPr>
            <w:id w:val="-233862645"/>
            <w:placeholder>
              <w:docPart w:val="CBEC458B3A02453387DE1900B9C8EB2F"/>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608785045"/>
                <w:placeholder>
                  <w:docPart w:val="45CC915710DA4C7A96F4CE5CE8BB7548"/>
                </w:placeholder>
                <w:showingPlcHdr/>
              </w:sdtPr>
              <w:sdtEndPr/>
              <w:sdtContent>
                <w:r w:rsidR="002D469C">
                  <w:rPr>
                    <w:rStyle w:val="Platzhaltertext"/>
                  </w:rPr>
                  <w:t>---</w:t>
                </w:r>
              </w:sdtContent>
            </w:sdt>
          </w:p>
        </w:tc>
        <w:sdt>
          <w:sdtPr>
            <w:rPr>
              <w:color w:val="808080"/>
              <w:szCs w:val="24"/>
            </w:rPr>
            <w:id w:val="-2134007528"/>
            <w:placeholder>
              <w:docPart w:val="CB738EFAAD5E4DF5A916E05185ED3C60"/>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902556501"/>
                <w:placeholder>
                  <w:docPart w:val="9EA9FB240684413791D912F1E918107D"/>
                </w:placeholder>
                <w:showingPlcHdr/>
              </w:sdtPr>
              <w:sdtEndPr/>
              <w:sdtContent>
                <w:r w:rsidR="002D469C">
                  <w:rPr>
                    <w:rStyle w:val="Platzhaltertext"/>
                  </w:rPr>
                  <w:t>---</w:t>
                </w:r>
              </w:sdtContent>
            </w:sdt>
          </w:p>
        </w:tc>
        <w:sdt>
          <w:sdtPr>
            <w:rPr>
              <w:color w:val="808080"/>
              <w:szCs w:val="24"/>
            </w:rPr>
            <w:id w:val="749015663"/>
            <w:placeholder>
              <w:docPart w:val="46D5FFF26C2948E5BB788D02074B285C"/>
            </w:placeholder>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640340155"/>
            <w:placeholder>
              <w:docPart w:val="5D1F3EAE70374389BDDAF5929C01DA87"/>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95222D">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95222D">
            <w:pPr>
              <w:spacing w:line="320" w:lineRule="atLeast"/>
              <w:rPr>
                <w:szCs w:val="24"/>
              </w:rPr>
            </w:pPr>
            <w:sdt>
              <w:sdtPr>
                <w:rPr>
                  <w:color w:val="808080"/>
                  <w:szCs w:val="24"/>
                </w:rPr>
                <w:id w:val="54828113"/>
                <w:placeholder>
                  <w:docPart w:val="65D554C77A1D4F1E814F6D035AA21B96"/>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27678500"/>
                <w:placeholder>
                  <w:docPart w:val="5C931FC3198F421B897F75F7CEEF60FB"/>
                </w:placeholder>
                <w:showingPlcHdr/>
              </w:sdtPr>
              <w:sdtEndPr/>
              <w:sdtContent>
                <w:r w:rsidR="00E25582">
                  <w:rPr>
                    <w:rStyle w:val="Platzhaltertext"/>
                  </w:rPr>
                  <w:t>---</w:t>
                </w:r>
              </w:sdtContent>
            </w:sdt>
          </w:p>
        </w:tc>
        <w:sdt>
          <w:sdtPr>
            <w:rPr>
              <w:color w:val="808080"/>
              <w:szCs w:val="24"/>
            </w:rPr>
            <w:id w:val="1304425736"/>
            <w:placeholder>
              <w:docPart w:val="2DE36B2DE4A143B8BD6F2058CDC53793"/>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699731473"/>
                <w:placeholder>
                  <w:docPart w:val="2D47FD5447504FFD8F545E5EE21A55C4"/>
                </w:placeholder>
                <w:showingPlcHdr/>
              </w:sdtPr>
              <w:sdtEndPr/>
              <w:sdtContent>
                <w:r w:rsidR="002D469C">
                  <w:rPr>
                    <w:rStyle w:val="Platzhaltertext"/>
                  </w:rPr>
                  <w:t>---</w:t>
                </w:r>
              </w:sdtContent>
            </w:sdt>
          </w:p>
        </w:tc>
        <w:sdt>
          <w:sdtPr>
            <w:rPr>
              <w:color w:val="808080"/>
              <w:szCs w:val="24"/>
            </w:rPr>
            <w:id w:val="-430962277"/>
            <w:placeholder>
              <w:docPart w:val="01799857565541A9BC3021CC3D1DED93"/>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281944451"/>
                <w:placeholder>
                  <w:docPart w:val="FD8B37E0FD4A4E46BFDF0D14333987F2"/>
                </w:placeholder>
                <w:showingPlcHdr/>
              </w:sdtPr>
              <w:sdtEndPr/>
              <w:sdtContent>
                <w:r w:rsidR="002D469C">
                  <w:rPr>
                    <w:rStyle w:val="Platzhaltertext"/>
                  </w:rPr>
                  <w:t>---</w:t>
                </w:r>
              </w:sdtContent>
            </w:sdt>
          </w:p>
        </w:tc>
        <w:sdt>
          <w:sdtPr>
            <w:rPr>
              <w:color w:val="808080"/>
              <w:szCs w:val="24"/>
            </w:rPr>
            <w:id w:val="1818379364"/>
            <w:placeholder>
              <w:docPart w:val="F3C1134DA18A4C64B714327956FB0E13"/>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974989418"/>
                <w:placeholder>
                  <w:docPart w:val="86C78F0FB3EF419F874FE165F5174B54"/>
                </w:placeholder>
                <w:showingPlcHdr/>
              </w:sdtPr>
              <w:sdtEndPr/>
              <w:sdtContent>
                <w:r w:rsidR="002D469C">
                  <w:rPr>
                    <w:rStyle w:val="Platzhaltertext"/>
                  </w:rPr>
                  <w:t>---</w:t>
                </w:r>
              </w:sdtContent>
            </w:sdt>
          </w:p>
        </w:tc>
        <w:sdt>
          <w:sdtPr>
            <w:rPr>
              <w:color w:val="808080"/>
              <w:szCs w:val="24"/>
            </w:rPr>
            <w:id w:val="-512305070"/>
            <w:placeholder>
              <w:docPart w:val="4A305F6D188C4AD381361FA5626CBD35"/>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483151875"/>
                <w:placeholder>
                  <w:docPart w:val="D341C512F6904757A91B1D3C880FF5A1"/>
                </w:placeholder>
                <w:showingPlcHdr/>
              </w:sdtPr>
              <w:sdtEndPr/>
              <w:sdtContent>
                <w:r w:rsidR="002D469C">
                  <w:rPr>
                    <w:rStyle w:val="Platzhaltertext"/>
                  </w:rPr>
                  <w:t>---</w:t>
                </w:r>
              </w:sdtContent>
            </w:sdt>
          </w:p>
        </w:tc>
        <w:sdt>
          <w:sdtPr>
            <w:rPr>
              <w:color w:val="808080"/>
              <w:szCs w:val="24"/>
            </w:rPr>
            <w:id w:val="-504665122"/>
            <w:placeholder>
              <w:docPart w:val="BEAF9687D57A425D9A6324FC26D1DF0F"/>
            </w:placeholder>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1397821044"/>
            <w:placeholder>
              <w:docPart w:val="334653DC35294C97A5B4C29EA958D870"/>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E25582">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95222D">
            <w:pPr>
              <w:spacing w:line="320" w:lineRule="atLeast"/>
              <w:rPr>
                <w:szCs w:val="24"/>
              </w:rPr>
            </w:pPr>
            <w:sdt>
              <w:sdtPr>
                <w:rPr>
                  <w:color w:val="808080"/>
                  <w:szCs w:val="24"/>
                </w:rPr>
                <w:id w:val="1022135481"/>
                <w:placeholder>
                  <w:docPart w:val="7B22ED8C7E764ABFAE30FC0D4797C143"/>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636681149"/>
                <w:placeholder>
                  <w:docPart w:val="5914C3E7896F45608ADBC771D26F4895"/>
                </w:placeholder>
                <w:showingPlcHdr/>
              </w:sdtPr>
              <w:sdtEndPr/>
              <w:sdtContent>
                <w:r w:rsidR="00E25582">
                  <w:rPr>
                    <w:rStyle w:val="Platzhaltertext"/>
                  </w:rPr>
                  <w:t>---</w:t>
                </w:r>
              </w:sdtContent>
            </w:sdt>
          </w:p>
        </w:tc>
        <w:sdt>
          <w:sdtPr>
            <w:rPr>
              <w:color w:val="808080"/>
              <w:szCs w:val="24"/>
            </w:rPr>
            <w:id w:val="-840320549"/>
            <w:placeholder>
              <w:docPart w:val="CCA73E20EF5A469290F5A24528848F3A"/>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772703113"/>
                <w:placeholder>
                  <w:docPart w:val="5F3F360925FA4707A5FAA6BEA944CA77"/>
                </w:placeholder>
                <w:showingPlcHdr/>
              </w:sdtPr>
              <w:sdtEndPr/>
              <w:sdtContent>
                <w:r w:rsidR="002D469C">
                  <w:rPr>
                    <w:rStyle w:val="Platzhaltertext"/>
                  </w:rPr>
                  <w:t>---</w:t>
                </w:r>
              </w:sdtContent>
            </w:sdt>
          </w:p>
        </w:tc>
        <w:sdt>
          <w:sdtPr>
            <w:rPr>
              <w:color w:val="808080"/>
              <w:szCs w:val="24"/>
            </w:rPr>
            <w:id w:val="443653991"/>
            <w:placeholder>
              <w:docPart w:val="FEC811C861A04F3F8643B798B40CD550"/>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176611300"/>
                <w:placeholder>
                  <w:docPart w:val="B72BCC0BAB8A486F82D1E8FC90F2E49D"/>
                </w:placeholder>
                <w:showingPlcHdr/>
              </w:sdtPr>
              <w:sdtEndPr/>
              <w:sdtContent>
                <w:r w:rsidR="002D469C">
                  <w:rPr>
                    <w:rStyle w:val="Platzhaltertext"/>
                  </w:rPr>
                  <w:t>---</w:t>
                </w:r>
              </w:sdtContent>
            </w:sdt>
          </w:p>
        </w:tc>
        <w:sdt>
          <w:sdtPr>
            <w:rPr>
              <w:color w:val="808080"/>
              <w:szCs w:val="24"/>
            </w:rPr>
            <w:id w:val="799722303"/>
            <w:placeholder>
              <w:docPart w:val="A7BCE9799500450A9C78ECFD07B516A0"/>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711687706"/>
                <w:placeholder>
                  <w:docPart w:val="36856925C366448BAC18DAF43E692CB8"/>
                </w:placeholder>
                <w:showingPlcHdr/>
              </w:sdtPr>
              <w:sdtEndPr/>
              <w:sdtContent>
                <w:r w:rsidR="002D469C">
                  <w:rPr>
                    <w:rStyle w:val="Platzhaltertext"/>
                  </w:rPr>
                  <w:t>---</w:t>
                </w:r>
              </w:sdtContent>
            </w:sdt>
          </w:p>
        </w:tc>
        <w:sdt>
          <w:sdtPr>
            <w:rPr>
              <w:color w:val="808080"/>
              <w:szCs w:val="24"/>
            </w:rPr>
            <w:id w:val="934490617"/>
            <w:placeholder>
              <w:docPart w:val="C28DFD0C12294A55B8650C4AE10B022C"/>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468939953"/>
                <w:placeholder>
                  <w:docPart w:val="5523FF356C5D4F74A48B39BE29625AE2"/>
                </w:placeholder>
                <w:showingPlcHdr/>
              </w:sdtPr>
              <w:sdtEndPr/>
              <w:sdtContent>
                <w:r w:rsidR="002D469C">
                  <w:rPr>
                    <w:rStyle w:val="Platzhaltertext"/>
                  </w:rPr>
                  <w:t>---</w:t>
                </w:r>
              </w:sdtContent>
            </w:sdt>
          </w:p>
        </w:tc>
        <w:sdt>
          <w:sdtPr>
            <w:rPr>
              <w:color w:val="808080"/>
              <w:szCs w:val="24"/>
            </w:rPr>
            <w:id w:val="953449003"/>
            <w:placeholder>
              <w:docPart w:val="445691CF1FDB492C945BAB01DAF60228"/>
            </w:placeholder>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892429262"/>
            <w:placeholder>
              <w:docPart w:val="9385F9B9D3C94C4387630800C6B3895F"/>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E25582">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95222D">
            <w:pPr>
              <w:spacing w:line="320" w:lineRule="atLeast"/>
              <w:rPr>
                <w:szCs w:val="24"/>
              </w:rPr>
            </w:pPr>
            <w:sdt>
              <w:sdtPr>
                <w:rPr>
                  <w:color w:val="808080"/>
                  <w:szCs w:val="24"/>
                </w:rPr>
                <w:id w:val="-1561627130"/>
                <w:placeholder>
                  <w:docPart w:val="E09F9C6F357B4295806D50E1F84F9836"/>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2123112066"/>
                <w:placeholder>
                  <w:docPart w:val="DA94B38784FB4BE58473849295A056F0"/>
                </w:placeholder>
                <w:showingPlcHdr/>
              </w:sdtPr>
              <w:sdtEndPr/>
              <w:sdtContent>
                <w:r w:rsidR="00E25582">
                  <w:rPr>
                    <w:rStyle w:val="Platzhaltertext"/>
                  </w:rPr>
                  <w:t>---</w:t>
                </w:r>
              </w:sdtContent>
            </w:sdt>
          </w:p>
        </w:tc>
        <w:sdt>
          <w:sdtPr>
            <w:rPr>
              <w:color w:val="808080"/>
              <w:szCs w:val="24"/>
            </w:rPr>
            <w:id w:val="2077615432"/>
            <w:placeholder>
              <w:docPart w:val="9C342EEEF85E42CC9B84114C91A40130"/>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289860752"/>
                <w:placeholder>
                  <w:docPart w:val="EEB6606EF33B4E1288C32FDD73536EBF"/>
                </w:placeholder>
                <w:showingPlcHdr/>
              </w:sdtPr>
              <w:sdtEndPr/>
              <w:sdtContent>
                <w:r w:rsidR="002D469C">
                  <w:rPr>
                    <w:rStyle w:val="Platzhaltertext"/>
                  </w:rPr>
                  <w:t>---</w:t>
                </w:r>
              </w:sdtContent>
            </w:sdt>
          </w:p>
        </w:tc>
        <w:sdt>
          <w:sdtPr>
            <w:rPr>
              <w:color w:val="808080"/>
              <w:szCs w:val="24"/>
            </w:rPr>
            <w:id w:val="-1581361462"/>
            <w:placeholder>
              <w:docPart w:val="2A2A78DC6AC340FC860701935BD270B1"/>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563402566"/>
                <w:placeholder>
                  <w:docPart w:val="E3807DD269D441EEBC76C741FDFF1ED1"/>
                </w:placeholder>
                <w:showingPlcHdr/>
              </w:sdtPr>
              <w:sdtEndPr/>
              <w:sdtContent>
                <w:r w:rsidR="002D469C">
                  <w:rPr>
                    <w:rStyle w:val="Platzhaltertext"/>
                  </w:rPr>
                  <w:t>---</w:t>
                </w:r>
              </w:sdtContent>
            </w:sdt>
          </w:p>
        </w:tc>
        <w:sdt>
          <w:sdtPr>
            <w:rPr>
              <w:color w:val="808080"/>
              <w:szCs w:val="24"/>
            </w:rPr>
            <w:id w:val="-1498648211"/>
            <w:placeholder>
              <w:docPart w:val="AB78A0C3116B4843AD32AB29C313393B"/>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471593529"/>
                <w:placeholder>
                  <w:docPart w:val="5172FE4990A240AC8221CDCB344E7F8E"/>
                </w:placeholder>
                <w:showingPlcHdr/>
              </w:sdtPr>
              <w:sdtEndPr/>
              <w:sdtContent>
                <w:r w:rsidR="002D469C">
                  <w:rPr>
                    <w:rStyle w:val="Platzhaltertext"/>
                  </w:rPr>
                  <w:t>---</w:t>
                </w:r>
              </w:sdtContent>
            </w:sdt>
          </w:p>
        </w:tc>
        <w:sdt>
          <w:sdtPr>
            <w:rPr>
              <w:color w:val="808080"/>
              <w:szCs w:val="24"/>
            </w:rPr>
            <w:id w:val="1987590830"/>
            <w:placeholder>
              <w:docPart w:val="6BB6FD47352F459083DE1DAC076AD397"/>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627206549"/>
                <w:placeholder>
                  <w:docPart w:val="23218A17F62247BEBE9C6DB65A5C6672"/>
                </w:placeholder>
                <w:showingPlcHdr/>
              </w:sdtPr>
              <w:sdtEndPr/>
              <w:sdtContent>
                <w:r w:rsidR="002D469C">
                  <w:rPr>
                    <w:rStyle w:val="Platzhaltertext"/>
                  </w:rPr>
                  <w:t>---</w:t>
                </w:r>
              </w:sdtContent>
            </w:sdt>
          </w:p>
        </w:tc>
        <w:sdt>
          <w:sdtPr>
            <w:rPr>
              <w:color w:val="808080"/>
              <w:szCs w:val="24"/>
            </w:rPr>
            <w:id w:val="-2102320858"/>
            <w:placeholder>
              <w:docPart w:val="D48C5DF8110A4570BB8562AC31EDD290"/>
            </w:placeholder>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1288108585"/>
            <w:placeholder>
              <w:docPart w:val="4D490F1AA71F4AFC9F5F0FEA9D92D8FA"/>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E25582">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E25582">
            <w:pPr>
              <w:spacing w:line="320" w:lineRule="atLeast"/>
              <w:rPr>
                <w:szCs w:val="24"/>
              </w:rPr>
            </w:pPr>
            <w:sdt>
              <w:sdtPr>
                <w:rPr>
                  <w:color w:val="808080"/>
                  <w:szCs w:val="24"/>
                </w:rPr>
                <w:id w:val="-699553760"/>
                <w:placeholder>
                  <w:docPart w:val="FC9343FD75584574B7D95B5FC324709F"/>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879849840"/>
                <w:placeholder>
                  <w:docPart w:val="716646E830954FDA877E43AD07DA214D"/>
                </w:placeholder>
                <w:showingPlcHdr/>
              </w:sdtPr>
              <w:sdtEndPr/>
              <w:sdtContent>
                <w:r w:rsidR="00E25582">
                  <w:rPr>
                    <w:rStyle w:val="Platzhaltertext"/>
                  </w:rPr>
                  <w:t>---</w:t>
                </w:r>
              </w:sdtContent>
            </w:sdt>
          </w:p>
        </w:tc>
        <w:sdt>
          <w:sdtPr>
            <w:rPr>
              <w:color w:val="808080"/>
              <w:szCs w:val="24"/>
            </w:rPr>
            <w:id w:val="-656534522"/>
            <w:placeholder>
              <w:docPart w:val="4BED205A53114ACD8BE5BC687140D2B7"/>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864280942"/>
                <w:placeholder>
                  <w:docPart w:val="5D3775AE73334B1A9D981449B4F85858"/>
                </w:placeholder>
                <w:showingPlcHdr/>
              </w:sdtPr>
              <w:sdtEndPr/>
              <w:sdtContent>
                <w:r w:rsidR="002D469C">
                  <w:rPr>
                    <w:rStyle w:val="Platzhaltertext"/>
                  </w:rPr>
                  <w:t>---</w:t>
                </w:r>
              </w:sdtContent>
            </w:sdt>
          </w:p>
        </w:tc>
        <w:sdt>
          <w:sdtPr>
            <w:rPr>
              <w:color w:val="808080"/>
              <w:szCs w:val="24"/>
            </w:rPr>
            <w:id w:val="-1757581781"/>
            <w:placeholder>
              <w:docPart w:val="43C945724F164ABAB433B9081DF8AF7B"/>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287572750"/>
                <w:placeholder>
                  <w:docPart w:val="5D7DCEC724C546CA81B7A38A6BA0939B"/>
                </w:placeholder>
                <w:showingPlcHdr/>
              </w:sdtPr>
              <w:sdtEndPr/>
              <w:sdtContent>
                <w:r w:rsidR="002D469C">
                  <w:rPr>
                    <w:rStyle w:val="Platzhaltertext"/>
                  </w:rPr>
                  <w:t>---</w:t>
                </w:r>
              </w:sdtContent>
            </w:sdt>
          </w:p>
        </w:tc>
        <w:sdt>
          <w:sdtPr>
            <w:rPr>
              <w:color w:val="808080"/>
              <w:szCs w:val="24"/>
            </w:rPr>
            <w:id w:val="779228355"/>
            <w:placeholder>
              <w:docPart w:val="60C714EAD8A84957B988AF108F7A9675"/>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400573069"/>
                <w:placeholder>
                  <w:docPart w:val="5A1C3A25BE454DB0A7776E24BC747404"/>
                </w:placeholder>
                <w:showingPlcHdr/>
              </w:sdtPr>
              <w:sdtEndPr/>
              <w:sdtContent>
                <w:r w:rsidR="002D469C">
                  <w:rPr>
                    <w:rStyle w:val="Platzhaltertext"/>
                  </w:rPr>
                  <w:t>---</w:t>
                </w:r>
              </w:sdtContent>
            </w:sdt>
          </w:p>
        </w:tc>
        <w:sdt>
          <w:sdtPr>
            <w:rPr>
              <w:color w:val="808080"/>
              <w:szCs w:val="24"/>
            </w:rPr>
            <w:id w:val="1950044449"/>
            <w:placeholder>
              <w:docPart w:val="833A539E357F4E05A3AF61A090700967"/>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469888459"/>
                <w:placeholder>
                  <w:docPart w:val="C73C04599FB5423B8A649CC06C40914A"/>
                </w:placeholder>
                <w:showingPlcHdr/>
              </w:sdtPr>
              <w:sdtEndPr/>
              <w:sdtContent>
                <w:r w:rsidR="002D469C">
                  <w:rPr>
                    <w:rStyle w:val="Platzhaltertext"/>
                  </w:rPr>
                  <w:t>---</w:t>
                </w:r>
              </w:sdtContent>
            </w:sdt>
          </w:p>
        </w:tc>
        <w:sdt>
          <w:sdtPr>
            <w:rPr>
              <w:color w:val="808080"/>
              <w:szCs w:val="24"/>
            </w:rPr>
            <w:id w:val="8807750"/>
            <w:placeholder>
              <w:docPart w:val="296E762CC59E46348BAC24EEE9F4DB1C"/>
            </w:placeholder>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672230771"/>
            <w:placeholder>
              <w:docPart w:val="A0E18DF7D1D14AE3B62EB268D43CC560"/>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95222D">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95222D">
            <w:pPr>
              <w:spacing w:line="320" w:lineRule="atLeast"/>
              <w:rPr>
                <w:szCs w:val="24"/>
              </w:rPr>
            </w:pPr>
            <w:sdt>
              <w:sdtPr>
                <w:rPr>
                  <w:color w:val="808080"/>
                  <w:szCs w:val="24"/>
                </w:rPr>
                <w:id w:val="1544028169"/>
                <w:placeholder>
                  <w:docPart w:val="E2EB53E18AD3448AB7B65213FE2D7FA3"/>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462312196"/>
                <w:placeholder>
                  <w:docPart w:val="45B8F57F07E542A78819FDEA17722D5B"/>
                </w:placeholder>
                <w:showingPlcHdr/>
              </w:sdtPr>
              <w:sdtEndPr/>
              <w:sdtContent>
                <w:r w:rsidR="00E25582">
                  <w:rPr>
                    <w:rStyle w:val="Platzhaltertext"/>
                  </w:rPr>
                  <w:t>---</w:t>
                </w:r>
              </w:sdtContent>
            </w:sdt>
          </w:p>
        </w:tc>
        <w:sdt>
          <w:sdtPr>
            <w:rPr>
              <w:color w:val="808080"/>
              <w:szCs w:val="24"/>
            </w:rPr>
            <w:id w:val="-294518358"/>
            <w:placeholder>
              <w:docPart w:val="9B6A16C3EDB54731849E849CCA7F749C"/>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850097088"/>
                <w:placeholder>
                  <w:docPart w:val="5BEEB2F1424345BF87650E9E2A03E09F"/>
                </w:placeholder>
                <w:showingPlcHdr/>
              </w:sdtPr>
              <w:sdtEndPr/>
              <w:sdtContent>
                <w:r w:rsidR="002D469C">
                  <w:rPr>
                    <w:rStyle w:val="Platzhaltertext"/>
                  </w:rPr>
                  <w:t>---</w:t>
                </w:r>
              </w:sdtContent>
            </w:sdt>
          </w:p>
        </w:tc>
        <w:sdt>
          <w:sdtPr>
            <w:rPr>
              <w:color w:val="808080"/>
              <w:szCs w:val="24"/>
            </w:rPr>
            <w:id w:val="25142362"/>
            <w:placeholder>
              <w:docPart w:val="8C628956BBA14467ABF83B66832FA3DE"/>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015225843"/>
                <w:placeholder>
                  <w:docPart w:val="EA3ED49B43C64CD2B15082EA13223C0F"/>
                </w:placeholder>
                <w:showingPlcHdr/>
              </w:sdtPr>
              <w:sdtEndPr/>
              <w:sdtContent>
                <w:r w:rsidR="002D469C">
                  <w:rPr>
                    <w:rStyle w:val="Platzhaltertext"/>
                  </w:rPr>
                  <w:t>---</w:t>
                </w:r>
              </w:sdtContent>
            </w:sdt>
          </w:p>
        </w:tc>
        <w:sdt>
          <w:sdtPr>
            <w:rPr>
              <w:color w:val="808080"/>
              <w:szCs w:val="24"/>
            </w:rPr>
            <w:id w:val="1960915259"/>
            <w:placeholder>
              <w:docPart w:val="2C8E8A37138B456F87B8B0CF24F26EA1"/>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501556599"/>
                <w:placeholder>
                  <w:docPart w:val="7FC071DF5AE2480C9DAAA1B902EFC4B8"/>
                </w:placeholder>
                <w:showingPlcHdr/>
              </w:sdtPr>
              <w:sdtEndPr/>
              <w:sdtContent>
                <w:r w:rsidR="002D469C">
                  <w:rPr>
                    <w:rStyle w:val="Platzhaltertext"/>
                  </w:rPr>
                  <w:t>---</w:t>
                </w:r>
              </w:sdtContent>
            </w:sdt>
          </w:p>
        </w:tc>
        <w:sdt>
          <w:sdtPr>
            <w:rPr>
              <w:color w:val="808080"/>
              <w:szCs w:val="24"/>
            </w:rPr>
            <w:id w:val="1840200692"/>
            <w:placeholder>
              <w:docPart w:val="A721BC95115D43FAA88702673E89BDFB"/>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302082495"/>
                <w:placeholder>
                  <w:docPart w:val="CBC532FE2E564B8684409A51C1BA8A06"/>
                </w:placeholder>
                <w:showingPlcHdr/>
              </w:sdtPr>
              <w:sdtEndPr/>
              <w:sdtContent>
                <w:r w:rsidR="002D469C">
                  <w:rPr>
                    <w:rStyle w:val="Platzhaltertext"/>
                  </w:rPr>
                  <w:t>---</w:t>
                </w:r>
              </w:sdtContent>
            </w:sdt>
          </w:p>
        </w:tc>
        <w:sdt>
          <w:sdtPr>
            <w:rPr>
              <w:color w:val="808080"/>
              <w:szCs w:val="24"/>
            </w:rPr>
            <w:id w:val="-662158805"/>
            <w:placeholder>
              <w:docPart w:val="55F6E9FDAB474146999361688189B3C8"/>
            </w:placeholder>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r w:rsidR="00E25582" w:rsidTr="00C60F6F">
        <w:sdt>
          <w:sdtPr>
            <w:rPr>
              <w:color w:val="808080"/>
              <w:szCs w:val="24"/>
            </w:rPr>
            <w:id w:val="112180732"/>
            <w:placeholder>
              <w:docPart w:val="5615EC8F7D344337AD978652F48E4183"/>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670" w:type="dxa"/>
                <w:tcBorders>
                  <w:top w:val="single" w:sz="4" w:space="0" w:color="auto"/>
                  <w:left w:val="single" w:sz="4" w:space="0" w:color="auto"/>
                  <w:bottom w:val="single" w:sz="4" w:space="0" w:color="auto"/>
                  <w:right w:val="single" w:sz="4" w:space="0" w:color="auto"/>
                </w:tcBorders>
              </w:tcPr>
              <w:p w:rsidR="00BD34EE" w:rsidRPr="00ED1027" w:rsidRDefault="00A75F2C" w:rsidP="0095222D">
                <w:pPr>
                  <w:spacing w:line="320" w:lineRule="atLeast"/>
                  <w:rPr>
                    <w:szCs w:val="24"/>
                  </w:rPr>
                </w:pPr>
                <w:r>
                  <w:rPr>
                    <w:rStyle w:val="Platzhaltertext"/>
                  </w:rPr>
                  <w:t>-</w:t>
                </w:r>
              </w:p>
            </w:tc>
          </w:sdtContent>
        </w:sdt>
        <w:tc>
          <w:tcPr>
            <w:tcW w:w="975" w:type="dxa"/>
            <w:tcBorders>
              <w:left w:val="single" w:sz="4" w:space="0" w:color="auto"/>
              <w:right w:val="single" w:sz="18" w:space="0" w:color="auto"/>
            </w:tcBorders>
          </w:tcPr>
          <w:p w:rsidR="00BD34EE" w:rsidRPr="00ED1027" w:rsidRDefault="00D82099" w:rsidP="00E25582">
            <w:pPr>
              <w:spacing w:line="320" w:lineRule="atLeast"/>
              <w:rPr>
                <w:szCs w:val="24"/>
              </w:rPr>
            </w:pPr>
            <w:sdt>
              <w:sdtPr>
                <w:rPr>
                  <w:color w:val="808080"/>
                  <w:szCs w:val="24"/>
                </w:rPr>
                <w:id w:val="-4829616"/>
                <w:placeholder>
                  <w:docPart w:val="34C27F5200864C11947685586C473619"/>
                </w:placeholder>
                <w:showingPlcHdr/>
              </w:sdtPr>
              <w:sdtEndPr/>
              <w:sdtContent>
                <w:r w:rsidR="00E25582">
                  <w:rPr>
                    <w:rStyle w:val="Platzhaltertext"/>
                  </w:rPr>
                  <w:t>---</w:t>
                </w:r>
              </w:sdtContent>
            </w:sdt>
          </w:p>
        </w:tc>
        <w:tc>
          <w:tcPr>
            <w:tcW w:w="99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243522738"/>
                <w:placeholder>
                  <w:docPart w:val="442C02F82A8C44D2A79A17BA53FFF147"/>
                </w:placeholder>
                <w:showingPlcHdr/>
              </w:sdtPr>
              <w:sdtEndPr/>
              <w:sdtContent>
                <w:r w:rsidR="00E25582">
                  <w:rPr>
                    <w:rStyle w:val="Platzhaltertext"/>
                  </w:rPr>
                  <w:t>---</w:t>
                </w:r>
              </w:sdtContent>
            </w:sdt>
          </w:p>
        </w:tc>
        <w:sdt>
          <w:sdtPr>
            <w:rPr>
              <w:color w:val="808080"/>
              <w:szCs w:val="24"/>
            </w:rPr>
            <w:id w:val="1149945926"/>
            <w:placeholder>
              <w:docPart w:val="3BA60E37394347E792A2052CC7702640"/>
            </w:placeholder>
            <w:showingPlcHdr/>
            <w:comboBox>
              <w:listItem w:displayText="-" w:value="-"/>
              <w:listItem w:displayText="A" w:value="A"/>
              <w:listItem w:displayText="B" w:value="B"/>
              <w:listItem w:displayText="C" w:value="C"/>
              <w:listItem w:displayText="D" w:value="D"/>
            </w:comboBox>
          </w:sdtPr>
          <w:sdtEndPr/>
          <w:sdtContent>
            <w:tc>
              <w:tcPr>
                <w:tcW w:w="535"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081"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433121816"/>
                <w:placeholder>
                  <w:docPart w:val="469A9651B5094C83B4719D8819E613C3"/>
                </w:placeholder>
                <w:showingPlcHdr/>
              </w:sdtPr>
              <w:sdtEndPr/>
              <w:sdtContent>
                <w:r w:rsidR="002D469C">
                  <w:rPr>
                    <w:rStyle w:val="Platzhaltertext"/>
                  </w:rPr>
                  <w:t>---</w:t>
                </w:r>
              </w:sdtContent>
            </w:sdt>
          </w:p>
        </w:tc>
        <w:sdt>
          <w:sdtPr>
            <w:rPr>
              <w:color w:val="808080"/>
              <w:szCs w:val="24"/>
            </w:rPr>
            <w:id w:val="-1555774959"/>
            <w:placeholder>
              <w:docPart w:val="C3E956275DCE4A5992DCC35A185144A3"/>
            </w:placeholder>
            <w:showingPlcHdr/>
            <w:comboBox>
              <w:listItem w:displayText="-" w:value="-"/>
              <w:listItem w:displayText="A" w:value="A"/>
              <w:listItem w:displayText="B" w:value="B"/>
              <w:listItem w:displayText="C" w:value="C"/>
              <w:listItem w:displayText="D" w:value="D"/>
            </w:comboBox>
          </w:sdtPr>
          <w:sdtEndPr/>
          <w:sdtContent>
            <w:tc>
              <w:tcPr>
                <w:tcW w:w="559"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6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83767105"/>
                <w:placeholder>
                  <w:docPart w:val="47FAEA43E7B9414B8AEDEF1FA85EFC59"/>
                </w:placeholder>
                <w:showingPlcHdr/>
              </w:sdtPr>
              <w:sdtEndPr/>
              <w:sdtContent>
                <w:r w:rsidR="002D469C">
                  <w:rPr>
                    <w:rStyle w:val="Platzhaltertext"/>
                  </w:rPr>
                  <w:t>---</w:t>
                </w:r>
              </w:sdtContent>
            </w:sdt>
          </w:p>
        </w:tc>
        <w:sdt>
          <w:sdtPr>
            <w:rPr>
              <w:color w:val="808080"/>
              <w:szCs w:val="24"/>
            </w:rPr>
            <w:id w:val="-447244257"/>
            <w:placeholder>
              <w:docPart w:val="CC4EEBAC1966453E8FB6221A24A8E5CD"/>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213"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683705654"/>
                <w:placeholder>
                  <w:docPart w:val="6777B7D27D6E42CEA4F1F1E739F72CD7"/>
                </w:placeholder>
                <w:showingPlcHdr/>
              </w:sdtPr>
              <w:sdtEndPr/>
              <w:sdtContent>
                <w:r w:rsidR="002D469C">
                  <w:rPr>
                    <w:rStyle w:val="Platzhaltertext"/>
                  </w:rPr>
                  <w:t>---</w:t>
                </w:r>
              </w:sdtContent>
            </w:sdt>
          </w:p>
        </w:tc>
        <w:sdt>
          <w:sdtPr>
            <w:rPr>
              <w:color w:val="808080"/>
              <w:szCs w:val="24"/>
            </w:rPr>
            <w:id w:val="931321953"/>
            <w:placeholder>
              <w:docPart w:val="DD9F86FC77CA4E1C8E92B1BA1E5B8FA2"/>
            </w:placeholder>
            <w:showingPlcHdr/>
            <w:comboBox>
              <w:listItem w:displayText="-" w:value="-"/>
              <w:listItem w:displayText="A" w:value="A"/>
              <w:listItem w:displayText="B" w:value="B"/>
              <w:listItem w:displayText="C" w:value="C"/>
              <w:listItem w:displayText="D" w:value="D"/>
            </w:comboBox>
          </w:sdtPr>
          <w:sdtEndPr/>
          <w:sdtContent>
            <w:tc>
              <w:tcPr>
                <w:tcW w:w="510" w:type="dxa"/>
                <w:tcBorders>
                  <w:right w:val="single" w:sz="18" w:space="0" w:color="auto"/>
                </w:tcBorders>
              </w:tcPr>
              <w:p w:rsidR="00BD34EE" w:rsidRPr="00ED1027" w:rsidRDefault="002D469C" w:rsidP="0095222D">
                <w:pPr>
                  <w:spacing w:line="320" w:lineRule="atLeast"/>
                  <w:rPr>
                    <w:szCs w:val="24"/>
                  </w:rPr>
                </w:pPr>
                <w:r>
                  <w:rPr>
                    <w:rStyle w:val="Platzhaltertext"/>
                  </w:rPr>
                  <w:t>-</w:t>
                </w:r>
              </w:p>
            </w:tc>
          </w:sdtContent>
        </w:sdt>
        <w:tc>
          <w:tcPr>
            <w:tcW w:w="1132" w:type="dxa"/>
            <w:tcBorders>
              <w:left w:val="single" w:sz="18" w:space="0" w:color="auto"/>
            </w:tcBorders>
          </w:tcPr>
          <w:p w:rsidR="00BD34EE" w:rsidRPr="00ED1027" w:rsidRDefault="00D82099" w:rsidP="0095222D">
            <w:pPr>
              <w:spacing w:line="320" w:lineRule="atLeast"/>
              <w:rPr>
                <w:szCs w:val="24"/>
              </w:rPr>
            </w:pPr>
            <w:sdt>
              <w:sdtPr>
                <w:rPr>
                  <w:color w:val="808080"/>
                  <w:szCs w:val="24"/>
                </w:rPr>
                <w:id w:val="-1095861622"/>
                <w:placeholder>
                  <w:docPart w:val="B5AC8EFAA8E8468D848DAA469D805CBF"/>
                </w:placeholder>
                <w:showingPlcHdr/>
              </w:sdtPr>
              <w:sdtEndPr/>
              <w:sdtContent>
                <w:r w:rsidR="002D469C">
                  <w:rPr>
                    <w:rStyle w:val="Platzhaltertext"/>
                  </w:rPr>
                  <w:t>---</w:t>
                </w:r>
              </w:sdtContent>
            </w:sdt>
          </w:p>
        </w:tc>
        <w:sdt>
          <w:sdtPr>
            <w:rPr>
              <w:color w:val="808080"/>
              <w:szCs w:val="24"/>
            </w:rPr>
            <w:id w:val="665674792"/>
            <w:showingPlcHdr/>
            <w:comboBox>
              <w:listItem w:displayText="-" w:value="-"/>
              <w:listItem w:displayText="A" w:value="A"/>
              <w:listItem w:displayText="B" w:value="B"/>
              <w:listItem w:displayText="C" w:value="C"/>
              <w:listItem w:displayText="D" w:value="D"/>
            </w:comboBox>
          </w:sdtPr>
          <w:sdtEndPr/>
          <w:sdtContent>
            <w:tc>
              <w:tcPr>
                <w:tcW w:w="565" w:type="dxa"/>
              </w:tcPr>
              <w:p w:rsidR="00BD34EE" w:rsidRPr="00ED1027" w:rsidRDefault="002D469C" w:rsidP="0095222D">
                <w:pPr>
                  <w:spacing w:line="320" w:lineRule="atLeast"/>
                  <w:rPr>
                    <w:szCs w:val="24"/>
                  </w:rPr>
                </w:pPr>
                <w:r>
                  <w:rPr>
                    <w:rStyle w:val="Platzhaltertext"/>
                  </w:rPr>
                  <w:t>-</w:t>
                </w:r>
              </w:p>
            </w:tc>
          </w:sdtContent>
        </w:sdt>
      </w:tr>
    </w:tbl>
    <w:p w:rsidR="004F11EE" w:rsidRPr="00C67241" w:rsidRDefault="00D82099" w:rsidP="00720BF5">
      <w:pPr>
        <w:spacing w:line="320" w:lineRule="atLeast"/>
        <w:rPr>
          <w:rFonts w:ascii="Arial Unicode MS" w:eastAsia="Arial Unicode MS" w:hAnsi="Arial Unicode MS" w:cs="Arial Unicode MS"/>
          <w:szCs w:val="24"/>
        </w:rPr>
      </w:pPr>
      <w:sdt>
        <w:sdtPr>
          <w:rPr>
            <w:color w:val="808080"/>
            <w:szCs w:val="24"/>
          </w:rPr>
          <w:id w:val="915673358"/>
        </w:sdtPr>
        <w:sdtEndPr/>
        <w:sdtContent>
          <w:r w:rsidR="00C67241">
            <w:rPr>
              <w:rFonts w:ascii="Arial Unicode MS" w:eastAsia="Arial Unicode MS" w:hAnsi="Arial Unicode MS" w:cs="Arial Unicode MS" w:hint="eastAsia"/>
              <w:szCs w:val="24"/>
            </w:rPr>
            <w:t>☐</w:t>
          </w:r>
        </w:sdtContent>
      </w:sdt>
      <w:r w:rsidR="00720BF5" w:rsidRPr="00C67241">
        <w:rPr>
          <w:rFonts w:ascii="Arial Unicode MS" w:eastAsia="Arial Unicode MS" w:hAnsi="Arial Unicode MS" w:cs="Arial Unicode MS"/>
          <w:szCs w:val="24"/>
        </w:rPr>
        <w:tab/>
      </w:r>
      <w:r w:rsidR="004F11EE" w:rsidRPr="00C67241">
        <w:rPr>
          <w:rFonts w:ascii="Arial Unicode MS" w:eastAsia="Arial Unicode MS" w:hAnsi="Arial Unicode MS" w:cs="Arial Unicode MS"/>
          <w:szCs w:val="24"/>
        </w:rPr>
        <w:t xml:space="preserve">Die von der Mehrarbeit betroffenen Lehrkräfte </w:t>
      </w:r>
      <w:r w:rsidR="004F11EE" w:rsidRPr="00C67241">
        <w:rPr>
          <w:rFonts w:ascii="Arial Unicode MS" w:eastAsia="Arial Unicode MS" w:hAnsi="Arial Unicode MS" w:cs="Arial Unicode MS"/>
          <w:b/>
          <w:szCs w:val="24"/>
        </w:rPr>
        <w:t>sind informiert</w:t>
      </w:r>
      <w:r w:rsidR="004F11EE" w:rsidRPr="00C67241">
        <w:rPr>
          <w:rFonts w:ascii="Arial Unicode MS" w:eastAsia="Arial Unicode MS" w:hAnsi="Arial Unicode MS" w:cs="Arial Unicode MS"/>
          <w:szCs w:val="24"/>
        </w:rPr>
        <w:t xml:space="preserve"> und </w:t>
      </w:r>
    </w:p>
    <w:p w:rsidR="00474713" w:rsidRDefault="004F11EE" w:rsidP="00474713">
      <w:pPr>
        <w:spacing w:line="320" w:lineRule="atLeast"/>
        <w:ind w:left="705"/>
        <w:rPr>
          <w:szCs w:val="24"/>
          <w:lang w:val="en-US"/>
        </w:rPr>
      </w:pPr>
      <w:r w:rsidRPr="002B2AA6">
        <w:rPr>
          <w:szCs w:val="24"/>
          <w:lang w:val="en-US"/>
        </w:rPr>
        <w:t>LK A:    LK B:    LK C:    LK D:</w:t>
      </w:r>
    </w:p>
    <w:tbl>
      <w:tblPr>
        <w:tblStyle w:val="Tabellenraster"/>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828"/>
      </w:tblGrid>
      <w:tr w:rsidR="00474713" w:rsidRPr="00474713" w:rsidTr="00B44407">
        <w:tc>
          <w:tcPr>
            <w:tcW w:w="3260" w:type="dxa"/>
          </w:tcPr>
          <w:p w:rsidR="00474713" w:rsidRPr="00474713" w:rsidRDefault="00D82099" w:rsidP="00B44407">
            <w:pPr>
              <w:spacing w:line="200" w:lineRule="atLeast"/>
              <w:rPr>
                <w:rFonts w:ascii="MS Gothic" w:eastAsia="MS Gothic" w:hAnsi="MS Gothic"/>
                <w:szCs w:val="24"/>
              </w:rPr>
            </w:pPr>
            <w:sdt>
              <w:sdtPr>
                <w:rPr>
                  <w:rStyle w:val="Formatvorlage2"/>
                </w:rPr>
                <w:id w:val="-2057147910"/>
              </w:sdtPr>
              <w:sdtEndPr>
                <w:rPr>
                  <w:rStyle w:val="Formatvorlage2"/>
                </w:rPr>
              </w:sdtEndPr>
              <w:sdtContent>
                <w:r w:rsidR="00C67241">
                  <w:rPr>
                    <w:rStyle w:val="Formatvorlage2"/>
                    <w:rFonts w:ascii="Arial Unicode MS" w:eastAsia="Arial Unicode MS" w:hAnsi="Arial Unicode MS" w:cs="Arial Unicode MS" w:hint="eastAsia"/>
                  </w:rPr>
                  <w:t>☐</w:t>
                </w:r>
              </w:sdtContent>
            </w:sdt>
            <w:r w:rsidR="00474713" w:rsidRPr="00474713">
              <w:rPr>
                <w:rFonts w:ascii="MS Gothic" w:eastAsia="MS Gothic" w:hAnsi="MS Gothic"/>
                <w:szCs w:val="24"/>
              </w:rPr>
              <w:t xml:space="preserve">     </w:t>
            </w:r>
            <w:sdt>
              <w:sdtPr>
                <w:rPr>
                  <w:rFonts w:ascii="MS Gothic" w:eastAsia="MS Gothic" w:hAnsi="MS Gothic"/>
                  <w:szCs w:val="24"/>
                </w:rPr>
                <w:id w:val="-346088675"/>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sdt>
              <w:sdtPr>
                <w:rPr>
                  <w:rFonts w:ascii="MS Gothic" w:eastAsia="MS Gothic" w:hAnsi="MS Gothic"/>
                  <w:szCs w:val="24"/>
                </w:rPr>
                <w:id w:val="1930997759"/>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sdt>
              <w:sdtPr>
                <w:rPr>
                  <w:rFonts w:ascii="MS Gothic" w:eastAsia="MS Gothic" w:hAnsi="MS Gothic"/>
                  <w:szCs w:val="24"/>
                </w:rPr>
                <w:id w:val="-650361615"/>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p>
          <w:p w:rsidR="00474713" w:rsidRPr="00474713" w:rsidRDefault="00D82099" w:rsidP="00B44407">
            <w:pPr>
              <w:spacing w:line="200" w:lineRule="atLeast"/>
              <w:rPr>
                <w:rFonts w:ascii="MS Gothic" w:eastAsia="MS Gothic" w:hAnsi="MS Gothic"/>
                <w:szCs w:val="24"/>
              </w:rPr>
            </w:pPr>
            <w:sdt>
              <w:sdtPr>
                <w:rPr>
                  <w:rFonts w:ascii="MS Gothic" w:eastAsia="MS Gothic" w:hAnsi="MS Gothic"/>
                  <w:szCs w:val="24"/>
                </w:rPr>
                <w:id w:val="-35589221"/>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sdt>
              <w:sdtPr>
                <w:rPr>
                  <w:rFonts w:ascii="MS Gothic" w:eastAsia="MS Gothic" w:hAnsi="MS Gothic"/>
                  <w:szCs w:val="24"/>
                </w:rPr>
                <w:id w:val="-117369262"/>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sdt>
              <w:sdtPr>
                <w:rPr>
                  <w:rFonts w:ascii="MS Gothic" w:eastAsia="MS Gothic" w:hAnsi="MS Gothic"/>
                  <w:szCs w:val="24"/>
                </w:rPr>
                <w:id w:val="-2044435098"/>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sdt>
              <w:sdtPr>
                <w:rPr>
                  <w:rFonts w:ascii="MS Gothic" w:eastAsia="MS Gothic" w:hAnsi="MS Gothic"/>
                  <w:szCs w:val="24"/>
                </w:rPr>
                <w:id w:val="1228808872"/>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p>
          <w:p w:rsidR="00474713" w:rsidRPr="00474713" w:rsidRDefault="00D82099" w:rsidP="00B44407">
            <w:pPr>
              <w:spacing w:line="200" w:lineRule="atLeast"/>
              <w:rPr>
                <w:rFonts w:ascii="MS Gothic" w:eastAsia="MS Gothic" w:hAnsi="MS Gothic"/>
                <w:szCs w:val="24"/>
              </w:rPr>
            </w:pPr>
            <w:sdt>
              <w:sdtPr>
                <w:rPr>
                  <w:rFonts w:ascii="MS Gothic" w:eastAsia="MS Gothic" w:hAnsi="MS Gothic"/>
                  <w:szCs w:val="24"/>
                </w:rPr>
                <w:id w:val="-2025009133"/>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sdt>
              <w:sdtPr>
                <w:rPr>
                  <w:rFonts w:ascii="MS Gothic" w:eastAsia="MS Gothic" w:hAnsi="MS Gothic"/>
                  <w:szCs w:val="24"/>
                </w:rPr>
                <w:id w:val="-947859112"/>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sdt>
              <w:sdtPr>
                <w:rPr>
                  <w:rFonts w:ascii="MS Gothic" w:eastAsia="MS Gothic" w:hAnsi="MS Gothic"/>
                  <w:szCs w:val="24"/>
                </w:rPr>
                <w:id w:val="-2055538665"/>
              </w:sdtPr>
              <w:sdtEndPr/>
              <w:sdtContent>
                <w:r w:rsidR="00B44407">
                  <w:rPr>
                    <w:rFonts w:ascii="Arial Unicode MS" w:eastAsia="Arial Unicode MS" w:hAnsi="Arial Unicode MS" w:cs="Arial Unicode MS" w:hint="eastAsia"/>
                    <w:szCs w:val="24"/>
                  </w:rPr>
                  <w:t>☐</w:t>
                </w:r>
              </w:sdtContent>
            </w:sdt>
            <w:r w:rsidR="00474713" w:rsidRPr="00474713">
              <w:rPr>
                <w:rFonts w:ascii="MS Gothic" w:eastAsia="MS Gothic" w:hAnsi="MS Gothic"/>
                <w:szCs w:val="24"/>
              </w:rPr>
              <w:t xml:space="preserve">      </w:t>
            </w:r>
            <w:sdt>
              <w:sdtPr>
                <w:rPr>
                  <w:rFonts w:ascii="MS Gothic" w:eastAsia="MS Gothic" w:hAnsi="MS Gothic"/>
                  <w:szCs w:val="24"/>
                </w:rPr>
                <w:id w:val="-2740381"/>
              </w:sdtPr>
              <w:sdtEndPr/>
              <w:sdtContent>
                <w:r w:rsidR="00B44407">
                  <w:rPr>
                    <w:rFonts w:ascii="Arial Unicode MS" w:eastAsia="Arial Unicode MS" w:hAnsi="Arial Unicode MS" w:cs="Arial Unicode MS" w:hint="eastAsia"/>
                    <w:szCs w:val="24"/>
                  </w:rPr>
                  <w:t>☐</w:t>
                </w:r>
              </w:sdtContent>
            </w:sdt>
          </w:p>
        </w:tc>
        <w:tc>
          <w:tcPr>
            <w:tcW w:w="5828" w:type="dxa"/>
          </w:tcPr>
          <w:p w:rsidR="00474713" w:rsidRDefault="00474713" w:rsidP="00B44407">
            <w:pPr>
              <w:spacing w:line="360" w:lineRule="auto"/>
              <w:rPr>
                <w:szCs w:val="24"/>
              </w:rPr>
            </w:pPr>
            <w:r>
              <w:rPr>
                <w:b/>
                <w:szCs w:val="24"/>
              </w:rPr>
              <w:t>einverstanden</w:t>
            </w:r>
          </w:p>
          <w:p w:rsidR="00474713" w:rsidRDefault="00474713" w:rsidP="00B44407">
            <w:pPr>
              <w:spacing w:line="360" w:lineRule="auto"/>
              <w:rPr>
                <w:b/>
                <w:szCs w:val="24"/>
              </w:rPr>
            </w:pPr>
            <w:r w:rsidRPr="000F4FE7">
              <w:rPr>
                <w:b/>
                <w:szCs w:val="24"/>
                <w:u w:val="single"/>
              </w:rPr>
              <w:t>nicht</w:t>
            </w:r>
            <w:r w:rsidRPr="000F4FE7">
              <w:rPr>
                <w:b/>
                <w:szCs w:val="24"/>
              </w:rPr>
              <w:t xml:space="preserve"> einverstanden</w:t>
            </w:r>
          </w:p>
          <w:p w:rsidR="00474713" w:rsidRPr="00474713" w:rsidRDefault="00474713" w:rsidP="00B44407">
            <w:pPr>
              <w:spacing w:line="360" w:lineRule="auto"/>
              <w:rPr>
                <w:szCs w:val="24"/>
              </w:rPr>
            </w:pPr>
            <w:r>
              <w:rPr>
                <w:szCs w:val="24"/>
              </w:rPr>
              <w:t>Stellungnahme der Lehrkraft ist beigefügt</w:t>
            </w:r>
          </w:p>
        </w:tc>
      </w:tr>
    </w:tbl>
    <w:p w:rsidR="00206D31" w:rsidRPr="00474713" w:rsidRDefault="00206D31" w:rsidP="00474713">
      <w:pPr>
        <w:tabs>
          <w:tab w:val="left" w:pos="3828"/>
        </w:tabs>
        <w:spacing w:line="320" w:lineRule="atLeast"/>
        <w:rPr>
          <w:b/>
          <w:szCs w:val="24"/>
        </w:rPr>
      </w:pPr>
    </w:p>
    <w:p w:rsidR="00D06AE9" w:rsidRDefault="00D82099" w:rsidP="002E546E">
      <w:pPr>
        <w:tabs>
          <w:tab w:val="left" w:pos="851"/>
        </w:tabs>
        <w:spacing w:line="320" w:lineRule="atLeast"/>
        <w:ind w:left="851" w:hanging="851"/>
        <w:rPr>
          <w:szCs w:val="24"/>
        </w:rPr>
      </w:pPr>
      <w:sdt>
        <w:sdtPr>
          <w:rPr>
            <w:szCs w:val="24"/>
          </w:rPr>
          <w:id w:val="1938632718"/>
        </w:sdtPr>
        <w:sdtEndPr/>
        <w:sdtContent>
          <w:r w:rsidR="00C67241">
            <w:rPr>
              <w:rFonts w:ascii="Arial Unicode MS" w:eastAsia="Arial Unicode MS" w:hAnsi="Arial Unicode MS" w:cs="Arial Unicode MS" w:hint="eastAsia"/>
              <w:szCs w:val="24"/>
            </w:rPr>
            <w:t>☐</w:t>
          </w:r>
        </w:sdtContent>
      </w:sdt>
      <w:r w:rsidR="002E546E">
        <w:rPr>
          <w:szCs w:val="24"/>
        </w:rPr>
        <w:tab/>
      </w:r>
      <w:r w:rsidR="004F11EE">
        <w:rPr>
          <w:szCs w:val="24"/>
        </w:rPr>
        <w:t>Eine Empfehlung der GLK</w:t>
      </w:r>
      <w:r w:rsidR="00F2308A">
        <w:rPr>
          <w:szCs w:val="24"/>
        </w:rPr>
        <w:t xml:space="preserve"> zur Regelung von Abwesenheitsvertretungen</w:t>
      </w:r>
      <w:r w:rsidR="004F11EE">
        <w:rPr>
          <w:szCs w:val="24"/>
        </w:rPr>
        <w:t xml:space="preserve"> </w:t>
      </w:r>
      <w:r w:rsidR="007F5F15">
        <w:rPr>
          <w:szCs w:val="24"/>
        </w:rPr>
        <w:t xml:space="preserve">existiert </w:t>
      </w:r>
      <w:r w:rsidR="002E546E">
        <w:rPr>
          <w:szCs w:val="24"/>
        </w:rPr>
        <w:t xml:space="preserve">an </w:t>
      </w:r>
      <w:r w:rsidR="007F5F15">
        <w:rPr>
          <w:szCs w:val="24"/>
        </w:rPr>
        <w:t>der Schule und wird beigefügt</w:t>
      </w:r>
      <w:r w:rsidR="004F11EE">
        <w:rPr>
          <w:szCs w:val="24"/>
        </w:rPr>
        <w:t>.</w:t>
      </w:r>
    </w:p>
    <w:p w:rsidR="00827962" w:rsidRDefault="00827962" w:rsidP="002E546E">
      <w:pPr>
        <w:tabs>
          <w:tab w:val="left" w:pos="851"/>
        </w:tabs>
        <w:spacing w:line="320" w:lineRule="atLeast"/>
        <w:ind w:left="709"/>
        <w:rPr>
          <w:szCs w:val="24"/>
        </w:rPr>
      </w:pPr>
    </w:p>
    <w:p w:rsidR="007F5F15" w:rsidRDefault="00D82099" w:rsidP="002E546E">
      <w:pPr>
        <w:tabs>
          <w:tab w:val="left" w:pos="851"/>
        </w:tabs>
        <w:spacing w:line="320" w:lineRule="atLeast"/>
        <w:ind w:left="851" w:hanging="851"/>
        <w:rPr>
          <w:szCs w:val="24"/>
        </w:rPr>
      </w:pPr>
      <w:sdt>
        <w:sdtPr>
          <w:rPr>
            <w:szCs w:val="24"/>
          </w:rPr>
          <w:id w:val="553129942"/>
        </w:sdtPr>
        <w:sdtEndPr/>
        <w:sdtContent>
          <w:r w:rsidR="00C67241">
            <w:rPr>
              <w:rFonts w:ascii="Arial Unicode MS" w:eastAsia="Arial Unicode MS" w:hAnsi="Arial Unicode MS" w:cs="Arial Unicode MS" w:hint="eastAsia"/>
              <w:szCs w:val="24"/>
            </w:rPr>
            <w:t>☐</w:t>
          </w:r>
        </w:sdtContent>
      </w:sdt>
      <w:r w:rsidR="002E546E">
        <w:rPr>
          <w:szCs w:val="24"/>
        </w:rPr>
        <w:tab/>
      </w:r>
      <w:r w:rsidR="007F5F15">
        <w:rPr>
          <w:szCs w:val="24"/>
        </w:rPr>
        <w:t>Eine Vereinbarung mit dem ÖPR wurde bereits getroffen. Bei dieser Anordnung von Mehrarbeit handelt es sich um eine Einzelmaßnahme, die von der Vereinbarung abweicht.</w:t>
      </w:r>
    </w:p>
    <w:p w:rsidR="007F5F15" w:rsidRDefault="007F5F15" w:rsidP="002E546E">
      <w:pPr>
        <w:tabs>
          <w:tab w:val="left" w:pos="851"/>
        </w:tabs>
        <w:spacing w:line="320" w:lineRule="atLeast"/>
        <w:ind w:left="709"/>
        <w:rPr>
          <w:szCs w:val="24"/>
        </w:rPr>
      </w:pPr>
    </w:p>
    <w:p w:rsidR="00757303" w:rsidRDefault="00D82099" w:rsidP="002C2DF7">
      <w:pPr>
        <w:tabs>
          <w:tab w:val="left" w:pos="851"/>
        </w:tabs>
        <w:spacing w:line="320" w:lineRule="atLeast"/>
        <w:ind w:left="851" w:hanging="851"/>
        <w:rPr>
          <w:szCs w:val="24"/>
        </w:rPr>
      </w:pPr>
      <w:sdt>
        <w:sdtPr>
          <w:rPr>
            <w:szCs w:val="24"/>
          </w:rPr>
          <w:id w:val="396714819"/>
        </w:sdtPr>
        <w:sdtEndPr/>
        <w:sdtContent>
          <w:r w:rsidR="00C67241">
            <w:rPr>
              <w:rFonts w:ascii="Arial Unicode MS" w:eastAsia="Arial Unicode MS" w:hAnsi="Arial Unicode MS" w:cs="Arial Unicode MS" w:hint="eastAsia"/>
              <w:szCs w:val="24"/>
            </w:rPr>
            <w:t>☐</w:t>
          </w:r>
        </w:sdtContent>
      </w:sdt>
      <w:r w:rsidR="002C2DF7">
        <w:rPr>
          <w:szCs w:val="24"/>
        </w:rPr>
        <w:tab/>
      </w:r>
      <w:r w:rsidR="00827962">
        <w:rPr>
          <w:szCs w:val="24"/>
        </w:rPr>
        <w:t xml:space="preserve">Die „zwingende dienstliche Notwendigkeit“ wurde geprüft und liegt vor. </w:t>
      </w:r>
      <w:r w:rsidR="00265B31">
        <w:rPr>
          <w:szCs w:val="24"/>
        </w:rPr>
        <w:t xml:space="preserve">Alle weiteren </w:t>
      </w:r>
      <w:r w:rsidR="00AD302A">
        <w:rPr>
          <w:szCs w:val="24"/>
        </w:rPr>
        <w:t xml:space="preserve">Auffang- bzw. Vertretungsmöglichkeiten </w:t>
      </w:r>
      <w:r w:rsidR="00265B31">
        <w:rPr>
          <w:szCs w:val="24"/>
        </w:rPr>
        <w:t>(</w:t>
      </w:r>
      <w:r w:rsidR="00AD302A">
        <w:rPr>
          <w:szCs w:val="24"/>
        </w:rPr>
        <w:t xml:space="preserve">Einsatz einer Krankheitsvertretung, </w:t>
      </w:r>
      <w:r w:rsidR="00265B31">
        <w:rPr>
          <w:szCs w:val="24"/>
        </w:rPr>
        <w:t>Aufstockung von Deputaten, Regelstundenmaßaus</w:t>
      </w:r>
      <w:r w:rsidR="00AD302A">
        <w:rPr>
          <w:szCs w:val="24"/>
        </w:rPr>
        <w:t>g</w:t>
      </w:r>
      <w:r w:rsidR="00265B31">
        <w:rPr>
          <w:szCs w:val="24"/>
        </w:rPr>
        <w:t>leich, Änderung Lehraufträge/Stundenpläne) wurden</w:t>
      </w:r>
      <w:r w:rsidR="00AD302A">
        <w:rPr>
          <w:szCs w:val="24"/>
        </w:rPr>
        <w:t xml:space="preserve"> </w:t>
      </w:r>
      <w:r w:rsidR="00AD302A" w:rsidRPr="00C87B85">
        <w:rPr>
          <w:szCs w:val="24"/>
        </w:rPr>
        <w:t>geprüft und sind nicht anwendbar</w:t>
      </w:r>
      <w:r w:rsidR="00AD302A">
        <w:rPr>
          <w:szCs w:val="24"/>
        </w:rPr>
        <w:t>.</w:t>
      </w:r>
      <w:r w:rsidR="00D06AE9" w:rsidRPr="00D06AE9">
        <w:rPr>
          <w:szCs w:val="24"/>
        </w:rPr>
        <w:t xml:space="preserve"> </w:t>
      </w:r>
    </w:p>
    <w:p w:rsidR="00D06AE9" w:rsidRDefault="00D06AE9" w:rsidP="002E546E">
      <w:pPr>
        <w:tabs>
          <w:tab w:val="left" w:pos="851"/>
        </w:tabs>
        <w:spacing w:line="320" w:lineRule="atLeast"/>
        <w:rPr>
          <w:b/>
          <w:szCs w:val="24"/>
        </w:rPr>
      </w:pPr>
    </w:p>
    <w:p w:rsidR="00D06AE9" w:rsidRDefault="00D82099" w:rsidP="002C2DF7">
      <w:pPr>
        <w:tabs>
          <w:tab w:val="left" w:pos="851"/>
        </w:tabs>
        <w:spacing w:line="320" w:lineRule="atLeast"/>
        <w:rPr>
          <w:szCs w:val="24"/>
        </w:rPr>
      </w:pPr>
      <w:sdt>
        <w:sdtPr>
          <w:rPr>
            <w:rFonts w:cs="Arial"/>
            <w:szCs w:val="24"/>
          </w:rPr>
          <w:id w:val="1379438243"/>
        </w:sdtPr>
        <w:sdtEndPr/>
        <w:sdtContent>
          <w:r w:rsidR="00C67241">
            <w:rPr>
              <w:rFonts w:ascii="Arial Unicode MS" w:eastAsia="Arial Unicode MS" w:hAnsi="Arial Unicode MS" w:cs="Arial Unicode MS" w:hint="eastAsia"/>
              <w:szCs w:val="24"/>
            </w:rPr>
            <w:t>☐</w:t>
          </w:r>
        </w:sdtContent>
      </w:sdt>
      <w:r w:rsidR="00356C47">
        <w:rPr>
          <w:szCs w:val="24"/>
        </w:rPr>
        <w:t xml:space="preserve"> </w:t>
      </w:r>
      <w:r w:rsidR="004C5BFC">
        <w:rPr>
          <w:szCs w:val="24"/>
        </w:rPr>
        <w:tab/>
      </w:r>
      <w:r w:rsidR="00D06AE9" w:rsidRPr="00D06AE9">
        <w:rPr>
          <w:szCs w:val="24"/>
        </w:rPr>
        <w:t>D</w:t>
      </w:r>
      <w:r w:rsidR="00D06AE9">
        <w:rPr>
          <w:szCs w:val="24"/>
        </w:rPr>
        <w:t>er</w:t>
      </w:r>
      <w:r w:rsidR="00D06AE9" w:rsidRPr="00D06AE9">
        <w:rPr>
          <w:szCs w:val="24"/>
        </w:rPr>
        <w:t xml:space="preserve"> </w:t>
      </w:r>
      <w:r w:rsidR="009470E0">
        <w:rPr>
          <w:szCs w:val="24"/>
        </w:rPr>
        <w:t xml:space="preserve">unten stehende </w:t>
      </w:r>
      <w:r w:rsidR="00D06AE9" w:rsidRPr="00D06AE9">
        <w:rPr>
          <w:szCs w:val="24"/>
        </w:rPr>
        <w:t xml:space="preserve">aufgeführte </w:t>
      </w:r>
      <w:r w:rsidR="00251073">
        <w:rPr>
          <w:szCs w:val="24"/>
        </w:rPr>
        <w:t>r</w:t>
      </w:r>
      <w:r w:rsidR="00D06AE9" w:rsidRPr="00D06AE9">
        <w:rPr>
          <w:szCs w:val="24"/>
        </w:rPr>
        <w:t>echtliche Hintergrund ist beachtet worden.</w:t>
      </w:r>
    </w:p>
    <w:p w:rsidR="00AF2402" w:rsidRDefault="00AF2402" w:rsidP="007C7AC8">
      <w:pPr>
        <w:spacing w:line="320" w:lineRule="atLeast"/>
        <w:rPr>
          <w:szCs w:val="24"/>
        </w:rPr>
      </w:pPr>
    </w:p>
    <w:p w:rsidR="00A80D3E" w:rsidRDefault="00A80D3E" w:rsidP="007C7AC8">
      <w:pPr>
        <w:spacing w:line="320" w:lineRule="atLeast"/>
        <w:rPr>
          <w:szCs w:val="24"/>
        </w:rPr>
      </w:pPr>
    </w:p>
    <w:p w:rsidR="0081526A" w:rsidRPr="00D06AE9" w:rsidRDefault="00D06AE9" w:rsidP="007C7AC8">
      <w:pPr>
        <w:spacing w:line="320" w:lineRule="atLeast"/>
        <w:rPr>
          <w:szCs w:val="24"/>
        </w:rPr>
      </w:pPr>
      <w:r>
        <w:rPr>
          <w:szCs w:val="24"/>
        </w:rPr>
        <w:t>Die</w:t>
      </w:r>
      <w:r w:rsidR="007C7AC8" w:rsidRPr="00D06AE9">
        <w:rPr>
          <w:szCs w:val="24"/>
        </w:rPr>
        <w:t xml:space="preserve"> Richtigkeit der Angaben</w:t>
      </w:r>
      <w:r>
        <w:rPr>
          <w:szCs w:val="24"/>
        </w:rPr>
        <w:t xml:space="preserve"> wird bestätigt</w:t>
      </w:r>
      <w:r w:rsidR="007C7AC8" w:rsidRPr="00D06AE9">
        <w:rPr>
          <w:szCs w:val="24"/>
        </w:rPr>
        <w:t>.</w:t>
      </w:r>
    </w:p>
    <w:p w:rsidR="007C7AC8" w:rsidRPr="007C7AC8" w:rsidRDefault="007C7AC8" w:rsidP="007C7AC8">
      <w:pPr>
        <w:spacing w:line="320" w:lineRule="atLeast"/>
        <w:rPr>
          <w:b/>
          <w:szCs w:val="24"/>
        </w:rPr>
      </w:pPr>
    </w:p>
    <w:p w:rsidR="00356C47" w:rsidRDefault="00356C47" w:rsidP="007C7AC8">
      <w:pPr>
        <w:spacing w:line="320" w:lineRule="atLeast"/>
        <w:rPr>
          <w:b/>
          <w:szCs w:val="24"/>
        </w:rPr>
      </w:pPr>
      <w:r>
        <w:rPr>
          <w:szCs w:val="24"/>
        </w:rPr>
        <w:tab/>
      </w:r>
      <w:r>
        <w:rPr>
          <w:szCs w:val="24"/>
        </w:rPr>
        <w:tab/>
      </w:r>
      <w:r>
        <w:rPr>
          <w:szCs w:val="24"/>
        </w:rPr>
        <w:tab/>
      </w:r>
      <w:r w:rsidR="004D48FF">
        <w:rPr>
          <w:szCs w:val="24"/>
        </w:rPr>
        <w:tab/>
      </w:r>
      <w:r w:rsidRPr="00356C47">
        <w:rPr>
          <w:szCs w:val="24"/>
        </w:rPr>
        <w:t xml:space="preserve"> </w:t>
      </w:r>
    </w:p>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4"/>
        <w:gridCol w:w="4678"/>
      </w:tblGrid>
      <w:tr w:rsidR="00DF5000" w:rsidTr="00DF5000">
        <w:tc>
          <w:tcPr>
            <w:tcW w:w="3969" w:type="dxa"/>
          </w:tcPr>
          <w:p w:rsidR="00DF5000" w:rsidRDefault="00D82099" w:rsidP="007C7AC8">
            <w:pPr>
              <w:spacing w:line="320" w:lineRule="atLeast"/>
              <w:rPr>
                <w:b/>
                <w:szCs w:val="24"/>
              </w:rPr>
            </w:pPr>
            <w:sdt>
              <w:sdtPr>
                <w:rPr>
                  <w:szCs w:val="24"/>
                </w:rPr>
                <w:id w:val="-1541748266"/>
                <w:showingPlcHdr/>
              </w:sdtPr>
              <w:sdtEndPr/>
              <w:sdtContent>
                <w:r w:rsidR="00DF5000">
                  <w:rPr>
                    <w:rStyle w:val="Platzhaltertext"/>
                  </w:rPr>
                  <w:t>Hier Text ein</w:t>
                </w:r>
                <w:r w:rsidR="00DF5000" w:rsidRPr="00F974D7">
                  <w:rPr>
                    <w:rStyle w:val="Platzhaltertext"/>
                  </w:rPr>
                  <w:t>geben.</w:t>
                </w:r>
              </w:sdtContent>
            </w:sdt>
          </w:p>
        </w:tc>
        <w:tc>
          <w:tcPr>
            <w:tcW w:w="284" w:type="dxa"/>
            <w:tcBorders>
              <w:bottom w:val="nil"/>
            </w:tcBorders>
          </w:tcPr>
          <w:p w:rsidR="00DF5000" w:rsidRDefault="00DF5000" w:rsidP="007C7AC8">
            <w:pPr>
              <w:spacing w:line="320" w:lineRule="atLeast"/>
              <w:rPr>
                <w:b/>
                <w:szCs w:val="24"/>
              </w:rPr>
            </w:pPr>
          </w:p>
        </w:tc>
        <w:tc>
          <w:tcPr>
            <w:tcW w:w="4678" w:type="dxa"/>
          </w:tcPr>
          <w:p w:rsidR="00DF5000" w:rsidRDefault="00D82099" w:rsidP="007C7AC8">
            <w:pPr>
              <w:spacing w:line="320" w:lineRule="atLeast"/>
              <w:rPr>
                <w:b/>
                <w:szCs w:val="24"/>
              </w:rPr>
            </w:pPr>
            <w:sdt>
              <w:sdtPr>
                <w:rPr>
                  <w:color w:val="808080"/>
                  <w:szCs w:val="24"/>
                </w:rPr>
                <w:id w:val="-1625458772"/>
                <w:showingPlcHdr/>
              </w:sdtPr>
              <w:sdtEndPr/>
              <w:sdtContent>
                <w:r w:rsidR="00DF5000">
                  <w:rPr>
                    <w:rStyle w:val="Platzhaltertext"/>
                  </w:rPr>
                  <w:t>Hier Text ein</w:t>
                </w:r>
                <w:r w:rsidR="00DF5000" w:rsidRPr="00F974D7">
                  <w:rPr>
                    <w:rStyle w:val="Platzhaltertext"/>
                  </w:rPr>
                  <w:t>geben.</w:t>
                </w:r>
              </w:sdtContent>
            </w:sdt>
          </w:p>
        </w:tc>
      </w:tr>
    </w:tbl>
    <w:p w:rsidR="004B6498" w:rsidRPr="0081526A" w:rsidRDefault="00CB4C36" w:rsidP="007114D9">
      <w:pPr>
        <w:spacing w:line="320" w:lineRule="atLeast"/>
        <w:rPr>
          <w:b/>
          <w:szCs w:val="24"/>
        </w:rPr>
      </w:pPr>
      <w:r>
        <w:rPr>
          <w:b/>
          <w:noProof/>
          <w:szCs w:val="24"/>
        </w:rPr>
        <mc:AlternateContent>
          <mc:Choice Requires="wps">
            <w:drawing>
              <wp:anchor distT="0" distB="0" distL="114300" distR="114300" simplePos="0" relativeHeight="251664384" behindDoc="0" locked="0" layoutInCell="1" allowOverlap="1">
                <wp:simplePos x="0" y="0"/>
                <wp:positionH relativeFrom="column">
                  <wp:posOffset>-167005</wp:posOffset>
                </wp:positionH>
                <wp:positionV relativeFrom="paragraph">
                  <wp:posOffset>509905</wp:posOffset>
                </wp:positionV>
                <wp:extent cx="6255385" cy="2758440"/>
                <wp:effectExtent l="0" t="0" r="0" b="381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2758440"/>
                        </a:xfrm>
                        <a:prstGeom prst="rect">
                          <a:avLst/>
                        </a:prstGeom>
                        <a:solidFill>
                          <a:srgbClr val="FFFFFF"/>
                        </a:solidFill>
                        <a:ln w="9525">
                          <a:solidFill>
                            <a:srgbClr val="000000"/>
                          </a:solidFill>
                          <a:miter lim="800000"/>
                          <a:headEnd/>
                          <a:tailEnd/>
                        </a:ln>
                      </wps:spPr>
                      <wps:txbx>
                        <w:txbxContent>
                          <w:p w:rsidR="009470E0" w:rsidRPr="00D06AE9" w:rsidRDefault="009470E0" w:rsidP="009470E0">
                            <w:pPr>
                              <w:spacing w:line="320" w:lineRule="atLeast"/>
                              <w:rPr>
                                <w:b/>
                                <w:sz w:val="28"/>
                                <w:szCs w:val="28"/>
                              </w:rPr>
                            </w:pPr>
                            <w:r w:rsidRPr="00D06AE9">
                              <w:rPr>
                                <w:b/>
                                <w:sz w:val="28"/>
                                <w:szCs w:val="28"/>
                              </w:rPr>
                              <w:t>Rechtlicher Hintergrund:</w:t>
                            </w:r>
                          </w:p>
                          <w:p w:rsidR="009470E0" w:rsidRPr="00D06AE9" w:rsidRDefault="009470E0" w:rsidP="009470E0">
                            <w:pPr>
                              <w:spacing w:after="120" w:line="320" w:lineRule="atLeast"/>
                              <w:jc w:val="both"/>
                              <w:rPr>
                                <w:szCs w:val="24"/>
                              </w:rPr>
                            </w:pPr>
                            <w:r w:rsidRPr="00D06AE9">
                              <w:rPr>
                                <w:szCs w:val="24"/>
                              </w:rPr>
                              <w:t>Das neue LPVG regelt in § 7</w:t>
                            </w:r>
                            <w:r>
                              <w:rPr>
                                <w:szCs w:val="24"/>
                              </w:rPr>
                              <w:t>4</w:t>
                            </w:r>
                            <w:r w:rsidRPr="00D06AE9">
                              <w:rPr>
                                <w:szCs w:val="24"/>
                              </w:rPr>
                              <w:t xml:space="preserve"> Abs. 2 Nr. 4, dass die „Anordnung von Mehrarbeit oder Überstunden, Bereitschaftsdienst und Rufbereitschaft“ zu den Angelegenheiten der uneingeschränkten Mitbestimmung gehört, sofern es sich um vorhersehbare </w:t>
                            </w:r>
                            <w:r w:rsidR="0011662B">
                              <w:rPr>
                                <w:szCs w:val="24"/>
                              </w:rPr>
                              <w:t xml:space="preserve">Abwesenheit </w:t>
                            </w:r>
                            <w:r w:rsidRPr="00D06AE9">
                              <w:rPr>
                                <w:szCs w:val="24"/>
                              </w:rPr>
                              <w:t xml:space="preserve">handelt. </w:t>
                            </w:r>
                            <w:r w:rsidR="00BC2D2B" w:rsidRPr="00BC2D2B">
                              <w:rPr>
                                <w:szCs w:val="24"/>
                              </w:rPr>
                              <w:t>Vorhersehbar ist die Mehrarbeit, wenn ihr Beginn mindestens drei Wochen entfernt ist. In diesen Fällen muss der Personalrat vor der Anordnung von Mehrarbeit von der beabsichtigten Maßnahme informiert werden und der Maßnahme zustimmen.</w:t>
                            </w:r>
                          </w:p>
                          <w:p w:rsidR="009470E0" w:rsidRPr="00D06AE9" w:rsidRDefault="009470E0" w:rsidP="009470E0">
                            <w:pPr>
                              <w:spacing w:after="120" w:line="320" w:lineRule="atLeast"/>
                              <w:jc w:val="both"/>
                              <w:rPr>
                                <w:szCs w:val="24"/>
                              </w:rPr>
                            </w:pPr>
                            <w:r w:rsidRPr="00D06AE9">
                              <w:rPr>
                                <w:szCs w:val="24"/>
                              </w:rPr>
                              <w:t>Die Prüfung des Örtlichen Personalrats, ob einer Mehrarbeit zugestimmt werden kann</w:t>
                            </w:r>
                            <w:r w:rsidR="00D0087C">
                              <w:rPr>
                                <w:szCs w:val="24"/>
                              </w:rPr>
                              <w:t>,</w:t>
                            </w:r>
                            <w:r w:rsidRPr="00D06AE9">
                              <w:rPr>
                                <w:szCs w:val="24"/>
                              </w:rPr>
                              <w:t xml:space="preserve"> erfolgt </w:t>
                            </w:r>
                            <w:r w:rsidR="00D0087C">
                              <w:rPr>
                                <w:szCs w:val="24"/>
                              </w:rPr>
                              <w:t xml:space="preserve">im Wesentlichen aufgrund der </w:t>
                            </w:r>
                            <w:r w:rsidRPr="00D06AE9">
                              <w:rPr>
                                <w:szCs w:val="24"/>
                              </w:rPr>
                              <w:t xml:space="preserve">GLK-Empfehlung </w:t>
                            </w:r>
                            <w:r w:rsidR="005C32DE">
                              <w:rPr>
                                <w:szCs w:val="24"/>
                              </w:rPr>
                              <w:t>zur Regelung von Abwesenheitsvertretung (siehe Musterkonzept)</w:t>
                            </w:r>
                            <w:r w:rsidRPr="00D06AE9">
                              <w:rPr>
                                <w:szCs w:val="24"/>
                              </w:rPr>
                              <w:t>.</w:t>
                            </w:r>
                          </w:p>
                          <w:p w:rsidR="009470E0" w:rsidRPr="0011662B" w:rsidRDefault="009470E0" w:rsidP="0011662B">
                            <w:pPr>
                              <w:spacing w:line="320" w:lineRule="atLeast"/>
                              <w:jc w:val="both"/>
                              <w:rPr>
                                <w:szCs w:val="24"/>
                              </w:rPr>
                            </w:pPr>
                            <w:r w:rsidRPr="00D06AE9">
                              <w:rPr>
                                <w:szCs w:val="24"/>
                              </w:rPr>
                              <w:t>Unvorhersehbare Fälle, z.B. bei Vertretungsbedarf infolge einer plötzlichen Erkrankung einer Lehrkraft, sind dagegen</w:t>
                            </w:r>
                            <w:r w:rsidR="0011662B">
                              <w:rPr>
                                <w:szCs w:val="24"/>
                              </w:rPr>
                              <w:t xml:space="preserve"> nicht mitbestimmungspflichtig.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13.15pt;margin-top:40.15pt;width:492.55pt;height:2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">
                <v:textbox>
                  <w:txbxContent>
                    <w:p w:rsidR="009470E0" w:rsidRPr="00D06AE9" w:rsidRDefault="009470E0" w:rsidP="009470E0">
                      <w:pPr>
                        <w:spacing w:line="320" w:lineRule="atLeast"/>
                        <w:rPr>
                          <w:b/>
                          <w:sz w:val="28"/>
                          <w:szCs w:val="28"/>
                        </w:rPr>
                      </w:pPr>
                      <w:r w:rsidRPr="00D06AE9">
                        <w:rPr>
                          <w:b/>
                          <w:sz w:val="28"/>
                          <w:szCs w:val="28"/>
                        </w:rPr>
                        <w:t>Rechtlicher Hintergrund:</w:t>
                      </w:r>
                    </w:p>
                    <w:p w:rsidR="009470E0" w:rsidRPr="00D06AE9" w:rsidRDefault="009470E0" w:rsidP="009470E0">
                      <w:pPr>
                        <w:spacing w:after="120" w:line="320" w:lineRule="atLeast"/>
                        <w:jc w:val="both"/>
                        <w:rPr>
                          <w:szCs w:val="24"/>
                        </w:rPr>
                      </w:pPr>
                      <w:r w:rsidRPr="00D06AE9">
                        <w:rPr>
                          <w:szCs w:val="24"/>
                        </w:rPr>
                        <w:t>Das neue LPVG regelt in § 7</w:t>
                      </w:r>
                      <w:r>
                        <w:rPr>
                          <w:szCs w:val="24"/>
                        </w:rPr>
                        <w:t>4</w:t>
                      </w:r>
                      <w:r w:rsidRPr="00D06AE9">
                        <w:rPr>
                          <w:szCs w:val="24"/>
                        </w:rPr>
                        <w:t xml:space="preserve"> Abs. 2 Nr. 4, dass die „Anordnung von Mehrarbeit oder Überstunden, Bereitschaftsdienst und Rufbereitschaft“ zu den Angelegenheiten der uneingeschränkten Mitbestimmung gehört, sofern es sich um vorhersehbare </w:t>
                      </w:r>
                      <w:r w:rsidR="0011662B">
                        <w:rPr>
                          <w:szCs w:val="24"/>
                        </w:rPr>
                        <w:t xml:space="preserve">Abwesenheit </w:t>
                      </w:r>
                      <w:r w:rsidRPr="00D06AE9">
                        <w:rPr>
                          <w:szCs w:val="24"/>
                        </w:rPr>
                        <w:t xml:space="preserve">handelt. </w:t>
                      </w:r>
                      <w:r w:rsidR="00BC2D2B" w:rsidRPr="00BC2D2B">
                        <w:rPr>
                          <w:szCs w:val="24"/>
                        </w:rPr>
                        <w:t>Vorhersehbar ist die Mehrarbeit, wenn ihr Beginn mindestens drei Wochen entfernt ist. In diesen Fällen muss der Personalrat vor der Anordnung von Mehrarbeit von der beabsichtigten Maßnahme informiert werden und der Maßnahme zustimmen.</w:t>
                      </w:r>
                    </w:p>
                    <w:p w:rsidR="009470E0" w:rsidRPr="00D06AE9" w:rsidRDefault="009470E0" w:rsidP="009470E0">
                      <w:pPr>
                        <w:spacing w:after="120" w:line="320" w:lineRule="atLeast"/>
                        <w:jc w:val="both"/>
                        <w:rPr>
                          <w:szCs w:val="24"/>
                        </w:rPr>
                      </w:pPr>
                      <w:r w:rsidRPr="00D06AE9">
                        <w:rPr>
                          <w:szCs w:val="24"/>
                        </w:rPr>
                        <w:t>Die Prüfung des Örtlichen Personalrats, ob einer Mehrarbeit zugestimmt werden kann</w:t>
                      </w:r>
                      <w:r w:rsidR="00D0087C">
                        <w:rPr>
                          <w:szCs w:val="24"/>
                        </w:rPr>
                        <w:t>,</w:t>
                      </w:r>
                      <w:r w:rsidRPr="00D06AE9">
                        <w:rPr>
                          <w:szCs w:val="24"/>
                        </w:rPr>
                        <w:t xml:space="preserve"> erfolgt </w:t>
                      </w:r>
                      <w:r w:rsidR="00D0087C">
                        <w:rPr>
                          <w:szCs w:val="24"/>
                        </w:rPr>
                        <w:t xml:space="preserve">im Wesentlichen aufgrund der </w:t>
                      </w:r>
                      <w:r w:rsidRPr="00D06AE9">
                        <w:rPr>
                          <w:szCs w:val="24"/>
                        </w:rPr>
                        <w:t xml:space="preserve">GLK-Empfehlung </w:t>
                      </w:r>
                      <w:r w:rsidR="005C32DE">
                        <w:rPr>
                          <w:szCs w:val="24"/>
                        </w:rPr>
                        <w:t>zur Regelung von Abwesenheitsvertretung (siehe Musterkonzept)</w:t>
                      </w:r>
                      <w:r w:rsidRPr="00D06AE9">
                        <w:rPr>
                          <w:szCs w:val="24"/>
                        </w:rPr>
                        <w:t>.</w:t>
                      </w:r>
                    </w:p>
                    <w:p w:rsidR="009470E0" w:rsidRPr="0011662B" w:rsidRDefault="009470E0" w:rsidP="0011662B">
                      <w:pPr>
                        <w:spacing w:line="320" w:lineRule="atLeast"/>
                        <w:jc w:val="both"/>
                        <w:rPr>
                          <w:szCs w:val="24"/>
                        </w:rPr>
                      </w:pPr>
                      <w:r w:rsidRPr="00D06AE9">
                        <w:rPr>
                          <w:szCs w:val="24"/>
                        </w:rPr>
                        <w:t>Unvorhersehbare Fälle, z.B. bei Vertretungsbedarf infolge einer plötzlichen Erkrankung einer Lehrkraft, sind dagegen</w:t>
                      </w:r>
                      <w:r w:rsidR="0011662B">
                        <w:rPr>
                          <w:szCs w:val="24"/>
                        </w:rPr>
                        <w:t xml:space="preserve"> nicht mitbestimmungspflichtig.</w:t>
                      </w:r>
                    </w:p>
                  </w:txbxContent>
                </v:textbox>
              </v:rect>
            </w:pict>
          </mc:Fallback>
        </mc:AlternateContent>
      </w:r>
      <w:r w:rsidR="00B132EC">
        <w:rPr>
          <w:b/>
          <w:szCs w:val="24"/>
        </w:rPr>
        <w:t>Ort, Datum</w:t>
      </w:r>
      <w:r w:rsidR="00B132EC">
        <w:rPr>
          <w:b/>
          <w:szCs w:val="24"/>
        </w:rPr>
        <w:tab/>
      </w:r>
      <w:r w:rsidR="00B132EC">
        <w:rPr>
          <w:b/>
          <w:szCs w:val="24"/>
        </w:rPr>
        <w:tab/>
      </w:r>
      <w:r w:rsidR="00B132EC">
        <w:rPr>
          <w:b/>
          <w:szCs w:val="24"/>
        </w:rPr>
        <w:tab/>
      </w:r>
      <w:r w:rsidR="00B132EC">
        <w:rPr>
          <w:b/>
          <w:szCs w:val="24"/>
        </w:rPr>
        <w:tab/>
      </w:r>
      <w:r w:rsidR="00B132EC">
        <w:rPr>
          <w:b/>
          <w:szCs w:val="24"/>
        </w:rPr>
        <w:tab/>
        <w:t xml:space="preserve">gez. Name Schulleiter/in (o. </w:t>
      </w:r>
      <w:r w:rsidR="007C7AC8" w:rsidRPr="007C7AC8">
        <w:rPr>
          <w:b/>
          <w:szCs w:val="24"/>
        </w:rPr>
        <w:t>Unterschrift</w:t>
      </w:r>
      <w:r w:rsidR="00B132EC">
        <w:rPr>
          <w:b/>
          <w:szCs w:val="24"/>
        </w:rPr>
        <w:t>)</w:t>
      </w:r>
      <w:r w:rsidR="006A33AF">
        <w:rPr>
          <w:b/>
          <w:szCs w:val="24"/>
        </w:rPr>
        <w:br w:type="page"/>
      </w:r>
      <w:r w:rsidR="0095222D" w:rsidRPr="00000252">
        <w:rPr>
          <w:b/>
          <w:sz w:val="32"/>
          <w:szCs w:val="32"/>
        </w:rPr>
        <w:lastRenderedPageBreak/>
        <w:t>Entscheidung des Örtlichen Personalrats:</w:t>
      </w:r>
    </w:p>
    <w:p w:rsidR="004B6498" w:rsidRPr="004B6498" w:rsidRDefault="004B6498" w:rsidP="004B6498">
      <w:pPr>
        <w:rPr>
          <w:szCs w:val="24"/>
        </w:rPr>
      </w:pPr>
    </w:p>
    <w:p w:rsidR="00356C47" w:rsidRDefault="00A80D3E" w:rsidP="004B6498">
      <w:pPr>
        <w:rPr>
          <w:szCs w:val="24"/>
        </w:rPr>
      </w:pPr>
      <w:r>
        <w:rPr>
          <w:szCs w:val="24"/>
        </w:rPr>
        <w:t>Der Örtliche Personalrat</w:t>
      </w:r>
    </w:p>
    <w:p w:rsidR="00A80D3E" w:rsidRDefault="00A80D3E" w:rsidP="004B6498">
      <w:pPr>
        <w:rPr>
          <w:szCs w:val="24"/>
        </w:rPr>
      </w:pPr>
    </w:p>
    <w:p w:rsidR="0095222D" w:rsidRDefault="00D82099" w:rsidP="004B6498">
      <w:pPr>
        <w:rPr>
          <w:szCs w:val="24"/>
        </w:rPr>
      </w:pPr>
      <w:sdt>
        <w:sdtPr>
          <w:rPr>
            <w:sz w:val="32"/>
            <w:szCs w:val="32"/>
          </w:rPr>
          <w:id w:val="2094739678"/>
        </w:sdtPr>
        <w:sdtEndPr/>
        <w:sdtContent>
          <w:r w:rsidR="00C67241">
            <w:rPr>
              <w:rFonts w:ascii="Arial Unicode MS" w:eastAsia="Arial Unicode MS" w:hAnsi="Arial Unicode MS" w:cs="Arial Unicode MS" w:hint="eastAsia"/>
              <w:sz w:val="32"/>
              <w:szCs w:val="32"/>
            </w:rPr>
            <w:t>☐</w:t>
          </w:r>
        </w:sdtContent>
      </w:sdt>
      <w:r w:rsidR="002B2AA6">
        <w:rPr>
          <w:szCs w:val="24"/>
        </w:rPr>
        <w:t xml:space="preserve">  </w:t>
      </w:r>
      <w:r w:rsidR="004B6498">
        <w:rPr>
          <w:szCs w:val="24"/>
        </w:rPr>
        <w:t>stimmt zu</w:t>
      </w:r>
      <w:r w:rsidR="00A80D3E">
        <w:rPr>
          <w:szCs w:val="24"/>
        </w:rPr>
        <w:t>.</w:t>
      </w:r>
      <w:r w:rsidR="00356C47">
        <w:rPr>
          <w:szCs w:val="24"/>
        </w:rPr>
        <w:tab/>
      </w:r>
      <w:r w:rsidR="00356C47">
        <w:rPr>
          <w:szCs w:val="24"/>
        </w:rPr>
        <w:tab/>
      </w:r>
      <w:r w:rsidR="00356C47">
        <w:rPr>
          <w:szCs w:val="24"/>
        </w:rPr>
        <w:tab/>
      </w:r>
      <w:sdt>
        <w:sdtPr>
          <w:rPr>
            <w:sz w:val="32"/>
            <w:szCs w:val="32"/>
          </w:rPr>
          <w:id w:val="177021121"/>
        </w:sdtPr>
        <w:sdtEndPr/>
        <w:sdtContent>
          <w:r w:rsidR="00C67241">
            <w:rPr>
              <w:rFonts w:ascii="Arial Unicode MS" w:eastAsia="Arial Unicode MS" w:hAnsi="Arial Unicode MS" w:cs="Arial Unicode MS" w:hint="eastAsia"/>
              <w:sz w:val="32"/>
              <w:szCs w:val="32"/>
            </w:rPr>
            <w:t>☐</w:t>
          </w:r>
        </w:sdtContent>
      </w:sdt>
      <w:r w:rsidR="002B2AA6">
        <w:rPr>
          <w:szCs w:val="24"/>
        </w:rPr>
        <w:t xml:space="preserve">  </w:t>
      </w:r>
      <w:r w:rsidR="004B6498">
        <w:rPr>
          <w:szCs w:val="24"/>
        </w:rPr>
        <w:t>stimmt nicht zu</w:t>
      </w:r>
      <w:r w:rsidR="00A80D3E">
        <w:rPr>
          <w:szCs w:val="24"/>
        </w:rPr>
        <w:t>.</w:t>
      </w:r>
    </w:p>
    <w:p w:rsidR="004B6498" w:rsidRDefault="004B6498" w:rsidP="004B6498">
      <w:pPr>
        <w:rPr>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9"/>
      </w:tblGrid>
      <w:tr w:rsidR="00DF5000" w:rsidTr="00DF5000">
        <w:trPr>
          <w:trHeight w:val="1747"/>
        </w:trPr>
        <w:tc>
          <w:tcPr>
            <w:tcW w:w="9829" w:type="dxa"/>
          </w:tcPr>
          <w:p w:rsidR="00DF5000" w:rsidRDefault="00DF5000" w:rsidP="00DF5000">
            <w:pPr>
              <w:spacing w:line="320" w:lineRule="atLeast"/>
              <w:rPr>
                <w:szCs w:val="24"/>
              </w:rPr>
            </w:pPr>
            <w:r>
              <w:rPr>
                <w:b/>
                <w:szCs w:val="24"/>
              </w:rPr>
              <w:t>Gründe für die Ablehnung</w:t>
            </w:r>
            <w:r w:rsidRPr="001C52E5">
              <w:rPr>
                <w:szCs w:val="24"/>
              </w:rPr>
              <w:t>:</w:t>
            </w:r>
            <w:r>
              <w:rPr>
                <w:szCs w:val="24"/>
              </w:rPr>
              <w:t xml:space="preserve">  </w:t>
            </w:r>
            <w:sdt>
              <w:sdtPr>
                <w:rPr>
                  <w:szCs w:val="24"/>
                </w:rPr>
                <w:id w:val="1141470092"/>
                <w:showingPlcHdr/>
              </w:sdtPr>
              <w:sdtEndPr/>
              <w:sdtContent>
                <w:r w:rsidRPr="00F974D7">
                  <w:rPr>
                    <w:rStyle w:val="Platzhaltertext"/>
                  </w:rPr>
                  <w:t>Klicken Sie hier, um Text einzugeben.</w:t>
                </w:r>
              </w:sdtContent>
            </w:sdt>
          </w:p>
        </w:tc>
      </w:tr>
    </w:tbl>
    <w:p w:rsidR="00356C47" w:rsidRDefault="00356C47" w:rsidP="004B6498">
      <w:pPr>
        <w:rPr>
          <w:szCs w:val="24"/>
        </w:rPr>
      </w:pPr>
      <w:r>
        <w:rPr>
          <w:szCs w:val="24"/>
        </w:rPr>
        <w:tab/>
      </w:r>
      <w:r>
        <w:rPr>
          <w:szCs w:val="24"/>
        </w:rPr>
        <w:tab/>
      </w:r>
    </w:p>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3261"/>
      </w:tblGrid>
      <w:tr w:rsidR="00DF5000" w:rsidTr="00DF5000">
        <w:tc>
          <w:tcPr>
            <w:tcW w:w="2694" w:type="dxa"/>
          </w:tcPr>
          <w:p w:rsidR="00DF5000" w:rsidRDefault="00D82099" w:rsidP="00C96F8F">
            <w:pPr>
              <w:spacing w:line="320" w:lineRule="atLeast"/>
              <w:rPr>
                <w:b/>
                <w:szCs w:val="24"/>
              </w:rPr>
            </w:pPr>
            <w:sdt>
              <w:sdtPr>
                <w:rPr>
                  <w:szCs w:val="24"/>
                </w:rPr>
                <w:id w:val="1013803830"/>
                <w:showingPlcHdr/>
              </w:sdtPr>
              <w:sdtEndPr/>
              <w:sdtContent>
                <w:r w:rsidR="00DF5000">
                  <w:rPr>
                    <w:rStyle w:val="Platzhaltertext"/>
                  </w:rPr>
                  <w:t>Hier Text ein</w:t>
                </w:r>
                <w:r w:rsidR="00DF5000" w:rsidRPr="00F974D7">
                  <w:rPr>
                    <w:rStyle w:val="Platzhaltertext"/>
                  </w:rPr>
                  <w:t>geben.</w:t>
                </w:r>
              </w:sdtContent>
            </w:sdt>
          </w:p>
        </w:tc>
        <w:tc>
          <w:tcPr>
            <w:tcW w:w="2976" w:type="dxa"/>
            <w:tcBorders>
              <w:bottom w:val="nil"/>
            </w:tcBorders>
          </w:tcPr>
          <w:p w:rsidR="00DF5000" w:rsidRDefault="00DF5000" w:rsidP="00C96F8F">
            <w:pPr>
              <w:spacing w:line="320" w:lineRule="atLeast"/>
              <w:rPr>
                <w:b/>
                <w:szCs w:val="24"/>
              </w:rPr>
            </w:pPr>
          </w:p>
        </w:tc>
        <w:tc>
          <w:tcPr>
            <w:tcW w:w="3261" w:type="dxa"/>
          </w:tcPr>
          <w:p w:rsidR="00DF5000" w:rsidRDefault="00D82099" w:rsidP="00C96F8F">
            <w:pPr>
              <w:spacing w:line="320" w:lineRule="atLeast"/>
              <w:rPr>
                <w:b/>
                <w:szCs w:val="24"/>
              </w:rPr>
            </w:pPr>
            <w:sdt>
              <w:sdtPr>
                <w:rPr>
                  <w:szCs w:val="24"/>
                </w:rPr>
                <w:id w:val="21356272"/>
                <w:showingPlcHdr/>
              </w:sdtPr>
              <w:sdtEndPr/>
              <w:sdtContent>
                <w:r w:rsidR="00E346EB">
                  <w:rPr>
                    <w:rStyle w:val="Platzhaltertext"/>
                  </w:rPr>
                  <w:t>Hier Text ein</w:t>
                </w:r>
                <w:r w:rsidR="00E346EB" w:rsidRPr="00F974D7">
                  <w:rPr>
                    <w:rStyle w:val="Platzhaltertext"/>
                  </w:rPr>
                  <w:t>geben.</w:t>
                </w:r>
              </w:sdtContent>
            </w:sdt>
          </w:p>
        </w:tc>
      </w:tr>
    </w:tbl>
    <w:p w:rsidR="00426F8F" w:rsidRPr="0081526A" w:rsidRDefault="00D06AE9" w:rsidP="0081526A">
      <w:pPr>
        <w:rPr>
          <w:szCs w:val="24"/>
        </w:rPr>
      </w:pPr>
      <w:r>
        <w:rPr>
          <w:szCs w:val="24"/>
        </w:rPr>
        <w:t xml:space="preserve">          </w:t>
      </w:r>
      <w:r w:rsidR="004B6498">
        <w:rPr>
          <w:szCs w:val="24"/>
        </w:rPr>
        <w:t>Datum</w:t>
      </w:r>
      <w:r w:rsidR="004B6498">
        <w:rPr>
          <w:szCs w:val="24"/>
        </w:rPr>
        <w:tab/>
      </w:r>
      <w:r w:rsidR="004B6498">
        <w:rPr>
          <w:szCs w:val="24"/>
        </w:rPr>
        <w:tab/>
      </w:r>
      <w:r w:rsidR="004B6498">
        <w:rPr>
          <w:szCs w:val="24"/>
        </w:rPr>
        <w:tab/>
      </w:r>
      <w:r w:rsidR="004B6498">
        <w:rPr>
          <w:szCs w:val="24"/>
        </w:rPr>
        <w:tab/>
      </w:r>
      <w:r w:rsidR="004B6498">
        <w:rPr>
          <w:szCs w:val="24"/>
        </w:rPr>
        <w:tab/>
      </w:r>
      <w:r w:rsidR="008F1191">
        <w:rPr>
          <w:szCs w:val="24"/>
        </w:rPr>
        <w:tab/>
      </w:r>
      <w:r w:rsidR="004B6498">
        <w:rPr>
          <w:szCs w:val="24"/>
        </w:rPr>
        <w:tab/>
      </w:r>
      <w:r w:rsidR="004B6498">
        <w:rPr>
          <w:szCs w:val="24"/>
        </w:rPr>
        <w:tab/>
      </w:r>
      <w:r>
        <w:rPr>
          <w:szCs w:val="24"/>
        </w:rPr>
        <w:t xml:space="preserve">     </w:t>
      </w:r>
      <w:r w:rsidR="004B6498">
        <w:rPr>
          <w:szCs w:val="24"/>
        </w:rPr>
        <w:t>Unterschrift</w:t>
      </w:r>
    </w:p>
    <w:sectPr w:rsidR="00426F8F" w:rsidRPr="0081526A" w:rsidSect="00CB4C36">
      <w:headerReference w:type="default" r:id="rId8"/>
      <w:footerReference w:type="first" r:id="rId9"/>
      <w:type w:val="continuous"/>
      <w:pgSz w:w="11906" w:h="16838" w:code="9"/>
      <w:pgMar w:top="709" w:right="566" w:bottom="567" w:left="851"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99" w:rsidRDefault="00D82099">
      <w:r>
        <w:separator/>
      </w:r>
    </w:p>
  </w:endnote>
  <w:endnote w:type="continuationSeparator" w:id="0">
    <w:p w:rsidR="00D82099" w:rsidRDefault="00D8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24" w:rsidRDefault="00EB37C7">
    <w:pPr>
      <w:pStyle w:val="Fuzeile"/>
      <w:jc w:val="right"/>
    </w:pPr>
    <w:r>
      <w:fldChar w:fldCharType="begin"/>
    </w:r>
    <w:r w:rsidR="00524ECF">
      <w:instrText>PAGE   \* MERGEFORMAT</w:instrText>
    </w:r>
    <w:r>
      <w:fldChar w:fldCharType="separate"/>
    </w:r>
    <w:r w:rsidR="00CB4C36">
      <w:rPr>
        <w:noProof/>
      </w:rPr>
      <w:t>1</w:t>
    </w:r>
    <w:r>
      <w:rPr>
        <w:noProof/>
      </w:rPr>
      <w:fldChar w:fldCharType="end"/>
    </w:r>
  </w:p>
  <w:p w:rsidR="00884224" w:rsidRDefault="008842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99" w:rsidRDefault="00D82099">
      <w:r>
        <w:separator/>
      </w:r>
    </w:p>
  </w:footnote>
  <w:footnote w:type="continuationSeparator" w:id="0">
    <w:p w:rsidR="00D82099" w:rsidRDefault="00D8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81" w:rsidRDefault="00D81281">
    <w:pPr>
      <w:pStyle w:val="Kopfzeile"/>
    </w:pPr>
  </w:p>
  <w:p w:rsidR="00D81281" w:rsidRDefault="00D81281">
    <w:pPr>
      <w:pStyle w:val="Kopfzeile"/>
      <w:jc w:val="center"/>
    </w:pPr>
    <w:r>
      <w:t xml:space="preserve">- </w:t>
    </w:r>
    <w:r w:rsidR="00EB37C7">
      <w:rPr>
        <w:rStyle w:val="Seitenzahl"/>
      </w:rPr>
      <w:fldChar w:fldCharType="begin"/>
    </w:r>
    <w:r>
      <w:rPr>
        <w:rStyle w:val="Seitenzahl"/>
      </w:rPr>
      <w:instrText xml:space="preserve"> PAGE </w:instrText>
    </w:r>
    <w:r w:rsidR="00EB37C7">
      <w:rPr>
        <w:rStyle w:val="Seitenzahl"/>
      </w:rPr>
      <w:fldChar w:fldCharType="separate"/>
    </w:r>
    <w:r w:rsidR="00CB4C36">
      <w:rPr>
        <w:rStyle w:val="Seitenzahl"/>
        <w:noProof/>
      </w:rPr>
      <w:t>3</w:t>
    </w:r>
    <w:r w:rsidR="00EB37C7">
      <w:rPr>
        <w:rStyle w:val="Seitenzahl"/>
      </w:rPr>
      <w:fldChar w:fldCharType="end"/>
    </w:r>
    <w:r>
      <w:t xml:space="preserve"> -</w:t>
    </w:r>
  </w:p>
  <w:p w:rsidR="00D81281" w:rsidRDefault="00D812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4F8"/>
    <w:multiLevelType w:val="hybridMultilevel"/>
    <w:tmpl w:val="98104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78455F"/>
    <w:multiLevelType w:val="hybridMultilevel"/>
    <w:tmpl w:val="574A0E8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F442D3"/>
    <w:multiLevelType w:val="hybridMultilevel"/>
    <w:tmpl w:val="775EC8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83213DF"/>
    <w:multiLevelType w:val="hybridMultilevel"/>
    <w:tmpl w:val="10D0564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AD3C15"/>
    <w:multiLevelType w:val="hybridMultilevel"/>
    <w:tmpl w:val="5DA84CA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A319B6"/>
    <w:multiLevelType w:val="hybridMultilevel"/>
    <w:tmpl w:val="689C9D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E8A4500"/>
    <w:multiLevelType w:val="hybridMultilevel"/>
    <w:tmpl w:val="4E347EA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22"/>
    <w:rsid w:val="00000252"/>
    <w:rsid w:val="00016355"/>
    <w:rsid w:val="00027571"/>
    <w:rsid w:val="00034161"/>
    <w:rsid w:val="00040546"/>
    <w:rsid w:val="00045CE4"/>
    <w:rsid w:val="00085821"/>
    <w:rsid w:val="000A3453"/>
    <w:rsid w:val="000A7C3F"/>
    <w:rsid w:val="000B5CD8"/>
    <w:rsid w:val="000D1AB1"/>
    <w:rsid w:val="000F4FE7"/>
    <w:rsid w:val="000F6856"/>
    <w:rsid w:val="00111640"/>
    <w:rsid w:val="00113A54"/>
    <w:rsid w:val="0011416F"/>
    <w:rsid w:val="0011662B"/>
    <w:rsid w:val="00153362"/>
    <w:rsid w:val="0016791D"/>
    <w:rsid w:val="001737C8"/>
    <w:rsid w:val="001835D5"/>
    <w:rsid w:val="00197306"/>
    <w:rsid w:val="001A13C6"/>
    <w:rsid w:val="001A7C72"/>
    <w:rsid w:val="001B2B59"/>
    <w:rsid w:val="001B5AF3"/>
    <w:rsid w:val="001C52E5"/>
    <w:rsid w:val="001E355E"/>
    <w:rsid w:val="002024FB"/>
    <w:rsid w:val="00206D31"/>
    <w:rsid w:val="00210C61"/>
    <w:rsid w:val="00251073"/>
    <w:rsid w:val="00252AB4"/>
    <w:rsid w:val="002563D2"/>
    <w:rsid w:val="00263020"/>
    <w:rsid w:val="00265B31"/>
    <w:rsid w:val="002743EF"/>
    <w:rsid w:val="00285E25"/>
    <w:rsid w:val="002A576F"/>
    <w:rsid w:val="002B1F0F"/>
    <w:rsid w:val="002B2308"/>
    <w:rsid w:val="002B2AA6"/>
    <w:rsid w:val="002C04A0"/>
    <w:rsid w:val="002C2DF7"/>
    <w:rsid w:val="002D2C00"/>
    <w:rsid w:val="002D469C"/>
    <w:rsid w:val="002E546E"/>
    <w:rsid w:val="002E76BF"/>
    <w:rsid w:val="00356C47"/>
    <w:rsid w:val="00361248"/>
    <w:rsid w:val="00361417"/>
    <w:rsid w:val="00387EE5"/>
    <w:rsid w:val="003A0592"/>
    <w:rsid w:val="003A119D"/>
    <w:rsid w:val="003A35C3"/>
    <w:rsid w:val="003C4A09"/>
    <w:rsid w:val="003D081A"/>
    <w:rsid w:val="003D566B"/>
    <w:rsid w:val="003E6617"/>
    <w:rsid w:val="003F57DF"/>
    <w:rsid w:val="00404C93"/>
    <w:rsid w:val="004157C3"/>
    <w:rsid w:val="00425983"/>
    <w:rsid w:val="00426F8F"/>
    <w:rsid w:val="0043106A"/>
    <w:rsid w:val="0043235A"/>
    <w:rsid w:val="004331EE"/>
    <w:rsid w:val="00447B7E"/>
    <w:rsid w:val="00447CE6"/>
    <w:rsid w:val="0045247A"/>
    <w:rsid w:val="004568ED"/>
    <w:rsid w:val="00457241"/>
    <w:rsid w:val="004738C1"/>
    <w:rsid w:val="00474713"/>
    <w:rsid w:val="004835E9"/>
    <w:rsid w:val="00485061"/>
    <w:rsid w:val="004B6498"/>
    <w:rsid w:val="004C5BFC"/>
    <w:rsid w:val="004D1E22"/>
    <w:rsid w:val="004D25F4"/>
    <w:rsid w:val="004D48FF"/>
    <w:rsid w:val="004E671E"/>
    <w:rsid w:val="004F11EE"/>
    <w:rsid w:val="00512ADF"/>
    <w:rsid w:val="00514E96"/>
    <w:rsid w:val="005210E4"/>
    <w:rsid w:val="00524ECF"/>
    <w:rsid w:val="00541BFF"/>
    <w:rsid w:val="005535A9"/>
    <w:rsid w:val="0057089D"/>
    <w:rsid w:val="00582F60"/>
    <w:rsid w:val="005B3189"/>
    <w:rsid w:val="005C32DE"/>
    <w:rsid w:val="005D4644"/>
    <w:rsid w:val="005F605C"/>
    <w:rsid w:val="006067F4"/>
    <w:rsid w:val="006068DF"/>
    <w:rsid w:val="00615F72"/>
    <w:rsid w:val="0064048D"/>
    <w:rsid w:val="00656EAF"/>
    <w:rsid w:val="00681490"/>
    <w:rsid w:val="006A33AF"/>
    <w:rsid w:val="006B5396"/>
    <w:rsid w:val="006C7F25"/>
    <w:rsid w:val="006D0E8E"/>
    <w:rsid w:val="006D1DCB"/>
    <w:rsid w:val="006E4089"/>
    <w:rsid w:val="007114D9"/>
    <w:rsid w:val="00716C7C"/>
    <w:rsid w:val="00717179"/>
    <w:rsid w:val="00720BF5"/>
    <w:rsid w:val="0073565D"/>
    <w:rsid w:val="00754738"/>
    <w:rsid w:val="00757303"/>
    <w:rsid w:val="00770C9E"/>
    <w:rsid w:val="00770E10"/>
    <w:rsid w:val="00791EDA"/>
    <w:rsid w:val="0079351E"/>
    <w:rsid w:val="007B1530"/>
    <w:rsid w:val="007C224C"/>
    <w:rsid w:val="007C7AC8"/>
    <w:rsid w:val="007C7FDF"/>
    <w:rsid w:val="007D1F21"/>
    <w:rsid w:val="007F04F5"/>
    <w:rsid w:val="007F5F15"/>
    <w:rsid w:val="007F7E3C"/>
    <w:rsid w:val="00807BB4"/>
    <w:rsid w:val="00810A37"/>
    <w:rsid w:val="00812748"/>
    <w:rsid w:val="0081336C"/>
    <w:rsid w:val="00813E11"/>
    <w:rsid w:val="0081526A"/>
    <w:rsid w:val="008158AA"/>
    <w:rsid w:val="00825041"/>
    <w:rsid w:val="00825E44"/>
    <w:rsid w:val="00827962"/>
    <w:rsid w:val="00833CA8"/>
    <w:rsid w:val="00870FA4"/>
    <w:rsid w:val="00883A10"/>
    <w:rsid w:val="00884224"/>
    <w:rsid w:val="00890CA6"/>
    <w:rsid w:val="00893362"/>
    <w:rsid w:val="008B5512"/>
    <w:rsid w:val="008B5842"/>
    <w:rsid w:val="008C1956"/>
    <w:rsid w:val="008D5AD7"/>
    <w:rsid w:val="008E54E7"/>
    <w:rsid w:val="008F1191"/>
    <w:rsid w:val="008F7272"/>
    <w:rsid w:val="00924230"/>
    <w:rsid w:val="0092575F"/>
    <w:rsid w:val="00933FA4"/>
    <w:rsid w:val="009470E0"/>
    <w:rsid w:val="0095222D"/>
    <w:rsid w:val="00960D79"/>
    <w:rsid w:val="00964EAA"/>
    <w:rsid w:val="009702BE"/>
    <w:rsid w:val="009B01D6"/>
    <w:rsid w:val="009B44AC"/>
    <w:rsid w:val="009C0CE3"/>
    <w:rsid w:val="009C5CD2"/>
    <w:rsid w:val="009C5FC4"/>
    <w:rsid w:val="009D42C2"/>
    <w:rsid w:val="009D6A8F"/>
    <w:rsid w:val="009E1960"/>
    <w:rsid w:val="009E2A48"/>
    <w:rsid w:val="00A007AF"/>
    <w:rsid w:val="00A02ABB"/>
    <w:rsid w:val="00A03C72"/>
    <w:rsid w:val="00A07CB8"/>
    <w:rsid w:val="00A10239"/>
    <w:rsid w:val="00A26944"/>
    <w:rsid w:val="00A350F1"/>
    <w:rsid w:val="00A63D36"/>
    <w:rsid w:val="00A72CD9"/>
    <w:rsid w:val="00A75F2C"/>
    <w:rsid w:val="00A80D3E"/>
    <w:rsid w:val="00A95303"/>
    <w:rsid w:val="00AD302A"/>
    <w:rsid w:val="00AE3C8D"/>
    <w:rsid w:val="00AF2402"/>
    <w:rsid w:val="00B05547"/>
    <w:rsid w:val="00B132EC"/>
    <w:rsid w:val="00B14DC5"/>
    <w:rsid w:val="00B215D9"/>
    <w:rsid w:val="00B31F13"/>
    <w:rsid w:val="00B443C4"/>
    <w:rsid w:val="00B44407"/>
    <w:rsid w:val="00B47975"/>
    <w:rsid w:val="00B61FF7"/>
    <w:rsid w:val="00B86D4F"/>
    <w:rsid w:val="00B95BCD"/>
    <w:rsid w:val="00BA57B3"/>
    <w:rsid w:val="00BC2D2B"/>
    <w:rsid w:val="00BD34EE"/>
    <w:rsid w:val="00BE32A0"/>
    <w:rsid w:val="00BF13A0"/>
    <w:rsid w:val="00BF4F92"/>
    <w:rsid w:val="00C002F7"/>
    <w:rsid w:val="00C065BD"/>
    <w:rsid w:val="00C16DCA"/>
    <w:rsid w:val="00C30725"/>
    <w:rsid w:val="00C559FC"/>
    <w:rsid w:val="00C60F6F"/>
    <w:rsid w:val="00C67241"/>
    <w:rsid w:val="00C74565"/>
    <w:rsid w:val="00C778B4"/>
    <w:rsid w:val="00C82181"/>
    <w:rsid w:val="00C82A0B"/>
    <w:rsid w:val="00C87B85"/>
    <w:rsid w:val="00CA2975"/>
    <w:rsid w:val="00CB4C36"/>
    <w:rsid w:val="00CC1BF8"/>
    <w:rsid w:val="00CD3AC0"/>
    <w:rsid w:val="00CE0787"/>
    <w:rsid w:val="00CE2306"/>
    <w:rsid w:val="00CE5C19"/>
    <w:rsid w:val="00CF1627"/>
    <w:rsid w:val="00CF1F89"/>
    <w:rsid w:val="00D0087C"/>
    <w:rsid w:val="00D06AE9"/>
    <w:rsid w:val="00D11E2D"/>
    <w:rsid w:val="00D12428"/>
    <w:rsid w:val="00D12497"/>
    <w:rsid w:val="00D22380"/>
    <w:rsid w:val="00D336D9"/>
    <w:rsid w:val="00D46E84"/>
    <w:rsid w:val="00D6524A"/>
    <w:rsid w:val="00D676C4"/>
    <w:rsid w:val="00D7569E"/>
    <w:rsid w:val="00D77FBD"/>
    <w:rsid w:val="00D81281"/>
    <w:rsid w:val="00D8198C"/>
    <w:rsid w:val="00D82099"/>
    <w:rsid w:val="00DB3FFB"/>
    <w:rsid w:val="00DC5843"/>
    <w:rsid w:val="00DD6AA6"/>
    <w:rsid w:val="00DE1512"/>
    <w:rsid w:val="00DF5000"/>
    <w:rsid w:val="00E005CA"/>
    <w:rsid w:val="00E03BFE"/>
    <w:rsid w:val="00E13B6D"/>
    <w:rsid w:val="00E14613"/>
    <w:rsid w:val="00E23840"/>
    <w:rsid w:val="00E24F28"/>
    <w:rsid w:val="00E25582"/>
    <w:rsid w:val="00E346EB"/>
    <w:rsid w:val="00E36ECC"/>
    <w:rsid w:val="00E86A10"/>
    <w:rsid w:val="00E93BE4"/>
    <w:rsid w:val="00E96A27"/>
    <w:rsid w:val="00EB2240"/>
    <w:rsid w:val="00EB37C7"/>
    <w:rsid w:val="00EB6271"/>
    <w:rsid w:val="00ED1027"/>
    <w:rsid w:val="00ED28A0"/>
    <w:rsid w:val="00EF1BB1"/>
    <w:rsid w:val="00EF71A8"/>
    <w:rsid w:val="00F2308A"/>
    <w:rsid w:val="00F748A4"/>
    <w:rsid w:val="00F809DD"/>
    <w:rsid w:val="00F84C47"/>
    <w:rsid w:val="00FC039C"/>
    <w:rsid w:val="00FC0AAB"/>
    <w:rsid w:val="00FD7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CCF7D"/>
  <w15:docId w15:val="{EB65B4BD-477C-47B8-AC0A-4FBA9448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9C0CE3"/>
    <w:rPr>
      <w:rFonts w:ascii="Arial" w:hAnsi="Arial"/>
      <w:sz w:val="24"/>
    </w:rPr>
  </w:style>
  <w:style w:type="paragraph" w:styleId="berschrift1">
    <w:name w:val="heading 1"/>
    <w:basedOn w:val="Standard"/>
    <w:next w:val="Standard"/>
    <w:qFormat/>
    <w:rsid w:val="00BF13A0"/>
    <w:pPr>
      <w:keepNext/>
      <w:outlineLvl w:val="0"/>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rsid w:val="009C0CE3"/>
    <w:pPr>
      <w:spacing w:line="360" w:lineRule="atLeast"/>
    </w:pPr>
  </w:style>
  <w:style w:type="paragraph" w:customStyle="1" w:styleId="Einrckung1">
    <w:name w:val="Einrückung1"/>
    <w:basedOn w:val="Standard"/>
    <w:rsid w:val="009C0CE3"/>
    <w:pPr>
      <w:spacing w:line="360" w:lineRule="atLeast"/>
      <w:ind w:left="425" w:hanging="425"/>
    </w:pPr>
  </w:style>
  <w:style w:type="paragraph" w:customStyle="1" w:styleId="Einrckung2">
    <w:name w:val="Einrückung2"/>
    <w:basedOn w:val="Standard"/>
    <w:rsid w:val="009C0CE3"/>
    <w:pPr>
      <w:spacing w:line="360" w:lineRule="atLeast"/>
      <w:ind w:left="850" w:hanging="425"/>
    </w:pPr>
  </w:style>
  <w:style w:type="paragraph" w:customStyle="1" w:styleId="Einrckung3">
    <w:name w:val="Einrückung3"/>
    <w:basedOn w:val="Standard"/>
    <w:rsid w:val="009C0CE3"/>
    <w:pPr>
      <w:spacing w:line="360" w:lineRule="atLeast"/>
      <w:ind w:left="1276" w:hanging="425"/>
    </w:pPr>
  </w:style>
  <w:style w:type="paragraph" w:customStyle="1" w:styleId="Einrckung4">
    <w:name w:val="Einrückung4"/>
    <w:basedOn w:val="Standard"/>
    <w:rsid w:val="009C0CE3"/>
    <w:pPr>
      <w:spacing w:line="360" w:lineRule="atLeast"/>
      <w:ind w:left="1701" w:hanging="425"/>
    </w:pPr>
  </w:style>
  <w:style w:type="paragraph" w:styleId="Fuzeile">
    <w:name w:val="footer"/>
    <w:basedOn w:val="Standard"/>
    <w:link w:val="FuzeileZchn"/>
    <w:uiPriority w:val="99"/>
    <w:rsid w:val="009C0CE3"/>
    <w:pPr>
      <w:tabs>
        <w:tab w:val="center" w:pos="4536"/>
        <w:tab w:val="right" w:pos="9072"/>
      </w:tabs>
    </w:pPr>
    <w:rPr>
      <w:sz w:val="16"/>
    </w:rPr>
  </w:style>
  <w:style w:type="paragraph" w:styleId="Kopfzeile">
    <w:name w:val="header"/>
    <w:basedOn w:val="Standard"/>
    <w:rsid w:val="009C0CE3"/>
    <w:pPr>
      <w:tabs>
        <w:tab w:val="center" w:pos="4536"/>
        <w:tab w:val="right" w:pos="9072"/>
      </w:tabs>
    </w:pPr>
  </w:style>
  <w:style w:type="character" w:styleId="Seitenzahl">
    <w:name w:val="page number"/>
    <w:basedOn w:val="Absatz-Standardschriftart"/>
    <w:rsid w:val="009C0CE3"/>
  </w:style>
  <w:style w:type="paragraph" w:customStyle="1" w:styleId="DLTabs">
    <w:name w:val="DLTabs"/>
    <w:basedOn w:val="Standard"/>
    <w:rsid w:val="009C0CE3"/>
    <w:pPr>
      <w:tabs>
        <w:tab w:val="left" w:pos="567"/>
        <w:tab w:val="right" w:pos="7371"/>
        <w:tab w:val="left" w:pos="7938"/>
        <w:tab w:val="left" w:pos="9214"/>
      </w:tabs>
    </w:pPr>
    <w:rPr>
      <w:sz w:val="16"/>
    </w:rPr>
  </w:style>
  <w:style w:type="character" w:styleId="Hyperlink">
    <w:name w:val="Hyperlink"/>
    <w:rsid w:val="009C0CE3"/>
    <w:rPr>
      <w:color w:val="0000FF"/>
      <w:u w:val="single"/>
    </w:rPr>
  </w:style>
  <w:style w:type="paragraph" w:styleId="Sprechblasentext">
    <w:name w:val="Balloon Text"/>
    <w:basedOn w:val="Standard"/>
    <w:semiHidden/>
    <w:rsid w:val="009C0CE3"/>
    <w:rPr>
      <w:rFonts w:ascii="Tahoma" w:hAnsi="Tahoma" w:cs="Tahoma"/>
      <w:sz w:val="16"/>
      <w:szCs w:val="16"/>
    </w:rPr>
  </w:style>
  <w:style w:type="paragraph" w:styleId="Beschriftung">
    <w:name w:val="caption"/>
    <w:basedOn w:val="Standard"/>
    <w:next w:val="Standard"/>
    <w:qFormat/>
    <w:rsid w:val="004D1E22"/>
    <w:rPr>
      <w:rFonts w:ascii="Times New Roman" w:hAnsi="Times New Roman"/>
      <w:b/>
    </w:rPr>
  </w:style>
  <w:style w:type="character" w:styleId="BesuchterLink">
    <w:name w:val="FollowedHyperlink"/>
    <w:rsid w:val="009C0CE3"/>
    <w:rPr>
      <w:color w:val="800080"/>
      <w:u w:val="single"/>
    </w:rPr>
  </w:style>
  <w:style w:type="paragraph" w:styleId="Textkrper">
    <w:name w:val="Body Text"/>
    <w:basedOn w:val="Standard"/>
    <w:rsid w:val="004D1E22"/>
    <w:pPr>
      <w:spacing w:line="360" w:lineRule="auto"/>
    </w:pPr>
    <w:rPr>
      <w:sz w:val="22"/>
    </w:rPr>
  </w:style>
  <w:style w:type="paragraph" w:styleId="Textkrper3">
    <w:name w:val="Body Text 3"/>
    <w:basedOn w:val="Standard"/>
    <w:rsid w:val="004D1E22"/>
    <w:pPr>
      <w:spacing w:line="360" w:lineRule="atLeast"/>
      <w:jc w:val="both"/>
    </w:pPr>
  </w:style>
  <w:style w:type="paragraph" w:styleId="Textkrper2">
    <w:name w:val="Body Text 2"/>
    <w:basedOn w:val="Standard"/>
    <w:rsid w:val="00BF13A0"/>
    <w:pPr>
      <w:spacing w:after="120" w:line="480" w:lineRule="auto"/>
    </w:pPr>
  </w:style>
  <w:style w:type="character" w:customStyle="1" w:styleId="FuzeileZchn">
    <w:name w:val="Fußzeile Zchn"/>
    <w:link w:val="Fuzeile"/>
    <w:uiPriority w:val="99"/>
    <w:rsid w:val="00884224"/>
    <w:rPr>
      <w:rFonts w:ascii="Arial" w:hAnsi="Arial"/>
      <w:sz w:val="16"/>
    </w:rPr>
  </w:style>
  <w:style w:type="table" w:styleId="Tabellenraster">
    <w:name w:val="Table Grid"/>
    <w:basedOn w:val="NormaleTabelle"/>
    <w:rsid w:val="00ED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6F8F"/>
    <w:pPr>
      <w:ind w:left="720"/>
      <w:contextualSpacing/>
    </w:pPr>
  </w:style>
  <w:style w:type="character" w:styleId="Platzhaltertext">
    <w:name w:val="Placeholder Text"/>
    <w:basedOn w:val="Absatz-Standardschriftart"/>
    <w:uiPriority w:val="99"/>
    <w:semiHidden/>
    <w:rsid w:val="00A95303"/>
    <w:rPr>
      <w:color w:val="808080"/>
    </w:rPr>
  </w:style>
  <w:style w:type="character" w:customStyle="1" w:styleId="Formatvorlage1">
    <w:name w:val="Formatvorlage1"/>
    <w:basedOn w:val="Absatz-Standardschriftart"/>
    <w:uiPriority w:val="1"/>
    <w:rsid w:val="00474713"/>
    <w:rPr>
      <w:rFonts w:ascii="MS Gothic" w:hAnsi="MS Gothic"/>
      <w:sz w:val="24"/>
    </w:rPr>
  </w:style>
  <w:style w:type="character" w:customStyle="1" w:styleId="Formatvorlage2">
    <w:name w:val="Formatvorlage2"/>
    <w:basedOn w:val="Absatz-Standardschriftart"/>
    <w:uiPriority w:val="1"/>
    <w:qFormat/>
    <w:rsid w:val="00B44407"/>
    <w:rPr>
      <w:rFonts w:ascii="MS Gothic" w:eastAsia="MS Gothic" w:hAnsi="MS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218">
      <w:bodyDiv w:val="1"/>
      <w:marLeft w:val="0"/>
      <w:marRight w:val="0"/>
      <w:marTop w:val="0"/>
      <w:marBottom w:val="0"/>
      <w:divBdr>
        <w:top w:val="none" w:sz="0" w:space="0" w:color="auto"/>
        <w:left w:val="none" w:sz="0" w:space="0" w:color="auto"/>
        <w:bottom w:val="none" w:sz="0" w:space="0" w:color="auto"/>
        <w:right w:val="none" w:sz="0" w:space="0" w:color="auto"/>
      </w:divBdr>
    </w:div>
    <w:div w:id="19067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835663\Lokale%20Einstellungen\Temporary%20Internet%20Files\OLK2D\SSA-Backna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D34878E6C489DA48BB8F6B4974B01"/>
        <w:category>
          <w:name w:val="Allgemein"/>
          <w:gallery w:val="placeholder"/>
        </w:category>
        <w:types>
          <w:type w:val="bbPlcHdr"/>
        </w:types>
        <w:behaviors>
          <w:behavior w:val="content"/>
        </w:behaviors>
        <w:guid w:val="{BE628A13-A705-4390-9114-8F0897B984F2}"/>
      </w:docPartPr>
      <w:docPartBody>
        <w:p w:rsidR="002B6A1C" w:rsidRDefault="007375F3" w:rsidP="007375F3">
          <w:pPr>
            <w:pStyle w:val="6FFD34878E6C489DA48BB8F6B4974B019"/>
          </w:pPr>
          <w:r>
            <w:rPr>
              <w:rStyle w:val="Platzhaltertext"/>
            </w:rPr>
            <w:t>Hier Text ein</w:t>
          </w:r>
          <w:r w:rsidRPr="00F974D7">
            <w:rPr>
              <w:rStyle w:val="Platzhaltertext"/>
            </w:rPr>
            <w:t>geben.</w:t>
          </w:r>
        </w:p>
      </w:docPartBody>
    </w:docPart>
    <w:docPart>
      <w:docPartPr>
        <w:name w:val="8ED6FF0868C141A49FD676BCFA610866"/>
        <w:category>
          <w:name w:val="Allgemein"/>
          <w:gallery w:val="placeholder"/>
        </w:category>
        <w:types>
          <w:type w:val="bbPlcHdr"/>
        </w:types>
        <w:behaviors>
          <w:behavior w:val="content"/>
        </w:behaviors>
        <w:guid w:val="{18DC44D6-89E4-461C-AEF2-0C2B16764CC6}"/>
      </w:docPartPr>
      <w:docPartBody>
        <w:p w:rsidR="002B6A1C" w:rsidRDefault="007375F3" w:rsidP="007375F3">
          <w:pPr>
            <w:pStyle w:val="8ED6FF0868C141A49FD676BCFA6108669"/>
          </w:pPr>
          <w:r w:rsidRPr="00F974D7">
            <w:rPr>
              <w:rStyle w:val="Platzhaltertext"/>
            </w:rPr>
            <w:t>Klicken Sie hier, um Text einzugeben.</w:t>
          </w:r>
        </w:p>
      </w:docPartBody>
    </w:docPart>
    <w:docPart>
      <w:docPartPr>
        <w:name w:val="56C0CE3893B7456A9229F0F6833C717D"/>
        <w:category>
          <w:name w:val="Allgemein"/>
          <w:gallery w:val="placeholder"/>
        </w:category>
        <w:types>
          <w:type w:val="bbPlcHdr"/>
        </w:types>
        <w:behaviors>
          <w:behavior w:val="content"/>
        </w:behaviors>
        <w:guid w:val="{16A87681-4811-44C9-9673-CDD91AD2A9CF}"/>
      </w:docPartPr>
      <w:docPartBody>
        <w:p w:rsidR="002B6A1C" w:rsidRDefault="007375F3" w:rsidP="007375F3">
          <w:pPr>
            <w:pStyle w:val="56C0CE3893B7456A9229F0F6833C717D8"/>
          </w:pPr>
          <w:r>
            <w:rPr>
              <w:rStyle w:val="Platzhaltertext"/>
            </w:rPr>
            <w:t>Hier Text ein</w:t>
          </w:r>
          <w:r w:rsidRPr="00F974D7">
            <w:rPr>
              <w:rStyle w:val="Platzhaltertext"/>
            </w:rPr>
            <w:t>geben.</w:t>
          </w:r>
        </w:p>
      </w:docPartBody>
    </w:docPart>
    <w:docPart>
      <w:docPartPr>
        <w:name w:val="950B5E1A35D04657BDF60706370DE6F4"/>
        <w:category>
          <w:name w:val="Allgemein"/>
          <w:gallery w:val="placeholder"/>
        </w:category>
        <w:types>
          <w:type w:val="bbPlcHdr"/>
        </w:types>
        <w:behaviors>
          <w:behavior w:val="content"/>
        </w:behaviors>
        <w:guid w:val="{5C4C2E2A-38FC-4891-8ED0-97E2BE2109CF}"/>
      </w:docPartPr>
      <w:docPartBody>
        <w:p w:rsidR="002B6A1C" w:rsidRDefault="007375F3" w:rsidP="007375F3">
          <w:pPr>
            <w:pStyle w:val="950B5E1A35D04657BDF60706370DE6F46"/>
          </w:pPr>
          <w:r>
            <w:rPr>
              <w:rStyle w:val="Platzhaltertext"/>
            </w:rPr>
            <w:t>Hier Text ein</w:t>
          </w:r>
          <w:r w:rsidRPr="00F974D7">
            <w:rPr>
              <w:rStyle w:val="Platzhaltertext"/>
            </w:rPr>
            <w:t>geben.</w:t>
          </w:r>
        </w:p>
      </w:docPartBody>
    </w:docPart>
    <w:docPart>
      <w:docPartPr>
        <w:name w:val="E45FA4DF181447E38078AAF95846FB00"/>
        <w:category>
          <w:name w:val="Allgemein"/>
          <w:gallery w:val="placeholder"/>
        </w:category>
        <w:types>
          <w:type w:val="bbPlcHdr"/>
        </w:types>
        <w:behaviors>
          <w:behavior w:val="content"/>
        </w:behaviors>
        <w:guid w:val="{D0E5A1AF-747B-4193-B45D-C47C0B24AA2E}"/>
      </w:docPartPr>
      <w:docPartBody>
        <w:p w:rsidR="002B6A1C" w:rsidRDefault="007375F3" w:rsidP="007375F3">
          <w:pPr>
            <w:pStyle w:val="E45FA4DF181447E38078AAF95846FB006"/>
          </w:pPr>
          <w:r>
            <w:rPr>
              <w:rStyle w:val="Platzhaltertext"/>
            </w:rPr>
            <w:t>Hier Text ein</w:t>
          </w:r>
          <w:r w:rsidRPr="00F974D7">
            <w:rPr>
              <w:rStyle w:val="Platzhaltertext"/>
            </w:rPr>
            <w:t>geben.</w:t>
          </w:r>
        </w:p>
      </w:docPartBody>
    </w:docPart>
    <w:docPart>
      <w:docPartPr>
        <w:name w:val="208E488C28984B148B7F384DBCC8BD56"/>
        <w:category>
          <w:name w:val="Allgemein"/>
          <w:gallery w:val="placeholder"/>
        </w:category>
        <w:types>
          <w:type w:val="bbPlcHdr"/>
        </w:types>
        <w:behaviors>
          <w:behavior w:val="content"/>
        </w:behaviors>
        <w:guid w:val="{8DE7B00B-BE68-46E8-B798-78ABFBD20258}"/>
      </w:docPartPr>
      <w:docPartBody>
        <w:p w:rsidR="002B6A1C" w:rsidRDefault="007375F3" w:rsidP="007375F3">
          <w:pPr>
            <w:pStyle w:val="208E488C28984B148B7F384DBCC8BD566"/>
          </w:pPr>
          <w:r>
            <w:rPr>
              <w:rStyle w:val="Platzhaltertext"/>
            </w:rPr>
            <w:t>Hier Text ein</w:t>
          </w:r>
          <w:r w:rsidRPr="00F974D7">
            <w:rPr>
              <w:rStyle w:val="Platzhaltertext"/>
            </w:rPr>
            <w:t>geben.</w:t>
          </w:r>
        </w:p>
      </w:docPartBody>
    </w:docPart>
    <w:docPart>
      <w:docPartPr>
        <w:name w:val="9CEFD65F5F7140E39539830D0ED12DB1"/>
        <w:category>
          <w:name w:val="Allgemein"/>
          <w:gallery w:val="placeholder"/>
        </w:category>
        <w:types>
          <w:type w:val="bbPlcHdr"/>
        </w:types>
        <w:behaviors>
          <w:behavior w:val="content"/>
        </w:behaviors>
        <w:guid w:val="{4E6204D4-D7B2-4CF0-B33E-CD6B3047387B}"/>
      </w:docPartPr>
      <w:docPartBody>
        <w:p w:rsidR="002B6A1C" w:rsidRDefault="007375F3" w:rsidP="007375F3">
          <w:pPr>
            <w:pStyle w:val="9CEFD65F5F7140E39539830D0ED12DB16"/>
          </w:pPr>
          <w:r>
            <w:rPr>
              <w:rStyle w:val="Platzhaltertext"/>
            </w:rPr>
            <w:t>Hier Text ein</w:t>
          </w:r>
          <w:r w:rsidRPr="00F974D7">
            <w:rPr>
              <w:rStyle w:val="Platzhaltertext"/>
            </w:rPr>
            <w:t>geben.</w:t>
          </w:r>
        </w:p>
      </w:docPartBody>
    </w:docPart>
    <w:docPart>
      <w:docPartPr>
        <w:name w:val="D824857D3D314D95855C6DD93615C153"/>
        <w:category>
          <w:name w:val="Allgemein"/>
          <w:gallery w:val="placeholder"/>
        </w:category>
        <w:types>
          <w:type w:val="bbPlcHdr"/>
        </w:types>
        <w:behaviors>
          <w:behavior w:val="content"/>
        </w:behaviors>
        <w:guid w:val="{552C2C6D-B971-446B-A835-2364D1C3AAE8}"/>
      </w:docPartPr>
      <w:docPartBody>
        <w:p w:rsidR="002B6A1C" w:rsidRDefault="007375F3" w:rsidP="007375F3">
          <w:pPr>
            <w:pStyle w:val="D824857D3D314D95855C6DD93615C1536"/>
          </w:pPr>
          <w:r>
            <w:rPr>
              <w:rStyle w:val="Platzhaltertext"/>
            </w:rPr>
            <w:t>Hier Text ein</w:t>
          </w:r>
          <w:r w:rsidRPr="00F974D7">
            <w:rPr>
              <w:rStyle w:val="Platzhaltertext"/>
            </w:rPr>
            <w:t>geben.</w:t>
          </w:r>
        </w:p>
      </w:docPartBody>
    </w:docPart>
    <w:docPart>
      <w:docPartPr>
        <w:name w:val="19BC5F426D09415A86FD7E1EAE8AA1A8"/>
        <w:category>
          <w:name w:val="Allgemein"/>
          <w:gallery w:val="placeholder"/>
        </w:category>
        <w:types>
          <w:type w:val="bbPlcHdr"/>
        </w:types>
        <w:behaviors>
          <w:behavior w:val="content"/>
        </w:behaviors>
        <w:guid w:val="{976B7E58-6B48-4DC7-9805-5E757182106A}"/>
      </w:docPartPr>
      <w:docPartBody>
        <w:p w:rsidR="002B6A1C" w:rsidRDefault="007375F3" w:rsidP="007375F3">
          <w:pPr>
            <w:pStyle w:val="19BC5F426D09415A86FD7E1EAE8AA1A86"/>
          </w:pPr>
          <w:r>
            <w:rPr>
              <w:rStyle w:val="Platzhaltertext"/>
            </w:rPr>
            <w:t>Hier Text ein</w:t>
          </w:r>
          <w:r w:rsidRPr="00F974D7">
            <w:rPr>
              <w:rStyle w:val="Platzhaltertext"/>
            </w:rPr>
            <w:t>geben.</w:t>
          </w:r>
        </w:p>
      </w:docPartBody>
    </w:docPart>
    <w:docPart>
      <w:docPartPr>
        <w:name w:val="C9E065FF22BD472AA65624712EE47E66"/>
        <w:category>
          <w:name w:val="Allgemein"/>
          <w:gallery w:val="placeholder"/>
        </w:category>
        <w:types>
          <w:type w:val="bbPlcHdr"/>
        </w:types>
        <w:behaviors>
          <w:behavior w:val="content"/>
        </w:behaviors>
        <w:guid w:val="{9CD8E624-FBC2-4B1A-8C2A-A501CDB91B22}"/>
      </w:docPartPr>
      <w:docPartBody>
        <w:p w:rsidR="002B6A1C" w:rsidRDefault="007375F3" w:rsidP="007375F3">
          <w:pPr>
            <w:pStyle w:val="C9E065FF22BD472AA65624712EE47E666"/>
          </w:pPr>
          <w:r>
            <w:rPr>
              <w:rStyle w:val="Platzhaltertext"/>
            </w:rPr>
            <w:t>Hier Text ein</w:t>
          </w:r>
          <w:r w:rsidRPr="00F974D7">
            <w:rPr>
              <w:rStyle w:val="Platzhaltertext"/>
            </w:rPr>
            <w:t>geben.</w:t>
          </w:r>
        </w:p>
      </w:docPartBody>
    </w:docPart>
    <w:docPart>
      <w:docPartPr>
        <w:name w:val="F1D2BB236A424755A1C1D1368DBD9932"/>
        <w:category>
          <w:name w:val="Allgemein"/>
          <w:gallery w:val="placeholder"/>
        </w:category>
        <w:types>
          <w:type w:val="bbPlcHdr"/>
        </w:types>
        <w:behaviors>
          <w:behavior w:val="content"/>
        </w:behaviors>
        <w:guid w:val="{81509BFF-F0C5-4085-8DCB-094F2CB9B2E4}"/>
      </w:docPartPr>
      <w:docPartBody>
        <w:p w:rsidR="002B6A1C" w:rsidRDefault="007375F3" w:rsidP="007375F3">
          <w:pPr>
            <w:pStyle w:val="F1D2BB236A424755A1C1D1368DBD99326"/>
          </w:pPr>
          <w:r>
            <w:rPr>
              <w:rStyle w:val="Platzhaltertext"/>
            </w:rPr>
            <w:t>0</w:t>
          </w:r>
        </w:p>
      </w:docPartBody>
    </w:docPart>
    <w:docPart>
      <w:docPartPr>
        <w:name w:val="0D8694A7B4EA455FA7EBDF7DD30AA8CB"/>
        <w:category>
          <w:name w:val="Allgemein"/>
          <w:gallery w:val="placeholder"/>
        </w:category>
        <w:types>
          <w:type w:val="bbPlcHdr"/>
        </w:types>
        <w:behaviors>
          <w:behavior w:val="content"/>
        </w:behaviors>
        <w:guid w:val="{1CCBDAE7-52DA-4F2F-9E8C-206280269B64}"/>
      </w:docPartPr>
      <w:docPartBody>
        <w:p w:rsidR="002B6A1C" w:rsidRDefault="007375F3" w:rsidP="007375F3">
          <w:pPr>
            <w:pStyle w:val="0D8694A7B4EA455FA7EBDF7DD30AA8CB6"/>
          </w:pPr>
          <w:r>
            <w:rPr>
              <w:rStyle w:val="Platzhaltertext"/>
            </w:rPr>
            <w:t>0</w:t>
          </w:r>
        </w:p>
      </w:docPartBody>
    </w:docPart>
    <w:docPart>
      <w:docPartPr>
        <w:name w:val="676E06692EE741E8A9EBCE7E6F8E601E"/>
        <w:category>
          <w:name w:val="Allgemein"/>
          <w:gallery w:val="placeholder"/>
        </w:category>
        <w:types>
          <w:type w:val="bbPlcHdr"/>
        </w:types>
        <w:behaviors>
          <w:behavior w:val="content"/>
        </w:behaviors>
        <w:guid w:val="{2A28B151-EB47-43E9-8FD1-B84D914D351C}"/>
      </w:docPartPr>
      <w:docPartBody>
        <w:p w:rsidR="002B6A1C" w:rsidRDefault="007375F3" w:rsidP="007375F3">
          <w:pPr>
            <w:pStyle w:val="676E06692EE741E8A9EBCE7E6F8E601E6"/>
          </w:pPr>
          <w:r>
            <w:rPr>
              <w:rStyle w:val="Platzhaltertext"/>
            </w:rPr>
            <w:t>0</w:t>
          </w:r>
        </w:p>
      </w:docPartBody>
    </w:docPart>
    <w:docPart>
      <w:docPartPr>
        <w:name w:val="31338252148D40E5A7FB02EDCB2B7F30"/>
        <w:category>
          <w:name w:val="Allgemein"/>
          <w:gallery w:val="placeholder"/>
        </w:category>
        <w:types>
          <w:type w:val="bbPlcHdr"/>
        </w:types>
        <w:behaviors>
          <w:behavior w:val="content"/>
        </w:behaviors>
        <w:guid w:val="{E80B5165-34D0-4D3C-A6F9-E3AA405DECD9}"/>
      </w:docPartPr>
      <w:docPartBody>
        <w:p w:rsidR="002B6A1C" w:rsidRDefault="007375F3" w:rsidP="007375F3">
          <w:pPr>
            <w:pStyle w:val="31338252148D40E5A7FB02EDCB2B7F305"/>
          </w:pPr>
          <w:r>
            <w:rPr>
              <w:rStyle w:val="Platzhaltertext"/>
            </w:rPr>
            <w:t>0</w:t>
          </w:r>
        </w:p>
      </w:docPartBody>
    </w:docPart>
    <w:docPart>
      <w:docPartPr>
        <w:name w:val="3CE2DCBBDDF44CA9AE7F2DF5FE16244C"/>
        <w:category>
          <w:name w:val="Allgemein"/>
          <w:gallery w:val="placeholder"/>
        </w:category>
        <w:types>
          <w:type w:val="bbPlcHdr"/>
        </w:types>
        <w:behaviors>
          <w:behavior w:val="content"/>
        </w:behaviors>
        <w:guid w:val="{BD9BD0EB-5A3F-4079-A7E1-FE2B2766F00F}"/>
      </w:docPartPr>
      <w:docPartBody>
        <w:p w:rsidR="002B6A1C" w:rsidRDefault="007375F3" w:rsidP="007375F3">
          <w:pPr>
            <w:pStyle w:val="3CE2DCBBDDF44CA9AE7F2DF5FE16244C4"/>
          </w:pPr>
          <w:r>
            <w:rPr>
              <w:rStyle w:val="Platzhaltertext"/>
            </w:rPr>
            <w:t>-</w:t>
          </w:r>
        </w:p>
      </w:docPartBody>
    </w:docPart>
    <w:docPart>
      <w:docPartPr>
        <w:name w:val="52CE80B37F5542DFB67F7712835000F7"/>
        <w:category>
          <w:name w:val="Allgemein"/>
          <w:gallery w:val="placeholder"/>
        </w:category>
        <w:types>
          <w:type w:val="bbPlcHdr"/>
        </w:types>
        <w:behaviors>
          <w:behavior w:val="content"/>
        </w:behaviors>
        <w:guid w:val="{34E02301-AE11-4E79-8B17-401968C80693}"/>
      </w:docPartPr>
      <w:docPartBody>
        <w:p w:rsidR="002B6A1C" w:rsidRDefault="007375F3" w:rsidP="007375F3">
          <w:pPr>
            <w:pStyle w:val="52CE80B37F5542DFB67F7712835000F73"/>
          </w:pPr>
          <w:r>
            <w:rPr>
              <w:rStyle w:val="Platzhaltertext"/>
            </w:rPr>
            <w:t>---</w:t>
          </w:r>
        </w:p>
      </w:docPartBody>
    </w:docPart>
    <w:docPart>
      <w:docPartPr>
        <w:name w:val="76C5C4AC7EBB4542971503126991BCFD"/>
        <w:category>
          <w:name w:val="Allgemein"/>
          <w:gallery w:val="placeholder"/>
        </w:category>
        <w:types>
          <w:type w:val="bbPlcHdr"/>
        </w:types>
        <w:behaviors>
          <w:behavior w:val="content"/>
        </w:behaviors>
        <w:guid w:val="{C0893DB5-64FD-4304-AFDB-4E0D1FF59783}"/>
      </w:docPartPr>
      <w:docPartBody>
        <w:p w:rsidR="002B6A1C" w:rsidRDefault="007375F3" w:rsidP="007375F3">
          <w:pPr>
            <w:pStyle w:val="76C5C4AC7EBB4542971503126991BCFD2"/>
          </w:pPr>
          <w:r>
            <w:rPr>
              <w:rStyle w:val="Platzhaltertext"/>
            </w:rPr>
            <w:t>---</w:t>
          </w:r>
        </w:p>
      </w:docPartBody>
    </w:docPart>
    <w:docPart>
      <w:docPartPr>
        <w:name w:val="4469C48743FC4E69873F6EEAE8CBB580"/>
        <w:category>
          <w:name w:val="Allgemein"/>
          <w:gallery w:val="placeholder"/>
        </w:category>
        <w:types>
          <w:type w:val="bbPlcHdr"/>
        </w:types>
        <w:behaviors>
          <w:behavior w:val="content"/>
        </w:behaviors>
        <w:guid w:val="{FF5B0C60-9ABF-4542-9E0F-6C644A8675D1}"/>
      </w:docPartPr>
      <w:docPartBody>
        <w:p w:rsidR="002B6A1C" w:rsidRDefault="007375F3" w:rsidP="007375F3">
          <w:pPr>
            <w:pStyle w:val="4469C48743FC4E69873F6EEAE8CBB5802"/>
          </w:pPr>
          <w:r>
            <w:rPr>
              <w:rStyle w:val="Platzhaltertext"/>
            </w:rPr>
            <w:t>---</w:t>
          </w:r>
        </w:p>
      </w:docPartBody>
    </w:docPart>
    <w:docPart>
      <w:docPartPr>
        <w:name w:val="60C80FC08CAD4170A55B0BB76F692161"/>
        <w:category>
          <w:name w:val="Allgemein"/>
          <w:gallery w:val="placeholder"/>
        </w:category>
        <w:types>
          <w:type w:val="bbPlcHdr"/>
        </w:types>
        <w:behaviors>
          <w:behavior w:val="content"/>
        </w:behaviors>
        <w:guid w:val="{C38C8650-E31C-4E7D-92A6-A92A5AD0FA92}"/>
      </w:docPartPr>
      <w:docPartBody>
        <w:p w:rsidR="002B6A1C" w:rsidRDefault="007375F3" w:rsidP="007375F3">
          <w:pPr>
            <w:pStyle w:val="60C80FC08CAD4170A55B0BB76F6921612"/>
          </w:pPr>
          <w:r>
            <w:rPr>
              <w:rStyle w:val="Platzhaltertext"/>
            </w:rPr>
            <w:t>---</w:t>
          </w:r>
        </w:p>
      </w:docPartBody>
    </w:docPart>
    <w:docPart>
      <w:docPartPr>
        <w:name w:val="BC22737EA95B4A1A8993F47265E022EB"/>
        <w:category>
          <w:name w:val="Allgemein"/>
          <w:gallery w:val="placeholder"/>
        </w:category>
        <w:types>
          <w:type w:val="bbPlcHdr"/>
        </w:types>
        <w:behaviors>
          <w:behavior w:val="content"/>
        </w:behaviors>
        <w:guid w:val="{19928AFA-591B-4036-A093-43F00F402106}"/>
      </w:docPartPr>
      <w:docPartBody>
        <w:p w:rsidR="002B6A1C" w:rsidRDefault="007375F3" w:rsidP="007375F3">
          <w:pPr>
            <w:pStyle w:val="BC22737EA95B4A1A8993F47265E022EB2"/>
          </w:pPr>
          <w:r>
            <w:rPr>
              <w:rStyle w:val="Platzhaltertext"/>
            </w:rPr>
            <w:t>---</w:t>
          </w:r>
        </w:p>
      </w:docPartBody>
    </w:docPart>
    <w:docPart>
      <w:docPartPr>
        <w:name w:val="65D554C77A1D4F1E814F6D035AA21B96"/>
        <w:category>
          <w:name w:val="Allgemein"/>
          <w:gallery w:val="placeholder"/>
        </w:category>
        <w:types>
          <w:type w:val="bbPlcHdr"/>
        </w:types>
        <w:behaviors>
          <w:behavior w:val="content"/>
        </w:behaviors>
        <w:guid w:val="{3E42AAFD-EE71-4D1A-96C7-5839440C21EE}"/>
      </w:docPartPr>
      <w:docPartBody>
        <w:p w:rsidR="002B6A1C" w:rsidRDefault="007375F3" w:rsidP="007375F3">
          <w:pPr>
            <w:pStyle w:val="65D554C77A1D4F1E814F6D035AA21B962"/>
          </w:pPr>
          <w:r>
            <w:rPr>
              <w:rStyle w:val="Platzhaltertext"/>
            </w:rPr>
            <w:t>---</w:t>
          </w:r>
        </w:p>
      </w:docPartBody>
    </w:docPart>
    <w:docPart>
      <w:docPartPr>
        <w:name w:val="7B22ED8C7E764ABFAE30FC0D4797C143"/>
        <w:category>
          <w:name w:val="Allgemein"/>
          <w:gallery w:val="placeholder"/>
        </w:category>
        <w:types>
          <w:type w:val="bbPlcHdr"/>
        </w:types>
        <w:behaviors>
          <w:behavior w:val="content"/>
        </w:behaviors>
        <w:guid w:val="{52A29204-65A1-4CEF-96A6-4272C1E79142}"/>
      </w:docPartPr>
      <w:docPartBody>
        <w:p w:rsidR="002B6A1C" w:rsidRDefault="007375F3" w:rsidP="007375F3">
          <w:pPr>
            <w:pStyle w:val="7B22ED8C7E764ABFAE30FC0D4797C1432"/>
          </w:pPr>
          <w:r>
            <w:rPr>
              <w:rStyle w:val="Platzhaltertext"/>
            </w:rPr>
            <w:t>---</w:t>
          </w:r>
        </w:p>
      </w:docPartBody>
    </w:docPart>
    <w:docPart>
      <w:docPartPr>
        <w:name w:val="E09F9C6F357B4295806D50E1F84F9836"/>
        <w:category>
          <w:name w:val="Allgemein"/>
          <w:gallery w:val="placeholder"/>
        </w:category>
        <w:types>
          <w:type w:val="bbPlcHdr"/>
        </w:types>
        <w:behaviors>
          <w:behavior w:val="content"/>
        </w:behaviors>
        <w:guid w:val="{3BE8CBC1-B5CA-48C9-9F74-7F9D890053A9}"/>
      </w:docPartPr>
      <w:docPartBody>
        <w:p w:rsidR="002B6A1C" w:rsidRDefault="007375F3" w:rsidP="007375F3">
          <w:pPr>
            <w:pStyle w:val="E09F9C6F357B4295806D50E1F84F98362"/>
          </w:pPr>
          <w:r>
            <w:rPr>
              <w:rStyle w:val="Platzhaltertext"/>
            </w:rPr>
            <w:t>---</w:t>
          </w:r>
        </w:p>
      </w:docPartBody>
    </w:docPart>
    <w:docPart>
      <w:docPartPr>
        <w:name w:val="FC9343FD75584574B7D95B5FC324709F"/>
        <w:category>
          <w:name w:val="Allgemein"/>
          <w:gallery w:val="placeholder"/>
        </w:category>
        <w:types>
          <w:type w:val="bbPlcHdr"/>
        </w:types>
        <w:behaviors>
          <w:behavior w:val="content"/>
        </w:behaviors>
        <w:guid w:val="{03E3D7EF-9AA1-4884-9764-9A8C98E31411}"/>
      </w:docPartPr>
      <w:docPartBody>
        <w:p w:rsidR="002B6A1C" w:rsidRDefault="007375F3" w:rsidP="007375F3">
          <w:pPr>
            <w:pStyle w:val="FC9343FD75584574B7D95B5FC324709F2"/>
          </w:pPr>
          <w:r>
            <w:rPr>
              <w:rStyle w:val="Platzhaltertext"/>
            </w:rPr>
            <w:t>---</w:t>
          </w:r>
        </w:p>
      </w:docPartBody>
    </w:docPart>
    <w:docPart>
      <w:docPartPr>
        <w:name w:val="E2EB53E18AD3448AB7B65213FE2D7FA3"/>
        <w:category>
          <w:name w:val="Allgemein"/>
          <w:gallery w:val="placeholder"/>
        </w:category>
        <w:types>
          <w:type w:val="bbPlcHdr"/>
        </w:types>
        <w:behaviors>
          <w:behavior w:val="content"/>
        </w:behaviors>
        <w:guid w:val="{5C05A426-BCE0-428F-B535-20727D02434E}"/>
      </w:docPartPr>
      <w:docPartBody>
        <w:p w:rsidR="002B6A1C" w:rsidRDefault="007375F3" w:rsidP="007375F3">
          <w:pPr>
            <w:pStyle w:val="E2EB53E18AD3448AB7B65213FE2D7FA32"/>
          </w:pPr>
          <w:r>
            <w:rPr>
              <w:rStyle w:val="Platzhaltertext"/>
            </w:rPr>
            <w:t>---</w:t>
          </w:r>
        </w:p>
      </w:docPartBody>
    </w:docPart>
    <w:docPart>
      <w:docPartPr>
        <w:name w:val="34C27F5200864C11947685586C473619"/>
        <w:category>
          <w:name w:val="Allgemein"/>
          <w:gallery w:val="placeholder"/>
        </w:category>
        <w:types>
          <w:type w:val="bbPlcHdr"/>
        </w:types>
        <w:behaviors>
          <w:behavior w:val="content"/>
        </w:behaviors>
        <w:guid w:val="{EB186E02-EF9E-49B0-B989-B3A4331D82E4}"/>
      </w:docPartPr>
      <w:docPartBody>
        <w:p w:rsidR="002B6A1C" w:rsidRDefault="007375F3" w:rsidP="007375F3">
          <w:pPr>
            <w:pStyle w:val="34C27F5200864C11947685586C4736192"/>
          </w:pPr>
          <w:r>
            <w:rPr>
              <w:rStyle w:val="Platzhaltertext"/>
            </w:rPr>
            <w:t>---</w:t>
          </w:r>
        </w:p>
      </w:docPartBody>
    </w:docPart>
    <w:docPart>
      <w:docPartPr>
        <w:name w:val="442C02F82A8C44D2A79A17BA53FFF147"/>
        <w:category>
          <w:name w:val="Allgemein"/>
          <w:gallery w:val="placeholder"/>
        </w:category>
        <w:types>
          <w:type w:val="bbPlcHdr"/>
        </w:types>
        <w:behaviors>
          <w:behavior w:val="content"/>
        </w:behaviors>
        <w:guid w:val="{CCF2E5E3-C1D9-4A69-94C9-3DD81E2D92DD}"/>
      </w:docPartPr>
      <w:docPartBody>
        <w:p w:rsidR="002B6A1C" w:rsidRDefault="007375F3" w:rsidP="007375F3">
          <w:pPr>
            <w:pStyle w:val="442C02F82A8C44D2A79A17BA53FFF1472"/>
          </w:pPr>
          <w:r>
            <w:rPr>
              <w:rStyle w:val="Platzhaltertext"/>
            </w:rPr>
            <w:t>---</w:t>
          </w:r>
        </w:p>
      </w:docPartBody>
    </w:docPart>
    <w:docPart>
      <w:docPartPr>
        <w:name w:val="45B8F57F07E542A78819FDEA17722D5B"/>
        <w:category>
          <w:name w:val="Allgemein"/>
          <w:gallery w:val="placeholder"/>
        </w:category>
        <w:types>
          <w:type w:val="bbPlcHdr"/>
        </w:types>
        <w:behaviors>
          <w:behavior w:val="content"/>
        </w:behaviors>
        <w:guid w:val="{0D68BF26-BD8E-4EE1-92F0-1577F866525E}"/>
      </w:docPartPr>
      <w:docPartBody>
        <w:p w:rsidR="002B6A1C" w:rsidRDefault="007375F3" w:rsidP="007375F3">
          <w:pPr>
            <w:pStyle w:val="45B8F57F07E542A78819FDEA17722D5B2"/>
          </w:pPr>
          <w:r>
            <w:rPr>
              <w:rStyle w:val="Platzhaltertext"/>
            </w:rPr>
            <w:t>---</w:t>
          </w:r>
        </w:p>
      </w:docPartBody>
    </w:docPart>
    <w:docPart>
      <w:docPartPr>
        <w:name w:val="716646E830954FDA877E43AD07DA214D"/>
        <w:category>
          <w:name w:val="Allgemein"/>
          <w:gallery w:val="placeholder"/>
        </w:category>
        <w:types>
          <w:type w:val="bbPlcHdr"/>
        </w:types>
        <w:behaviors>
          <w:behavior w:val="content"/>
        </w:behaviors>
        <w:guid w:val="{C3FC5199-8111-4376-AE65-63C1055AF7C4}"/>
      </w:docPartPr>
      <w:docPartBody>
        <w:p w:rsidR="002B6A1C" w:rsidRDefault="007375F3" w:rsidP="007375F3">
          <w:pPr>
            <w:pStyle w:val="716646E830954FDA877E43AD07DA214D2"/>
          </w:pPr>
          <w:r>
            <w:rPr>
              <w:rStyle w:val="Platzhaltertext"/>
            </w:rPr>
            <w:t>---</w:t>
          </w:r>
        </w:p>
      </w:docPartBody>
    </w:docPart>
    <w:docPart>
      <w:docPartPr>
        <w:name w:val="DA94B38784FB4BE58473849295A056F0"/>
        <w:category>
          <w:name w:val="Allgemein"/>
          <w:gallery w:val="placeholder"/>
        </w:category>
        <w:types>
          <w:type w:val="bbPlcHdr"/>
        </w:types>
        <w:behaviors>
          <w:behavior w:val="content"/>
        </w:behaviors>
        <w:guid w:val="{2F672EEF-C481-4046-94D3-AAA0E34C6600}"/>
      </w:docPartPr>
      <w:docPartBody>
        <w:p w:rsidR="002B6A1C" w:rsidRDefault="007375F3" w:rsidP="007375F3">
          <w:pPr>
            <w:pStyle w:val="DA94B38784FB4BE58473849295A056F02"/>
          </w:pPr>
          <w:r>
            <w:rPr>
              <w:rStyle w:val="Platzhaltertext"/>
            </w:rPr>
            <w:t>---</w:t>
          </w:r>
        </w:p>
      </w:docPartBody>
    </w:docPart>
    <w:docPart>
      <w:docPartPr>
        <w:name w:val="5914C3E7896F45608ADBC771D26F4895"/>
        <w:category>
          <w:name w:val="Allgemein"/>
          <w:gallery w:val="placeholder"/>
        </w:category>
        <w:types>
          <w:type w:val="bbPlcHdr"/>
        </w:types>
        <w:behaviors>
          <w:behavior w:val="content"/>
        </w:behaviors>
        <w:guid w:val="{B323C9E7-1EA4-4FFC-BC29-EF991AE51C94}"/>
      </w:docPartPr>
      <w:docPartBody>
        <w:p w:rsidR="002B6A1C" w:rsidRDefault="007375F3" w:rsidP="007375F3">
          <w:pPr>
            <w:pStyle w:val="5914C3E7896F45608ADBC771D26F48952"/>
          </w:pPr>
          <w:r>
            <w:rPr>
              <w:rStyle w:val="Platzhaltertext"/>
            </w:rPr>
            <w:t>---</w:t>
          </w:r>
        </w:p>
      </w:docPartBody>
    </w:docPart>
    <w:docPart>
      <w:docPartPr>
        <w:name w:val="5C931FC3198F421B897F75F7CEEF60FB"/>
        <w:category>
          <w:name w:val="Allgemein"/>
          <w:gallery w:val="placeholder"/>
        </w:category>
        <w:types>
          <w:type w:val="bbPlcHdr"/>
        </w:types>
        <w:behaviors>
          <w:behavior w:val="content"/>
        </w:behaviors>
        <w:guid w:val="{559B4221-929B-445E-A814-E2672D943AE4}"/>
      </w:docPartPr>
      <w:docPartBody>
        <w:p w:rsidR="002B6A1C" w:rsidRDefault="007375F3" w:rsidP="007375F3">
          <w:pPr>
            <w:pStyle w:val="5C931FC3198F421B897F75F7CEEF60FB2"/>
          </w:pPr>
          <w:r>
            <w:rPr>
              <w:rStyle w:val="Platzhaltertext"/>
            </w:rPr>
            <w:t>---</w:t>
          </w:r>
        </w:p>
      </w:docPartBody>
    </w:docPart>
    <w:docPart>
      <w:docPartPr>
        <w:name w:val="866BFBBFD2C24BFCA5E0D87CA508F227"/>
        <w:category>
          <w:name w:val="Allgemein"/>
          <w:gallery w:val="placeholder"/>
        </w:category>
        <w:types>
          <w:type w:val="bbPlcHdr"/>
        </w:types>
        <w:behaviors>
          <w:behavior w:val="content"/>
        </w:behaviors>
        <w:guid w:val="{0FD12527-A793-4E08-9DA9-FA3138B16776}"/>
      </w:docPartPr>
      <w:docPartBody>
        <w:p w:rsidR="002B6A1C" w:rsidRDefault="007375F3" w:rsidP="007375F3">
          <w:pPr>
            <w:pStyle w:val="866BFBBFD2C24BFCA5E0D87CA508F2272"/>
          </w:pPr>
          <w:r>
            <w:rPr>
              <w:rStyle w:val="Platzhaltertext"/>
            </w:rPr>
            <w:t>---</w:t>
          </w:r>
        </w:p>
      </w:docPartBody>
    </w:docPart>
    <w:docPart>
      <w:docPartPr>
        <w:name w:val="2B4459BFF0FC48158A422FAAAA2F5500"/>
        <w:category>
          <w:name w:val="Allgemein"/>
          <w:gallery w:val="placeholder"/>
        </w:category>
        <w:types>
          <w:type w:val="bbPlcHdr"/>
        </w:types>
        <w:behaviors>
          <w:behavior w:val="content"/>
        </w:behaviors>
        <w:guid w:val="{9580FB66-EA1E-4462-805E-CC11E92B4BDE}"/>
      </w:docPartPr>
      <w:docPartBody>
        <w:p w:rsidR="002B6A1C" w:rsidRDefault="007375F3" w:rsidP="007375F3">
          <w:pPr>
            <w:pStyle w:val="2B4459BFF0FC48158A422FAAAA2F55002"/>
          </w:pPr>
          <w:r>
            <w:rPr>
              <w:rStyle w:val="Platzhaltertext"/>
            </w:rPr>
            <w:t>---</w:t>
          </w:r>
        </w:p>
      </w:docPartBody>
    </w:docPart>
    <w:docPart>
      <w:docPartPr>
        <w:name w:val="D10144B8B55341E4BE643A52855701FA"/>
        <w:category>
          <w:name w:val="Allgemein"/>
          <w:gallery w:val="placeholder"/>
        </w:category>
        <w:types>
          <w:type w:val="bbPlcHdr"/>
        </w:types>
        <w:behaviors>
          <w:behavior w:val="content"/>
        </w:behaviors>
        <w:guid w:val="{A6375063-8C55-406A-8CF6-E03353E2A9A4}"/>
      </w:docPartPr>
      <w:docPartBody>
        <w:p w:rsidR="002B6A1C" w:rsidRDefault="007375F3" w:rsidP="007375F3">
          <w:pPr>
            <w:pStyle w:val="D10144B8B55341E4BE643A52855701FA2"/>
          </w:pPr>
          <w:r>
            <w:rPr>
              <w:rStyle w:val="Platzhaltertext"/>
            </w:rPr>
            <w:t>---</w:t>
          </w:r>
        </w:p>
      </w:docPartBody>
    </w:docPart>
    <w:docPart>
      <w:docPartPr>
        <w:name w:val="B0A828EB23A04CEB9104BE8E747FEC06"/>
        <w:category>
          <w:name w:val="Allgemein"/>
          <w:gallery w:val="placeholder"/>
        </w:category>
        <w:types>
          <w:type w:val="bbPlcHdr"/>
        </w:types>
        <w:behaviors>
          <w:behavior w:val="content"/>
        </w:behaviors>
        <w:guid w:val="{33157DD3-33D1-4187-A177-21F4200CF37F}"/>
      </w:docPartPr>
      <w:docPartBody>
        <w:p w:rsidR="002B6A1C" w:rsidRDefault="007375F3" w:rsidP="007375F3">
          <w:pPr>
            <w:pStyle w:val="B0A828EB23A04CEB9104BE8E747FEC062"/>
          </w:pPr>
          <w:r>
            <w:rPr>
              <w:rStyle w:val="Platzhaltertext"/>
            </w:rPr>
            <w:t>---</w:t>
          </w:r>
        </w:p>
      </w:docPartBody>
    </w:docPart>
    <w:docPart>
      <w:docPartPr>
        <w:name w:val="FCADEA29E45746FB9D94AC9C78C4B8F2"/>
        <w:category>
          <w:name w:val="Allgemein"/>
          <w:gallery w:val="placeholder"/>
        </w:category>
        <w:types>
          <w:type w:val="bbPlcHdr"/>
        </w:types>
        <w:behaviors>
          <w:behavior w:val="content"/>
        </w:behaviors>
        <w:guid w:val="{D73ABE69-753C-494F-8E08-B0A011307612}"/>
      </w:docPartPr>
      <w:docPartBody>
        <w:p w:rsidR="002B6A1C" w:rsidRDefault="007375F3" w:rsidP="007375F3">
          <w:pPr>
            <w:pStyle w:val="FCADEA29E45746FB9D94AC9C78C4B8F22"/>
          </w:pPr>
          <w:r>
            <w:rPr>
              <w:rStyle w:val="Platzhaltertext"/>
            </w:rPr>
            <w:t>---</w:t>
          </w:r>
        </w:p>
      </w:docPartBody>
    </w:docPart>
    <w:docPart>
      <w:docPartPr>
        <w:name w:val="459B89676995461A89DC04B98C316CBF"/>
        <w:category>
          <w:name w:val="Allgemein"/>
          <w:gallery w:val="placeholder"/>
        </w:category>
        <w:types>
          <w:type w:val="bbPlcHdr"/>
        </w:types>
        <w:behaviors>
          <w:behavior w:val="content"/>
        </w:behaviors>
        <w:guid w:val="{D7AE13CB-40A6-4DDC-B241-63D281E609ED}"/>
      </w:docPartPr>
      <w:docPartBody>
        <w:p w:rsidR="002B6A1C" w:rsidRDefault="007375F3" w:rsidP="007375F3">
          <w:pPr>
            <w:pStyle w:val="459B89676995461A89DC04B98C316CBF2"/>
          </w:pPr>
          <w:r>
            <w:rPr>
              <w:rStyle w:val="Platzhaltertext"/>
            </w:rPr>
            <w:t>---</w:t>
          </w:r>
        </w:p>
      </w:docPartBody>
    </w:docPart>
    <w:docPart>
      <w:docPartPr>
        <w:name w:val="4FA925C0C13F4D06A5D8CE810023DD3B"/>
        <w:category>
          <w:name w:val="Allgemein"/>
          <w:gallery w:val="placeholder"/>
        </w:category>
        <w:types>
          <w:type w:val="bbPlcHdr"/>
        </w:types>
        <w:behaviors>
          <w:behavior w:val="content"/>
        </w:behaviors>
        <w:guid w:val="{2D5237CA-DE66-496E-A463-D22A70A86C15}"/>
      </w:docPartPr>
      <w:docPartBody>
        <w:p w:rsidR="002B6A1C" w:rsidRDefault="007375F3" w:rsidP="007375F3">
          <w:pPr>
            <w:pStyle w:val="4FA925C0C13F4D06A5D8CE810023DD3B2"/>
          </w:pPr>
          <w:r>
            <w:rPr>
              <w:rStyle w:val="Platzhaltertext"/>
            </w:rPr>
            <w:t>---</w:t>
          </w:r>
        </w:p>
      </w:docPartBody>
    </w:docPart>
    <w:docPart>
      <w:docPartPr>
        <w:name w:val="5E373C68F7C2441499F55D42ABA56494"/>
        <w:category>
          <w:name w:val="Allgemein"/>
          <w:gallery w:val="placeholder"/>
        </w:category>
        <w:types>
          <w:type w:val="bbPlcHdr"/>
        </w:types>
        <w:behaviors>
          <w:behavior w:val="content"/>
        </w:behaviors>
        <w:guid w:val="{83A268D0-20FD-4A87-BAF8-44866D10A8EC}"/>
      </w:docPartPr>
      <w:docPartBody>
        <w:p w:rsidR="002B6A1C" w:rsidRDefault="007375F3" w:rsidP="007375F3">
          <w:pPr>
            <w:pStyle w:val="5E373C68F7C2441499F55D42ABA564942"/>
          </w:pPr>
          <w:r>
            <w:rPr>
              <w:rStyle w:val="Platzhaltertext"/>
            </w:rPr>
            <w:t>---</w:t>
          </w:r>
        </w:p>
      </w:docPartBody>
    </w:docPart>
    <w:docPart>
      <w:docPartPr>
        <w:name w:val="7BBCA6D5A0D14F53A32128C8EA723F95"/>
        <w:category>
          <w:name w:val="Allgemein"/>
          <w:gallery w:val="placeholder"/>
        </w:category>
        <w:types>
          <w:type w:val="bbPlcHdr"/>
        </w:types>
        <w:behaviors>
          <w:behavior w:val="content"/>
        </w:behaviors>
        <w:guid w:val="{E1FD1A4B-AF4D-4B34-8148-628D0E2B0657}"/>
      </w:docPartPr>
      <w:docPartBody>
        <w:p w:rsidR="002B6A1C" w:rsidRDefault="007375F3" w:rsidP="007375F3">
          <w:pPr>
            <w:pStyle w:val="7BBCA6D5A0D14F53A32128C8EA723F952"/>
          </w:pPr>
          <w:r>
            <w:rPr>
              <w:rStyle w:val="Platzhaltertext"/>
            </w:rPr>
            <w:t>---</w:t>
          </w:r>
        </w:p>
      </w:docPartBody>
    </w:docPart>
    <w:docPart>
      <w:docPartPr>
        <w:name w:val="709AA6F892CE434B9C6CBB478BB59ACD"/>
        <w:category>
          <w:name w:val="Allgemein"/>
          <w:gallery w:val="placeholder"/>
        </w:category>
        <w:types>
          <w:type w:val="bbPlcHdr"/>
        </w:types>
        <w:behaviors>
          <w:behavior w:val="content"/>
        </w:behaviors>
        <w:guid w:val="{FC85AA11-3AE5-4319-972D-F7D742FFC038}"/>
      </w:docPartPr>
      <w:docPartBody>
        <w:p w:rsidR="002B6A1C" w:rsidRDefault="007375F3" w:rsidP="007375F3">
          <w:pPr>
            <w:pStyle w:val="709AA6F892CE434B9C6CBB478BB59ACD2"/>
          </w:pPr>
          <w:r>
            <w:rPr>
              <w:rStyle w:val="Platzhaltertext"/>
            </w:rPr>
            <w:t>---</w:t>
          </w:r>
        </w:p>
      </w:docPartBody>
    </w:docPart>
    <w:docPart>
      <w:docPartPr>
        <w:name w:val="2D47FD5447504FFD8F545E5EE21A55C4"/>
        <w:category>
          <w:name w:val="Allgemein"/>
          <w:gallery w:val="placeholder"/>
        </w:category>
        <w:types>
          <w:type w:val="bbPlcHdr"/>
        </w:types>
        <w:behaviors>
          <w:behavior w:val="content"/>
        </w:behaviors>
        <w:guid w:val="{0B4F0569-7424-4ED6-9DED-0A6D432BB1B5}"/>
      </w:docPartPr>
      <w:docPartBody>
        <w:p w:rsidR="002B6A1C" w:rsidRDefault="007375F3" w:rsidP="007375F3">
          <w:pPr>
            <w:pStyle w:val="2D47FD5447504FFD8F545E5EE21A55C42"/>
          </w:pPr>
          <w:r>
            <w:rPr>
              <w:rStyle w:val="Platzhaltertext"/>
            </w:rPr>
            <w:t>---</w:t>
          </w:r>
        </w:p>
      </w:docPartBody>
    </w:docPart>
    <w:docPart>
      <w:docPartPr>
        <w:name w:val="5F3F360925FA4707A5FAA6BEA944CA77"/>
        <w:category>
          <w:name w:val="Allgemein"/>
          <w:gallery w:val="placeholder"/>
        </w:category>
        <w:types>
          <w:type w:val="bbPlcHdr"/>
        </w:types>
        <w:behaviors>
          <w:behavior w:val="content"/>
        </w:behaviors>
        <w:guid w:val="{CF2112F0-6F9B-4272-97E1-8CB0F7DD4C5D}"/>
      </w:docPartPr>
      <w:docPartBody>
        <w:p w:rsidR="002B6A1C" w:rsidRDefault="007375F3" w:rsidP="007375F3">
          <w:pPr>
            <w:pStyle w:val="5F3F360925FA4707A5FAA6BEA944CA772"/>
          </w:pPr>
          <w:r>
            <w:rPr>
              <w:rStyle w:val="Platzhaltertext"/>
            </w:rPr>
            <w:t>---</w:t>
          </w:r>
        </w:p>
      </w:docPartBody>
    </w:docPart>
    <w:docPart>
      <w:docPartPr>
        <w:name w:val="EEB6606EF33B4E1288C32FDD73536EBF"/>
        <w:category>
          <w:name w:val="Allgemein"/>
          <w:gallery w:val="placeholder"/>
        </w:category>
        <w:types>
          <w:type w:val="bbPlcHdr"/>
        </w:types>
        <w:behaviors>
          <w:behavior w:val="content"/>
        </w:behaviors>
        <w:guid w:val="{0E8FD39C-8544-4019-9145-B0E9D2C3DA37}"/>
      </w:docPartPr>
      <w:docPartBody>
        <w:p w:rsidR="002B6A1C" w:rsidRDefault="007375F3" w:rsidP="007375F3">
          <w:pPr>
            <w:pStyle w:val="EEB6606EF33B4E1288C32FDD73536EBF2"/>
          </w:pPr>
          <w:r>
            <w:rPr>
              <w:rStyle w:val="Platzhaltertext"/>
            </w:rPr>
            <w:t>---</w:t>
          </w:r>
        </w:p>
      </w:docPartBody>
    </w:docPart>
    <w:docPart>
      <w:docPartPr>
        <w:name w:val="5D3775AE73334B1A9D981449B4F85858"/>
        <w:category>
          <w:name w:val="Allgemein"/>
          <w:gallery w:val="placeholder"/>
        </w:category>
        <w:types>
          <w:type w:val="bbPlcHdr"/>
        </w:types>
        <w:behaviors>
          <w:behavior w:val="content"/>
        </w:behaviors>
        <w:guid w:val="{BDF74995-77A5-4601-9B37-40829971E5A7}"/>
      </w:docPartPr>
      <w:docPartBody>
        <w:p w:rsidR="002B6A1C" w:rsidRDefault="007375F3" w:rsidP="007375F3">
          <w:pPr>
            <w:pStyle w:val="5D3775AE73334B1A9D981449B4F858582"/>
          </w:pPr>
          <w:r>
            <w:rPr>
              <w:rStyle w:val="Platzhaltertext"/>
            </w:rPr>
            <w:t>---</w:t>
          </w:r>
        </w:p>
      </w:docPartBody>
    </w:docPart>
    <w:docPart>
      <w:docPartPr>
        <w:name w:val="5BEEB2F1424345BF87650E9E2A03E09F"/>
        <w:category>
          <w:name w:val="Allgemein"/>
          <w:gallery w:val="placeholder"/>
        </w:category>
        <w:types>
          <w:type w:val="bbPlcHdr"/>
        </w:types>
        <w:behaviors>
          <w:behavior w:val="content"/>
        </w:behaviors>
        <w:guid w:val="{F7E5366F-CEB1-418F-98DC-919047BFCA05}"/>
      </w:docPartPr>
      <w:docPartBody>
        <w:p w:rsidR="002B6A1C" w:rsidRDefault="007375F3" w:rsidP="007375F3">
          <w:pPr>
            <w:pStyle w:val="5BEEB2F1424345BF87650E9E2A03E09F2"/>
          </w:pPr>
          <w:r>
            <w:rPr>
              <w:rStyle w:val="Platzhaltertext"/>
            </w:rPr>
            <w:t>---</w:t>
          </w:r>
        </w:p>
      </w:docPartBody>
    </w:docPart>
    <w:docPart>
      <w:docPartPr>
        <w:name w:val="469A9651B5094C83B4719D8819E613C3"/>
        <w:category>
          <w:name w:val="Allgemein"/>
          <w:gallery w:val="placeholder"/>
        </w:category>
        <w:types>
          <w:type w:val="bbPlcHdr"/>
        </w:types>
        <w:behaviors>
          <w:behavior w:val="content"/>
        </w:behaviors>
        <w:guid w:val="{5BD3BA7F-9E59-4B8E-931E-A6CF211C54AD}"/>
      </w:docPartPr>
      <w:docPartBody>
        <w:p w:rsidR="002B6A1C" w:rsidRDefault="007375F3" w:rsidP="007375F3">
          <w:pPr>
            <w:pStyle w:val="469A9651B5094C83B4719D8819E613C32"/>
          </w:pPr>
          <w:r>
            <w:rPr>
              <w:rStyle w:val="Platzhaltertext"/>
            </w:rPr>
            <w:t>---</w:t>
          </w:r>
        </w:p>
      </w:docPartBody>
    </w:docPart>
    <w:docPart>
      <w:docPartPr>
        <w:name w:val="47FAEA43E7B9414B8AEDEF1FA85EFC59"/>
        <w:category>
          <w:name w:val="Allgemein"/>
          <w:gallery w:val="placeholder"/>
        </w:category>
        <w:types>
          <w:type w:val="bbPlcHdr"/>
        </w:types>
        <w:behaviors>
          <w:behavior w:val="content"/>
        </w:behaviors>
        <w:guid w:val="{0B6779A5-1825-476D-84AC-5D16B0953AB1}"/>
      </w:docPartPr>
      <w:docPartBody>
        <w:p w:rsidR="002B6A1C" w:rsidRDefault="007375F3" w:rsidP="007375F3">
          <w:pPr>
            <w:pStyle w:val="47FAEA43E7B9414B8AEDEF1FA85EFC592"/>
          </w:pPr>
          <w:r>
            <w:rPr>
              <w:rStyle w:val="Platzhaltertext"/>
            </w:rPr>
            <w:t>---</w:t>
          </w:r>
        </w:p>
      </w:docPartBody>
    </w:docPart>
    <w:docPart>
      <w:docPartPr>
        <w:name w:val="EA3ED49B43C64CD2B15082EA13223C0F"/>
        <w:category>
          <w:name w:val="Allgemein"/>
          <w:gallery w:val="placeholder"/>
        </w:category>
        <w:types>
          <w:type w:val="bbPlcHdr"/>
        </w:types>
        <w:behaviors>
          <w:behavior w:val="content"/>
        </w:behaviors>
        <w:guid w:val="{8E561F24-6B86-4B72-8451-65841EAD0689}"/>
      </w:docPartPr>
      <w:docPartBody>
        <w:p w:rsidR="002B6A1C" w:rsidRDefault="007375F3" w:rsidP="007375F3">
          <w:pPr>
            <w:pStyle w:val="EA3ED49B43C64CD2B15082EA13223C0F2"/>
          </w:pPr>
          <w:r>
            <w:rPr>
              <w:rStyle w:val="Platzhaltertext"/>
            </w:rPr>
            <w:t>---</w:t>
          </w:r>
        </w:p>
      </w:docPartBody>
    </w:docPart>
    <w:docPart>
      <w:docPartPr>
        <w:name w:val="5D7DCEC724C546CA81B7A38A6BA0939B"/>
        <w:category>
          <w:name w:val="Allgemein"/>
          <w:gallery w:val="placeholder"/>
        </w:category>
        <w:types>
          <w:type w:val="bbPlcHdr"/>
        </w:types>
        <w:behaviors>
          <w:behavior w:val="content"/>
        </w:behaviors>
        <w:guid w:val="{6538644C-5D2A-4AAD-82A5-2093471B530F}"/>
      </w:docPartPr>
      <w:docPartBody>
        <w:p w:rsidR="002B6A1C" w:rsidRDefault="007375F3" w:rsidP="007375F3">
          <w:pPr>
            <w:pStyle w:val="5D7DCEC724C546CA81B7A38A6BA0939B2"/>
          </w:pPr>
          <w:r>
            <w:rPr>
              <w:rStyle w:val="Platzhaltertext"/>
            </w:rPr>
            <w:t>---</w:t>
          </w:r>
        </w:p>
      </w:docPartBody>
    </w:docPart>
    <w:docPart>
      <w:docPartPr>
        <w:name w:val="E3807DD269D441EEBC76C741FDFF1ED1"/>
        <w:category>
          <w:name w:val="Allgemein"/>
          <w:gallery w:val="placeholder"/>
        </w:category>
        <w:types>
          <w:type w:val="bbPlcHdr"/>
        </w:types>
        <w:behaviors>
          <w:behavior w:val="content"/>
        </w:behaviors>
        <w:guid w:val="{6A9A59FD-2A87-4124-BB48-D050B3E87FA3}"/>
      </w:docPartPr>
      <w:docPartBody>
        <w:p w:rsidR="002B6A1C" w:rsidRDefault="007375F3" w:rsidP="007375F3">
          <w:pPr>
            <w:pStyle w:val="E3807DD269D441EEBC76C741FDFF1ED12"/>
          </w:pPr>
          <w:r>
            <w:rPr>
              <w:rStyle w:val="Platzhaltertext"/>
            </w:rPr>
            <w:t>---</w:t>
          </w:r>
        </w:p>
      </w:docPartBody>
    </w:docPart>
    <w:docPart>
      <w:docPartPr>
        <w:name w:val="B72BCC0BAB8A486F82D1E8FC90F2E49D"/>
        <w:category>
          <w:name w:val="Allgemein"/>
          <w:gallery w:val="placeholder"/>
        </w:category>
        <w:types>
          <w:type w:val="bbPlcHdr"/>
        </w:types>
        <w:behaviors>
          <w:behavior w:val="content"/>
        </w:behaviors>
        <w:guid w:val="{98A6DB96-3787-49DE-9C2E-3FEB49079EE0}"/>
      </w:docPartPr>
      <w:docPartBody>
        <w:p w:rsidR="002B6A1C" w:rsidRDefault="007375F3" w:rsidP="007375F3">
          <w:pPr>
            <w:pStyle w:val="B72BCC0BAB8A486F82D1E8FC90F2E49D2"/>
          </w:pPr>
          <w:r>
            <w:rPr>
              <w:rStyle w:val="Platzhaltertext"/>
            </w:rPr>
            <w:t>---</w:t>
          </w:r>
        </w:p>
      </w:docPartBody>
    </w:docPart>
    <w:docPart>
      <w:docPartPr>
        <w:name w:val="FD8B37E0FD4A4E46BFDF0D14333987F2"/>
        <w:category>
          <w:name w:val="Allgemein"/>
          <w:gallery w:val="placeholder"/>
        </w:category>
        <w:types>
          <w:type w:val="bbPlcHdr"/>
        </w:types>
        <w:behaviors>
          <w:behavior w:val="content"/>
        </w:behaviors>
        <w:guid w:val="{2C94CD65-AED2-430A-B8F2-199B69D40697}"/>
      </w:docPartPr>
      <w:docPartBody>
        <w:p w:rsidR="002B6A1C" w:rsidRDefault="007375F3" w:rsidP="007375F3">
          <w:pPr>
            <w:pStyle w:val="FD8B37E0FD4A4E46BFDF0D14333987F22"/>
          </w:pPr>
          <w:r>
            <w:rPr>
              <w:rStyle w:val="Platzhaltertext"/>
            </w:rPr>
            <w:t>---</w:t>
          </w:r>
        </w:p>
      </w:docPartBody>
    </w:docPart>
    <w:docPart>
      <w:docPartPr>
        <w:name w:val="778C650D9CC04A23BBC9CEFF5027F879"/>
        <w:category>
          <w:name w:val="Allgemein"/>
          <w:gallery w:val="placeholder"/>
        </w:category>
        <w:types>
          <w:type w:val="bbPlcHdr"/>
        </w:types>
        <w:behaviors>
          <w:behavior w:val="content"/>
        </w:behaviors>
        <w:guid w:val="{3EA9D5D0-EB3C-4841-981A-C9ED5CC33D47}"/>
      </w:docPartPr>
      <w:docPartBody>
        <w:p w:rsidR="002B6A1C" w:rsidRDefault="007375F3" w:rsidP="007375F3">
          <w:pPr>
            <w:pStyle w:val="778C650D9CC04A23BBC9CEFF5027F8792"/>
          </w:pPr>
          <w:r>
            <w:rPr>
              <w:rStyle w:val="Platzhaltertext"/>
            </w:rPr>
            <w:t>---</w:t>
          </w:r>
        </w:p>
      </w:docPartBody>
    </w:docPart>
    <w:docPart>
      <w:docPartPr>
        <w:name w:val="82804D2A5AEC4DBE8F1EE8CFC0431F09"/>
        <w:category>
          <w:name w:val="Allgemein"/>
          <w:gallery w:val="placeholder"/>
        </w:category>
        <w:types>
          <w:type w:val="bbPlcHdr"/>
        </w:types>
        <w:behaviors>
          <w:behavior w:val="content"/>
        </w:behaviors>
        <w:guid w:val="{B2B57B79-723C-4BA4-9BB4-1CC7A98267B8}"/>
      </w:docPartPr>
      <w:docPartBody>
        <w:p w:rsidR="002B6A1C" w:rsidRDefault="007375F3" w:rsidP="007375F3">
          <w:pPr>
            <w:pStyle w:val="82804D2A5AEC4DBE8F1EE8CFC0431F092"/>
          </w:pPr>
          <w:r>
            <w:rPr>
              <w:rStyle w:val="Platzhaltertext"/>
            </w:rPr>
            <w:t>---</w:t>
          </w:r>
        </w:p>
      </w:docPartBody>
    </w:docPart>
    <w:docPart>
      <w:docPartPr>
        <w:name w:val="A24400BE1CBF44B6A4DE054BF765B747"/>
        <w:category>
          <w:name w:val="Allgemein"/>
          <w:gallery w:val="placeholder"/>
        </w:category>
        <w:types>
          <w:type w:val="bbPlcHdr"/>
        </w:types>
        <w:behaviors>
          <w:behavior w:val="content"/>
        </w:behaviors>
        <w:guid w:val="{E806628F-E596-4646-A7DE-C8DEDB3FC023}"/>
      </w:docPartPr>
      <w:docPartBody>
        <w:p w:rsidR="002B6A1C" w:rsidRDefault="007375F3" w:rsidP="007375F3">
          <w:pPr>
            <w:pStyle w:val="A24400BE1CBF44B6A4DE054BF765B7472"/>
          </w:pPr>
          <w:r>
            <w:rPr>
              <w:rStyle w:val="Platzhaltertext"/>
            </w:rPr>
            <w:t>---</w:t>
          </w:r>
        </w:p>
      </w:docPartBody>
    </w:docPart>
    <w:docPart>
      <w:docPartPr>
        <w:name w:val="B501AE01FBF5440CA4E52952FD44CE4D"/>
        <w:category>
          <w:name w:val="Allgemein"/>
          <w:gallery w:val="placeholder"/>
        </w:category>
        <w:types>
          <w:type w:val="bbPlcHdr"/>
        </w:types>
        <w:behaviors>
          <w:behavior w:val="content"/>
        </w:behaviors>
        <w:guid w:val="{C0220A47-342C-479A-A56F-EA95E6C3A0BE}"/>
      </w:docPartPr>
      <w:docPartBody>
        <w:p w:rsidR="002B6A1C" w:rsidRDefault="007375F3" w:rsidP="007375F3">
          <w:pPr>
            <w:pStyle w:val="B501AE01FBF5440CA4E52952FD44CE4D2"/>
          </w:pPr>
          <w:r>
            <w:rPr>
              <w:rStyle w:val="Platzhaltertext"/>
            </w:rPr>
            <w:t>---</w:t>
          </w:r>
        </w:p>
      </w:docPartBody>
    </w:docPart>
    <w:docPart>
      <w:docPartPr>
        <w:name w:val="8DADC47718544B38BFCDA6EEEB9E9CBE"/>
        <w:category>
          <w:name w:val="Allgemein"/>
          <w:gallery w:val="placeholder"/>
        </w:category>
        <w:types>
          <w:type w:val="bbPlcHdr"/>
        </w:types>
        <w:behaviors>
          <w:behavior w:val="content"/>
        </w:behaviors>
        <w:guid w:val="{013E0BD3-7327-4B4F-9E84-720E8340999B}"/>
      </w:docPartPr>
      <w:docPartBody>
        <w:p w:rsidR="002B6A1C" w:rsidRDefault="007375F3" w:rsidP="007375F3">
          <w:pPr>
            <w:pStyle w:val="8DADC47718544B38BFCDA6EEEB9E9CBE2"/>
          </w:pPr>
          <w:r>
            <w:rPr>
              <w:rStyle w:val="Platzhaltertext"/>
            </w:rPr>
            <w:t>---</w:t>
          </w:r>
        </w:p>
      </w:docPartBody>
    </w:docPart>
    <w:docPart>
      <w:docPartPr>
        <w:name w:val="CC37BB5A0C32429BB7228BA214635CC7"/>
        <w:category>
          <w:name w:val="Allgemein"/>
          <w:gallery w:val="placeholder"/>
        </w:category>
        <w:types>
          <w:type w:val="bbPlcHdr"/>
        </w:types>
        <w:behaviors>
          <w:behavior w:val="content"/>
        </w:behaviors>
        <w:guid w:val="{98FD959A-D434-4073-ADF5-CA9E6716022A}"/>
      </w:docPartPr>
      <w:docPartBody>
        <w:p w:rsidR="002B6A1C" w:rsidRDefault="007375F3" w:rsidP="007375F3">
          <w:pPr>
            <w:pStyle w:val="CC37BB5A0C32429BB7228BA214635CC72"/>
          </w:pPr>
          <w:r>
            <w:rPr>
              <w:rStyle w:val="Platzhaltertext"/>
            </w:rPr>
            <w:t>---</w:t>
          </w:r>
        </w:p>
      </w:docPartBody>
    </w:docPart>
    <w:docPart>
      <w:docPartPr>
        <w:name w:val="011A1F48285D4913A361EEE69CF01038"/>
        <w:category>
          <w:name w:val="Allgemein"/>
          <w:gallery w:val="placeholder"/>
        </w:category>
        <w:types>
          <w:type w:val="bbPlcHdr"/>
        </w:types>
        <w:behaviors>
          <w:behavior w:val="content"/>
        </w:behaviors>
        <w:guid w:val="{86550D35-0AB1-449F-AED7-3802D284C17C}"/>
      </w:docPartPr>
      <w:docPartBody>
        <w:p w:rsidR="002B6A1C" w:rsidRDefault="007375F3" w:rsidP="007375F3">
          <w:pPr>
            <w:pStyle w:val="011A1F48285D4913A361EEE69CF010382"/>
          </w:pPr>
          <w:r>
            <w:rPr>
              <w:rStyle w:val="Platzhaltertext"/>
            </w:rPr>
            <w:t>---</w:t>
          </w:r>
        </w:p>
      </w:docPartBody>
    </w:docPart>
    <w:docPart>
      <w:docPartPr>
        <w:name w:val="BE977B95241A425397A921A40286D718"/>
        <w:category>
          <w:name w:val="Allgemein"/>
          <w:gallery w:val="placeholder"/>
        </w:category>
        <w:types>
          <w:type w:val="bbPlcHdr"/>
        </w:types>
        <w:behaviors>
          <w:behavior w:val="content"/>
        </w:behaviors>
        <w:guid w:val="{626CB1CA-0692-411B-B3C0-3D067D1DCB0B}"/>
      </w:docPartPr>
      <w:docPartBody>
        <w:p w:rsidR="002B6A1C" w:rsidRDefault="007375F3" w:rsidP="007375F3">
          <w:pPr>
            <w:pStyle w:val="BE977B95241A425397A921A40286D7182"/>
          </w:pPr>
          <w:r>
            <w:rPr>
              <w:rStyle w:val="Platzhaltertext"/>
            </w:rPr>
            <w:t>---</w:t>
          </w:r>
        </w:p>
      </w:docPartBody>
    </w:docPart>
    <w:docPart>
      <w:docPartPr>
        <w:name w:val="E62151EF4C0345F98BF0AC8CD62B1F94"/>
        <w:category>
          <w:name w:val="Allgemein"/>
          <w:gallery w:val="placeholder"/>
        </w:category>
        <w:types>
          <w:type w:val="bbPlcHdr"/>
        </w:types>
        <w:behaviors>
          <w:behavior w:val="content"/>
        </w:behaviors>
        <w:guid w:val="{E84B60AC-F02B-4B49-8394-51B06D3FF5E6}"/>
      </w:docPartPr>
      <w:docPartBody>
        <w:p w:rsidR="002B6A1C" w:rsidRDefault="007375F3" w:rsidP="007375F3">
          <w:pPr>
            <w:pStyle w:val="E62151EF4C0345F98BF0AC8CD62B1F942"/>
          </w:pPr>
          <w:r>
            <w:rPr>
              <w:rStyle w:val="Platzhaltertext"/>
            </w:rPr>
            <w:t>---</w:t>
          </w:r>
        </w:p>
      </w:docPartBody>
    </w:docPart>
    <w:docPart>
      <w:docPartPr>
        <w:name w:val="45CC915710DA4C7A96F4CE5CE8BB7548"/>
        <w:category>
          <w:name w:val="Allgemein"/>
          <w:gallery w:val="placeholder"/>
        </w:category>
        <w:types>
          <w:type w:val="bbPlcHdr"/>
        </w:types>
        <w:behaviors>
          <w:behavior w:val="content"/>
        </w:behaviors>
        <w:guid w:val="{94122178-280E-4D86-B438-2671654431BE}"/>
      </w:docPartPr>
      <w:docPartBody>
        <w:p w:rsidR="002B6A1C" w:rsidRDefault="007375F3" w:rsidP="007375F3">
          <w:pPr>
            <w:pStyle w:val="45CC915710DA4C7A96F4CE5CE8BB75482"/>
          </w:pPr>
          <w:r>
            <w:rPr>
              <w:rStyle w:val="Platzhaltertext"/>
            </w:rPr>
            <w:t>---</w:t>
          </w:r>
        </w:p>
      </w:docPartBody>
    </w:docPart>
    <w:docPart>
      <w:docPartPr>
        <w:name w:val="86C78F0FB3EF419F874FE165F5174B54"/>
        <w:category>
          <w:name w:val="Allgemein"/>
          <w:gallery w:val="placeholder"/>
        </w:category>
        <w:types>
          <w:type w:val="bbPlcHdr"/>
        </w:types>
        <w:behaviors>
          <w:behavior w:val="content"/>
        </w:behaviors>
        <w:guid w:val="{3B95C105-D17A-4967-8E20-0475C6ED0044}"/>
      </w:docPartPr>
      <w:docPartBody>
        <w:p w:rsidR="002B6A1C" w:rsidRDefault="007375F3" w:rsidP="007375F3">
          <w:pPr>
            <w:pStyle w:val="86C78F0FB3EF419F874FE165F5174B542"/>
          </w:pPr>
          <w:r>
            <w:rPr>
              <w:rStyle w:val="Platzhaltertext"/>
            </w:rPr>
            <w:t>---</w:t>
          </w:r>
        </w:p>
      </w:docPartBody>
    </w:docPart>
    <w:docPart>
      <w:docPartPr>
        <w:name w:val="36856925C366448BAC18DAF43E692CB8"/>
        <w:category>
          <w:name w:val="Allgemein"/>
          <w:gallery w:val="placeholder"/>
        </w:category>
        <w:types>
          <w:type w:val="bbPlcHdr"/>
        </w:types>
        <w:behaviors>
          <w:behavior w:val="content"/>
        </w:behaviors>
        <w:guid w:val="{90757E28-9785-428E-A736-AB1F3EB48D52}"/>
      </w:docPartPr>
      <w:docPartBody>
        <w:p w:rsidR="002B6A1C" w:rsidRDefault="007375F3" w:rsidP="007375F3">
          <w:pPr>
            <w:pStyle w:val="36856925C366448BAC18DAF43E692CB82"/>
          </w:pPr>
          <w:r>
            <w:rPr>
              <w:rStyle w:val="Platzhaltertext"/>
            </w:rPr>
            <w:t>---</w:t>
          </w:r>
        </w:p>
      </w:docPartBody>
    </w:docPart>
    <w:docPart>
      <w:docPartPr>
        <w:name w:val="5172FE4990A240AC8221CDCB344E7F8E"/>
        <w:category>
          <w:name w:val="Allgemein"/>
          <w:gallery w:val="placeholder"/>
        </w:category>
        <w:types>
          <w:type w:val="bbPlcHdr"/>
        </w:types>
        <w:behaviors>
          <w:behavior w:val="content"/>
        </w:behaviors>
        <w:guid w:val="{D681CCFF-9B20-418A-B768-947559CFC7DD}"/>
      </w:docPartPr>
      <w:docPartBody>
        <w:p w:rsidR="002B6A1C" w:rsidRDefault="007375F3" w:rsidP="007375F3">
          <w:pPr>
            <w:pStyle w:val="5172FE4990A240AC8221CDCB344E7F8E2"/>
          </w:pPr>
          <w:r>
            <w:rPr>
              <w:rStyle w:val="Platzhaltertext"/>
            </w:rPr>
            <w:t>---</w:t>
          </w:r>
        </w:p>
      </w:docPartBody>
    </w:docPart>
    <w:docPart>
      <w:docPartPr>
        <w:name w:val="5A1C3A25BE454DB0A7776E24BC747404"/>
        <w:category>
          <w:name w:val="Allgemein"/>
          <w:gallery w:val="placeholder"/>
        </w:category>
        <w:types>
          <w:type w:val="bbPlcHdr"/>
        </w:types>
        <w:behaviors>
          <w:behavior w:val="content"/>
        </w:behaviors>
        <w:guid w:val="{D9623754-0E97-499E-9960-5FAEDEADF637}"/>
      </w:docPartPr>
      <w:docPartBody>
        <w:p w:rsidR="002B6A1C" w:rsidRDefault="007375F3" w:rsidP="007375F3">
          <w:pPr>
            <w:pStyle w:val="5A1C3A25BE454DB0A7776E24BC7474042"/>
          </w:pPr>
          <w:r>
            <w:rPr>
              <w:rStyle w:val="Platzhaltertext"/>
            </w:rPr>
            <w:t>---</w:t>
          </w:r>
        </w:p>
      </w:docPartBody>
    </w:docPart>
    <w:docPart>
      <w:docPartPr>
        <w:name w:val="7FC071DF5AE2480C9DAAA1B902EFC4B8"/>
        <w:category>
          <w:name w:val="Allgemein"/>
          <w:gallery w:val="placeholder"/>
        </w:category>
        <w:types>
          <w:type w:val="bbPlcHdr"/>
        </w:types>
        <w:behaviors>
          <w:behavior w:val="content"/>
        </w:behaviors>
        <w:guid w:val="{3F3B6B89-BB76-4722-9A89-7540E9FE2335}"/>
      </w:docPartPr>
      <w:docPartBody>
        <w:p w:rsidR="002B6A1C" w:rsidRDefault="007375F3" w:rsidP="007375F3">
          <w:pPr>
            <w:pStyle w:val="7FC071DF5AE2480C9DAAA1B902EFC4B82"/>
          </w:pPr>
          <w:r>
            <w:rPr>
              <w:rStyle w:val="Platzhaltertext"/>
            </w:rPr>
            <w:t>---</w:t>
          </w:r>
        </w:p>
      </w:docPartBody>
    </w:docPart>
    <w:docPart>
      <w:docPartPr>
        <w:name w:val="6777B7D27D6E42CEA4F1F1E739F72CD7"/>
        <w:category>
          <w:name w:val="Allgemein"/>
          <w:gallery w:val="placeholder"/>
        </w:category>
        <w:types>
          <w:type w:val="bbPlcHdr"/>
        </w:types>
        <w:behaviors>
          <w:behavior w:val="content"/>
        </w:behaviors>
        <w:guid w:val="{44C1D23C-D63F-47AC-BF85-6A499E7202FB}"/>
      </w:docPartPr>
      <w:docPartBody>
        <w:p w:rsidR="002B6A1C" w:rsidRDefault="007375F3" w:rsidP="007375F3">
          <w:pPr>
            <w:pStyle w:val="6777B7D27D6E42CEA4F1F1E739F72CD72"/>
          </w:pPr>
          <w:r>
            <w:rPr>
              <w:rStyle w:val="Platzhaltertext"/>
            </w:rPr>
            <w:t>---</w:t>
          </w:r>
        </w:p>
      </w:docPartBody>
    </w:docPart>
    <w:docPart>
      <w:docPartPr>
        <w:name w:val="B5AC8EFAA8E8468D848DAA469D805CBF"/>
        <w:category>
          <w:name w:val="Allgemein"/>
          <w:gallery w:val="placeholder"/>
        </w:category>
        <w:types>
          <w:type w:val="bbPlcHdr"/>
        </w:types>
        <w:behaviors>
          <w:behavior w:val="content"/>
        </w:behaviors>
        <w:guid w:val="{DC52A7B5-B722-45F6-8020-5F71E4BBD5FE}"/>
      </w:docPartPr>
      <w:docPartBody>
        <w:p w:rsidR="002B6A1C" w:rsidRDefault="007375F3" w:rsidP="007375F3">
          <w:pPr>
            <w:pStyle w:val="B5AC8EFAA8E8468D848DAA469D805CBF2"/>
          </w:pPr>
          <w:r>
            <w:rPr>
              <w:rStyle w:val="Platzhaltertext"/>
            </w:rPr>
            <w:t>---</w:t>
          </w:r>
        </w:p>
      </w:docPartBody>
    </w:docPart>
    <w:docPart>
      <w:docPartPr>
        <w:name w:val="CBC532FE2E564B8684409A51C1BA8A06"/>
        <w:category>
          <w:name w:val="Allgemein"/>
          <w:gallery w:val="placeholder"/>
        </w:category>
        <w:types>
          <w:type w:val="bbPlcHdr"/>
        </w:types>
        <w:behaviors>
          <w:behavior w:val="content"/>
        </w:behaviors>
        <w:guid w:val="{AB2462BF-0996-49A9-9204-9D45385B2A31}"/>
      </w:docPartPr>
      <w:docPartBody>
        <w:p w:rsidR="002B6A1C" w:rsidRDefault="007375F3" w:rsidP="007375F3">
          <w:pPr>
            <w:pStyle w:val="CBC532FE2E564B8684409A51C1BA8A062"/>
          </w:pPr>
          <w:r>
            <w:rPr>
              <w:rStyle w:val="Platzhaltertext"/>
            </w:rPr>
            <w:t>---</w:t>
          </w:r>
        </w:p>
      </w:docPartBody>
    </w:docPart>
    <w:docPart>
      <w:docPartPr>
        <w:name w:val="C73C04599FB5423B8A649CC06C40914A"/>
        <w:category>
          <w:name w:val="Allgemein"/>
          <w:gallery w:val="placeholder"/>
        </w:category>
        <w:types>
          <w:type w:val="bbPlcHdr"/>
        </w:types>
        <w:behaviors>
          <w:behavior w:val="content"/>
        </w:behaviors>
        <w:guid w:val="{2A651030-2CD7-447C-80C6-C9015FD8392B}"/>
      </w:docPartPr>
      <w:docPartBody>
        <w:p w:rsidR="002B6A1C" w:rsidRDefault="007375F3" w:rsidP="007375F3">
          <w:pPr>
            <w:pStyle w:val="C73C04599FB5423B8A649CC06C40914A2"/>
          </w:pPr>
          <w:r>
            <w:rPr>
              <w:rStyle w:val="Platzhaltertext"/>
            </w:rPr>
            <w:t>---</w:t>
          </w:r>
        </w:p>
      </w:docPartBody>
    </w:docPart>
    <w:docPart>
      <w:docPartPr>
        <w:name w:val="23218A17F62247BEBE9C6DB65A5C6672"/>
        <w:category>
          <w:name w:val="Allgemein"/>
          <w:gallery w:val="placeholder"/>
        </w:category>
        <w:types>
          <w:type w:val="bbPlcHdr"/>
        </w:types>
        <w:behaviors>
          <w:behavior w:val="content"/>
        </w:behaviors>
        <w:guid w:val="{B231371A-ACCA-4E09-AD34-864F2D447C80}"/>
      </w:docPartPr>
      <w:docPartBody>
        <w:p w:rsidR="002B6A1C" w:rsidRDefault="007375F3" w:rsidP="007375F3">
          <w:pPr>
            <w:pStyle w:val="23218A17F62247BEBE9C6DB65A5C66722"/>
          </w:pPr>
          <w:r>
            <w:rPr>
              <w:rStyle w:val="Platzhaltertext"/>
            </w:rPr>
            <w:t>---</w:t>
          </w:r>
        </w:p>
      </w:docPartBody>
    </w:docPart>
    <w:docPart>
      <w:docPartPr>
        <w:name w:val="5523FF356C5D4F74A48B39BE29625AE2"/>
        <w:category>
          <w:name w:val="Allgemein"/>
          <w:gallery w:val="placeholder"/>
        </w:category>
        <w:types>
          <w:type w:val="bbPlcHdr"/>
        </w:types>
        <w:behaviors>
          <w:behavior w:val="content"/>
        </w:behaviors>
        <w:guid w:val="{6DC9788F-5F16-45AB-A6BB-03D9BDFE571C}"/>
      </w:docPartPr>
      <w:docPartBody>
        <w:p w:rsidR="002B6A1C" w:rsidRDefault="007375F3" w:rsidP="007375F3">
          <w:pPr>
            <w:pStyle w:val="5523FF356C5D4F74A48B39BE29625AE22"/>
          </w:pPr>
          <w:r>
            <w:rPr>
              <w:rStyle w:val="Platzhaltertext"/>
            </w:rPr>
            <w:t>---</w:t>
          </w:r>
        </w:p>
      </w:docPartBody>
    </w:docPart>
    <w:docPart>
      <w:docPartPr>
        <w:name w:val="D341C512F6904757A91B1D3C880FF5A1"/>
        <w:category>
          <w:name w:val="Allgemein"/>
          <w:gallery w:val="placeholder"/>
        </w:category>
        <w:types>
          <w:type w:val="bbPlcHdr"/>
        </w:types>
        <w:behaviors>
          <w:behavior w:val="content"/>
        </w:behaviors>
        <w:guid w:val="{5E75D8C8-6036-4D10-B781-461BF83903BE}"/>
      </w:docPartPr>
      <w:docPartBody>
        <w:p w:rsidR="002B6A1C" w:rsidRDefault="007375F3" w:rsidP="007375F3">
          <w:pPr>
            <w:pStyle w:val="D341C512F6904757A91B1D3C880FF5A12"/>
          </w:pPr>
          <w:r>
            <w:rPr>
              <w:rStyle w:val="Platzhaltertext"/>
            </w:rPr>
            <w:t>---</w:t>
          </w:r>
        </w:p>
      </w:docPartBody>
    </w:docPart>
    <w:docPart>
      <w:docPartPr>
        <w:name w:val="9EA9FB240684413791D912F1E918107D"/>
        <w:category>
          <w:name w:val="Allgemein"/>
          <w:gallery w:val="placeholder"/>
        </w:category>
        <w:types>
          <w:type w:val="bbPlcHdr"/>
        </w:types>
        <w:behaviors>
          <w:behavior w:val="content"/>
        </w:behaviors>
        <w:guid w:val="{E5636C82-2EF7-4FA4-A539-170F65B803A1}"/>
      </w:docPartPr>
      <w:docPartBody>
        <w:p w:rsidR="002B6A1C" w:rsidRDefault="007375F3" w:rsidP="007375F3">
          <w:pPr>
            <w:pStyle w:val="9EA9FB240684413791D912F1E918107D2"/>
          </w:pPr>
          <w:r>
            <w:rPr>
              <w:rStyle w:val="Platzhaltertext"/>
            </w:rPr>
            <w:t>---</w:t>
          </w:r>
        </w:p>
      </w:docPartBody>
    </w:docPart>
    <w:docPart>
      <w:docPartPr>
        <w:name w:val="DABC5F1EA01348D9A9AC8ABBB1D7EA3C"/>
        <w:category>
          <w:name w:val="Allgemein"/>
          <w:gallery w:val="placeholder"/>
        </w:category>
        <w:types>
          <w:type w:val="bbPlcHdr"/>
        </w:types>
        <w:behaviors>
          <w:behavior w:val="content"/>
        </w:behaviors>
        <w:guid w:val="{1B208A64-E772-4C43-BC6E-4702C7B1A85B}"/>
      </w:docPartPr>
      <w:docPartBody>
        <w:p w:rsidR="002B6A1C" w:rsidRDefault="007375F3" w:rsidP="007375F3">
          <w:pPr>
            <w:pStyle w:val="DABC5F1EA01348D9A9AC8ABBB1D7EA3C2"/>
          </w:pPr>
          <w:r>
            <w:rPr>
              <w:rStyle w:val="Platzhaltertext"/>
            </w:rPr>
            <w:t>---</w:t>
          </w:r>
        </w:p>
      </w:docPartBody>
    </w:docPart>
    <w:docPart>
      <w:docPartPr>
        <w:name w:val="15F5C730835F4A52B6B345B7BCF83D83"/>
        <w:category>
          <w:name w:val="Allgemein"/>
          <w:gallery w:val="placeholder"/>
        </w:category>
        <w:types>
          <w:type w:val="bbPlcHdr"/>
        </w:types>
        <w:behaviors>
          <w:behavior w:val="content"/>
        </w:behaviors>
        <w:guid w:val="{0AC1AB74-A761-4071-BB12-FC4C331E0D64}"/>
      </w:docPartPr>
      <w:docPartBody>
        <w:p w:rsidR="002B6A1C" w:rsidRDefault="007375F3" w:rsidP="007375F3">
          <w:pPr>
            <w:pStyle w:val="15F5C730835F4A52B6B345B7BCF83D832"/>
          </w:pPr>
          <w:r>
            <w:rPr>
              <w:rStyle w:val="Platzhaltertext"/>
            </w:rPr>
            <w:t>---</w:t>
          </w:r>
        </w:p>
      </w:docPartBody>
    </w:docPart>
    <w:docPart>
      <w:docPartPr>
        <w:name w:val="B80E16FB0B794D5E8BED3BDDE14FC781"/>
        <w:category>
          <w:name w:val="Allgemein"/>
          <w:gallery w:val="placeholder"/>
        </w:category>
        <w:types>
          <w:type w:val="bbPlcHdr"/>
        </w:types>
        <w:behaviors>
          <w:behavior w:val="content"/>
        </w:behaviors>
        <w:guid w:val="{6B786326-5D60-4DDB-BBC9-39D2FED1B227}"/>
      </w:docPartPr>
      <w:docPartBody>
        <w:p w:rsidR="002B6A1C" w:rsidRDefault="007375F3" w:rsidP="007375F3">
          <w:pPr>
            <w:pStyle w:val="B80E16FB0B794D5E8BED3BDDE14FC7812"/>
          </w:pPr>
          <w:r>
            <w:rPr>
              <w:rStyle w:val="Platzhaltertext"/>
            </w:rPr>
            <w:t>---</w:t>
          </w:r>
        </w:p>
      </w:docPartBody>
    </w:docPart>
    <w:docPart>
      <w:docPartPr>
        <w:name w:val="0A137B7D33934907A643B63ACB8C07EA"/>
        <w:category>
          <w:name w:val="Allgemein"/>
          <w:gallery w:val="placeholder"/>
        </w:category>
        <w:types>
          <w:type w:val="bbPlcHdr"/>
        </w:types>
        <w:behaviors>
          <w:behavior w:val="content"/>
        </w:behaviors>
        <w:guid w:val="{03B68B80-2971-48CD-91D3-1DB3D10DB70E}"/>
      </w:docPartPr>
      <w:docPartBody>
        <w:p w:rsidR="002B6A1C" w:rsidRDefault="007375F3" w:rsidP="007375F3">
          <w:pPr>
            <w:pStyle w:val="0A137B7D33934907A643B63ACB8C07EA2"/>
          </w:pPr>
          <w:r>
            <w:rPr>
              <w:rStyle w:val="Platzhaltertext"/>
            </w:rPr>
            <w:t>---</w:t>
          </w:r>
        </w:p>
      </w:docPartBody>
    </w:docPart>
    <w:docPart>
      <w:docPartPr>
        <w:name w:val="D6CDF2FCE55046B5A4D5DB8744288EAD"/>
        <w:category>
          <w:name w:val="Allgemein"/>
          <w:gallery w:val="placeholder"/>
        </w:category>
        <w:types>
          <w:type w:val="bbPlcHdr"/>
        </w:types>
        <w:behaviors>
          <w:behavior w:val="content"/>
        </w:behaviors>
        <w:guid w:val="{63705C41-A074-4560-B5C5-0373B0E49935}"/>
      </w:docPartPr>
      <w:docPartBody>
        <w:p w:rsidR="002B6A1C" w:rsidRDefault="007375F3" w:rsidP="007375F3">
          <w:pPr>
            <w:pStyle w:val="D6CDF2FCE55046B5A4D5DB8744288EAD2"/>
          </w:pPr>
          <w:r>
            <w:rPr>
              <w:rStyle w:val="Platzhaltertext"/>
            </w:rPr>
            <w:t>-</w:t>
          </w:r>
        </w:p>
      </w:docPartBody>
    </w:docPart>
    <w:docPart>
      <w:docPartPr>
        <w:name w:val="FEB80B371B5D46E1A85A653057B9DC8F"/>
        <w:category>
          <w:name w:val="Allgemein"/>
          <w:gallery w:val="placeholder"/>
        </w:category>
        <w:types>
          <w:type w:val="bbPlcHdr"/>
        </w:types>
        <w:behaviors>
          <w:behavior w:val="content"/>
        </w:behaviors>
        <w:guid w:val="{03E562BE-BE6C-45AC-A300-7D780AF2CD56}"/>
      </w:docPartPr>
      <w:docPartBody>
        <w:p w:rsidR="002B6A1C" w:rsidRDefault="007375F3" w:rsidP="007375F3">
          <w:pPr>
            <w:pStyle w:val="FEB80B371B5D46E1A85A653057B9DC8F2"/>
          </w:pPr>
          <w:r>
            <w:rPr>
              <w:rStyle w:val="Platzhaltertext"/>
            </w:rPr>
            <w:t>-</w:t>
          </w:r>
        </w:p>
      </w:docPartBody>
    </w:docPart>
    <w:docPart>
      <w:docPartPr>
        <w:name w:val="4214BDAE35804EECAB92FD74E5FDEBB5"/>
        <w:category>
          <w:name w:val="Allgemein"/>
          <w:gallery w:val="placeholder"/>
        </w:category>
        <w:types>
          <w:type w:val="bbPlcHdr"/>
        </w:types>
        <w:behaviors>
          <w:behavior w:val="content"/>
        </w:behaviors>
        <w:guid w:val="{EB31DEE6-920D-4E17-A197-D8F3B1428864}"/>
      </w:docPartPr>
      <w:docPartBody>
        <w:p w:rsidR="002B6A1C" w:rsidRDefault="007375F3" w:rsidP="007375F3">
          <w:pPr>
            <w:pStyle w:val="4214BDAE35804EECAB92FD74E5FDEBB52"/>
          </w:pPr>
          <w:r>
            <w:rPr>
              <w:rStyle w:val="Platzhaltertext"/>
            </w:rPr>
            <w:t>-</w:t>
          </w:r>
        </w:p>
      </w:docPartBody>
    </w:docPart>
    <w:docPart>
      <w:docPartPr>
        <w:name w:val="7C7361472D7E4FFC8C44CA606B9714AF"/>
        <w:category>
          <w:name w:val="Allgemein"/>
          <w:gallery w:val="placeholder"/>
        </w:category>
        <w:types>
          <w:type w:val="bbPlcHdr"/>
        </w:types>
        <w:behaviors>
          <w:behavior w:val="content"/>
        </w:behaviors>
        <w:guid w:val="{DCE7E39D-523A-4A4B-B62C-94B1800975AF}"/>
      </w:docPartPr>
      <w:docPartBody>
        <w:p w:rsidR="002B6A1C" w:rsidRDefault="007375F3" w:rsidP="007375F3">
          <w:pPr>
            <w:pStyle w:val="7C7361472D7E4FFC8C44CA606B9714AF2"/>
          </w:pPr>
          <w:r>
            <w:rPr>
              <w:rStyle w:val="Platzhaltertext"/>
            </w:rPr>
            <w:t>-</w:t>
          </w:r>
        </w:p>
      </w:docPartBody>
    </w:docPart>
    <w:docPart>
      <w:docPartPr>
        <w:name w:val="2DE36B2DE4A143B8BD6F2058CDC53793"/>
        <w:category>
          <w:name w:val="Allgemein"/>
          <w:gallery w:val="placeholder"/>
        </w:category>
        <w:types>
          <w:type w:val="bbPlcHdr"/>
        </w:types>
        <w:behaviors>
          <w:behavior w:val="content"/>
        </w:behaviors>
        <w:guid w:val="{28EEE55F-6C75-44C6-8C64-B7B33293BC7B}"/>
      </w:docPartPr>
      <w:docPartBody>
        <w:p w:rsidR="002B6A1C" w:rsidRDefault="007375F3" w:rsidP="007375F3">
          <w:pPr>
            <w:pStyle w:val="2DE36B2DE4A143B8BD6F2058CDC537932"/>
          </w:pPr>
          <w:r>
            <w:rPr>
              <w:rStyle w:val="Platzhaltertext"/>
            </w:rPr>
            <w:t>-</w:t>
          </w:r>
        </w:p>
      </w:docPartBody>
    </w:docPart>
    <w:docPart>
      <w:docPartPr>
        <w:name w:val="CCA73E20EF5A469290F5A24528848F3A"/>
        <w:category>
          <w:name w:val="Allgemein"/>
          <w:gallery w:val="placeholder"/>
        </w:category>
        <w:types>
          <w:type w:val="bbPlcHdr"/>
        </w:types>
        <w:behaviors>
          <w:behavior w:val="content"/>
        </w:behaviors>
        <w:guid w:val="{6A6D097A-756F-41A9-84E1-E84976FFC5FF}"/>
      </w:docPartPr>
      <w:docPartBody>
        <w:p w:rsidR="002B6A1C" w:rsidRDefault="007375F3" w:rsidP="007375F3">
          <w:pPr>
            <w:pStyle w:val="CCA73E20EF5A469290F5A24528848F3A2"/>
          </w:pPr>
          <w:r>
            <w:rPr>
              <w:rStyle w:val="Platzhaltertext"/>
            </w:rPr>
            <w:t>-</w:t>
          </w:r>
        </w:p>
      </w:docPartBody>
    </w:docPart>
    <w:docPart>
      <w:docPartPr>
        <w:name w:val="9C342EEEF85E42CC9B84114C91A40130"/>
        <w:category>
          <w:name w:val="Allgemein"/>
          <w:gallery w:val="placeholder"/>
        </w:category>
        <w:types>
          <w:type w:val="bbPlcHdr"/>
        </w:types>
        <w:behaviors>
          <w:behavior w:val="content"/>
        </w:behaviors>
        <w:guid w:val="{C4EB0EB5-7C72-4243-BE53-50F152580856}"/>
      </w:docPartPr>
      <w:docPartBody>
        <w:p w:rsidR="002B6A1C" w:rsidRDefault="007375F3" w:rsidP="007375F3">
          <w:pPr>
            <w:pStyle w:val="9C342EEEF85E42CC9B84114C91A401302"/>
          </w:pPr>
          <w:r>
            <w:rPr>
              <w:rStyle w:val="Platzhaltertext"/>
            </w:rPr>
            <w:t>-</w:t>
          </w:r>
        </w:p>
      </w:docPartBody>
    </w:docPart>
    <w:docPart>
      <w:docPartPr>
        <w:name w:val="4BED205A53114ACD8BE5BC687140D2B7"/>
        <w:category>
          <w:name w:val="Allgemein"/>
          <w:gallery w:val="placeholder"/>
        </w:category>
        <w:types>
          <w:type w:val="bbPlcHdr"/>
        </w:types>
        <w:behaviors>
          <w:behavior w:val="content"/>
        </w:behaviors>
        <w:guid w:val="{7EF1FCE8-863A-4668-885A-DD7C6C15B018}"/>
      </w:docPartPr>
      <w:docPartBody>
        <w:p w:rsidR="002B6A1C" w:rsidRDefault="007375F3" w:rsidP="007375F3">
          <w:pPr>
            <w:pStyle w:val="4BED205A53114ACD8BE5BC687140D2B72"/>
          </w:pPr>
          <w:r>
            <w:rPr>
              <w:rStyle w:val="Platzhaltertext"/>
            </w:rPr>
            <w:t>-</w:t>
          </w:r>
        </w:p>
      </w:docPartBody>
    </w:docPart>
    <w:docPart>
      <w:docPartPr>
        <w:name w:val="9B6A16C3EDB54731849E849CCA7F749C"/>
        <w:category>
          <w:name w:val="Allgemein"/>
          <w:gallery w:val="placeholder"/>
        </w:category>
        <w:types>
          <w:type w:val="bbPlcHdr"/>
        </w:types>
        <w:behaviors>
          <w:behavior w:val="content"/>
        </w:behaviors>
        <w:guid w:val="{0D87871B-0441-4087-938C-515274B3988F}"/>
      </w:docPartPr>
      <w:docPartBody>
        <w:p w:rsidR="002B6A1C" w:rsidRDefault="007375F3" w:rsidP="007375F3">
          <w:pPr>
            <w:pStyle w:val="9B6A16C3EDB54731849E849CCA7F749C2"/>
          </w:pPr>
          <w:r>
            <w:rPr>
              <w:rStyle w:val="Platzhaltertext"/>
            </w:rPr>
            <w:t>-</w:t>
          </w:r>
        </w:p>
      </w:docPartBody>
    </w:docPart>
    <w:docPart>
      <w:docPartPr>
        <w:name w:val="3BA60E37394347E792A2052CC7702640"/>
        <w:category>
          <w:name w:val="Allgemein"/>
          <w:gallery w:val="placeholder"/>
        </w:category>
        <w:types>
          <w:type w:val="bbPlcHdr"/>
        </w:types>
        <w:behaviors>
          <w:behavior w:val="content"/>
        </w:behaviors>
        <w:guid w:val="{85CA7513-ADB2-4689-A6F7-BA0B29D55FC1}"/>
      </w:docPartPr>
      <w:docPartBody>
        <w:p w:rsidR="002B6A1C" w:rsidRDefault="007375F3" w:rsidP="007375F3">
          <w:pPr>
            <w:pStyle w:val="3BA60E37394347E792A2052CC77026402"/>
          </w:pPr>
          <w:r>
            <w:rPr>
              <w:rStyle w:val="Platzhaltertext"/>
            </w:rPr>
            <w:t>-</w:t>
          </w:r>
        </w:p>
      </w:docPartBody>
    </w:docPart>
    <w:docPart>
      <w:docPartPr>
        <w:name w:val="BB5C9BCBEFFD47CF9D0443F7DFCE8CAD"/>
        <w:category>
          <w:name w:val="Allgemein"/>
          <w:gallery w:val="placeholder"/>
        </w:category>
        <w:types>
          <w:type w:val="bbPlcHdr"/>
        </w:types>
        <w:behaviors>
          <w:behavior w:val="content"/>
        </w:behaviors>
        <w:guid w:val="{2BBE0859-A871-4025-B983-94A0ADB82CFF}"/>
      </w:docPartPr>
      <w:docPartBody>
        <w:p w:rsidR="002B6A1C" w:rsidRDefault="007375F3" w:rsidP="007375F3">
          <w:pPr>
            <w:pStyle w:val="BB5C9BCBEFFD47CF9D0443F7DFCE8CAD2"/>
          </w:pPr>
          <w:r>
            <w:rPr>
              <w:rStyle w:val="Platzhaltertext"/>
            </w:rPr>
            <w:t>-</w:t>
          </w:r>
        </w:p>
      </w:docPartBody>
    </w:docPart>
    <w:docPart>
      <w:docPartPr>
        <w:name w:val="7248DD22A35C45C59BDA1522F759CB2D"/>
        <w:category>
          <w:name w:val="Allgemein"/>
          <w:gallery w:val="placeholder"/>
        </w:category>
        <w:types>
          <w:type w:val="bbPlcHdr"/>
        </w:types>
        <w:behaviors>
          <w:behavior w:val="content"/>
        </w:behaviors>
        <w:guid w:val="{7FB0C952-29CA-4E08-832C-7E7F3A2C4942}"/>
      </w:docPartPr>
      <w:docPartBody>
        <w:p w:rsidR="002B6A1C" w:rsidRDefault="007375F3" w:rsidP="007375F3">
          <w:pPr>
            <w:pStyle w:val="7248DD22A35C45C59BDA1522F759CB2D2"/>
          </w:pPr>
          <w:r>
            <w:rPr>
              <w:rStyle w:val="Platzhaltertext"/>
            </w:rPr>
            <w:t>-</w:t>
          </w:r>
        </w:p>
      </w:docPartBody>
    </w:docPart>
    <w:docPart>
      <w:docPartPr>
        <w:name w:val="BD42CFA7DC524A97B16C1EF30C0A41D2"/>
        <w:category>
          <w:name w:val="Allgemein"/>
          <w:gallery w:val="placeholder"/>
        </w:category>
        <w:types>
          <w:type w:val="bbPlcHdr"/>
        </w:types>
        <w:behaviors>
          <w:behavior w:val="content"/>
        </w:behaviors>
        <w:guid w:val="{7CB30073-0BDE-40B3-9E93-974E6D61EF37}"/>
      </w:docPartPr>
      <w:docPartBody>
        <w:p w:rsidR="002B6A1C" w:rsidRDefault="007375F3" w:rsidP="007375F3">
          <w:pPr>
            <w:pStyle w:val="BD42CFA7DC524A97B16C1EF30C0A41D22"/>
          </w:pPr>
          <w:r>
            <w:rPr>
              <w:rStyle w:val="Platzhaltertext"/>
            </w:rPr>
            <w:t>-</w:t>
          </w:r>
        </w:p>
      </w:docPartBody>
    </w:docPart>
    <w:docPart>
      <w:docPartPr>
        <w:name w:val="C260BD5761B745628C0084781378E0EF"/>
        <w:category>
          <w:name w:val="Allgemein"/>
          <w:gallery w:val="placeholder"/>
        </w:category>
        <w:types>
          <w:type w:val="bbPlcHdr"/>
        </w:types>
        <w:behaviors>
          <w:behavior w:val="content"/>
        </w:behaviors>
        <w:guid w:val="{824BB78D-BC5C-45E8-BCFC-CB77B3140664}"/>
      </w:docPartPr>
      <w:docPartBody>
        <w:p w:rsidR="002B6A1C" w:rsidRDefault="007375F3" w:rsidP="007375F3">
          <w:pPr>
            <w:pStyle w:val="C260BD5761B745628C0084781378E0EF2"/>
          </w:pPr>
          <w:r>
            <w:rPr>
              <w:rStyle w:val="Platzhaltertext"/>
            </w:rPr>
            <w:t>-</w:t>
          </w:r>
        </w:p>
      </w:docPartBody>
    </w:docPart>
    <w:docPart>
      <w:docPartPr>
        <w:name w:val="FF742F6A080A4CD3B2FA4B82C93804C0"/>
        <w:category>
          <w:name w:val="Allgemein"/>
          <w:gallery w:val="placeholder"/>
        </w:category>
        <w:types>
          <w:type w:val="bbPlcHdr"/>
        </w:types>
        <w:behaviors>
          <w:behavior w:val="content"/>
        </w:behaviors>
        <w:guid w:val="{536082E9-5D88-4FAC-AD7A-5ADB8897B1FC}"/>
      </w:docPartPr>
      <w:docPartBody>
        <w:p w:rsidR="002B6A1C" w:rsidRDefault="007375F3" w:rsidP="007375F3">
          <w:pPr>
            <w:pStyle w:val="FF742F6A080A4CD3B2FA4B82C93804C02"/>
          </w:pPr>
          <w:r>
            <w:rPr>
              <w:rStyle w:val="Platzhaltertext"/>
            </w:rPr>
            <w:t>-</w:t>
          </w:r>
        </w:p>
      </w:docPartBody>
    </w:docPart>
    <w:docPart>
      <w:docPartPr>
        <w:name w:val="01799857565541A9BC3021CC3D1DED93"/>
        <w:category>
          <w:name w:val="Allgemein"/>
          <w:gallery w:val="placeholder"/>
        </w:category>
        <w:types>
          <w:type w:val="bbPlcHdr"/>
        </w:types>
        <w:behaviors>
          <w:behavior w:val="content"/>
        </w:behaviors>
        <w:guid w:val="{BA8488F5-F4FA-4869-927B-3CDD4F320F6A}"/>
      </w:docPartPr>
      <w:docPartBody>
        <w:p w:rsidR="002B6A1C" w:rsidRDefault="007375F3" w:rsidP="007375F3">
          <w:pPr>
            <w:pStyle w:val="01799857565541A9BC3021CC3D1DED932"/>
          </w:pPr>
          <w:r>
            <w:rPr>
              <w:rStyle w:val="Platzhaltertext"/>
            </w:rPr>
            <w:t>-</w:t>
          </w:r>
        </w:p>
      </w:docPartBody>
    </w:docPart>
    <w:docPart>
      <w:docPartPr>
        <w:name w:val="FEC811C861A04F3F8643B798B40CD550"/>
        <w:category>
          <w:name w:val="Allgemein"/>
          <w:gallery w:val="placeholder"/>
        </w:category>
        <w:types>
          <w:type w:val="bbPlcHdr"/>
        </w:types>
        <w:behaviors>
          <w:behavior w:val="content"/>
        </w:behaviors>
        <w:guid w:val="{44BC8D08-6E91-4694-9B38-3259568D81B6}"/>
      </w:docPartPr>
      <w:docPartBody>
        <w:p w:rsidR="002B6A1C" w:rsidRDefault="007375F3" w:rsidP="007375F3">
          <w:pPr>
            <w:pStyle w:val="FEC811C861A04F3F8643B798B40CD5502"/>
          </w:pPr>
          <w:r>
            <w:rPr>
              <w:rStyle w:val="Platzhaltertext"/>
            </w:rPr>
            <w:t>-</w:t>
          </w:r>
        </w:p>
      </w:docPartBody>
    </w:docPart>
    <w:docPart>
      <w:docPartPr>
        <w:name w:val="2A2A78DC6AC340FC860701935BD270B1"/>
        <w:category>
          <w:name w:val="Allgemein"/>
          <w:gallery w:val="placeholder"/>
        </w:category>
        <w:types>
          <w:type w:val="bbPlcHdr"/>
        </w:types>
        <w:behaviors>
          <w:behavior w:val="content"/>
        </w:behaviors>
        <w:guid w:val="{015EB083-5492-4F94-B43D-AC0B7CA1922E}"/>
      </w:docPartPr>
      <w:docPartBody>
        <w:p w:rsidR="002B6A1C" w:rsidRDefault="007375F3" w:rsidP="007375F3">
          <w:pPr>
            <w:pStyle w:val="2A2A78DC6AC340FC860701935BD270B12"/>
          </w:pPr>
          <w:r>
            <w:rPr>
              <w:rStyle w:val="Platzhaltertext"/>
            </w:rPr>
            <w:t>-</w:t>
          </w:r>
        </w:p>
      </w:docPartBody>
    </w:docPart>
    <w:docPart>
      <w:docPartPr>
        <w:name w:val="43C945724F164ABAB433B9081DF8AF7B"/>
        <w:category>
          <w:name w:val="Allgemein"/>
          <w:gallery w:val="placeholder"/>
        </w:category>
        <w:types>
          <w:type w:val="bbPlcHdr"/>
        </w:types>
        <w:behaviors>
          <w:behavior w:val="content"/>
        </w:behaviors>
        <w:guid w:val="{910FC466-EF7B-4EAA-BCCA-900033DD22D9}"/>
      </w:docPartPr>
      <w:docPartBody>
        <w:p w:rsidR="002B6A1C" w:rsidRDefault="007375F3" w:rsidP="007375F3">
          <w:pPr>
            <w:pStyle w:val="43C945724F164ABAB433B9081DF8AF7B2"/>
          </w:pPr>
          <w:r>
            <w:rPr>
              <w:rStyle w:val="Platzhaltertext"/>
            </w:rPr>
            <w:t>-</w:t>
          </w:r>
        </w:p>
      </w:docPartBody>
    </w:docPart>
    <w:docPart>
      <w:docPartPr>
        <w:name w:val="8C628956BBA14467ABF83B66832FA3DE"/>
        <w:category>
          <w:name w:val="Allgemein"/>
          <w:gallery w:val="placeholder"/>
        </w:category>
        <w:types>
          <w:type w:val="bbPlcHdr"/>
        </w:types>
        <w:behaviors>
          <w:behavior w:val="content"/>
        </w:behaviors>
        <w:guid w:val="{9ADC9A0B-0A66-4F03-A93F-A040354658B4}"/>
      </w:docPartPr>
      <w:docPartBody>
        <w:p w:rsidR="002B6A1C" w:rsidRDefault="007375F3" w:rsidP="007375F3">
          <w:pPr>
            <w:pStyle w:val="8C628956BBA14467ABF83B66832FA3DE2"/>
          </w:pPr>
          <w:r>
            <w:rPr>
              <w:rStyle w:val="Platzhaltertext"/>
            </w:rPr>
            <w:t>-</w:t>
          </w:r>
        </w:p>
      </w:docPartBody>
    </w:docPart>
    <w:docPart>
      <w:docPartPr>
        <w:name w:val="C3E956275DCE4A5992DCC35A185144A3"/>
        <w:category>
          <w:name w:val="Allgemein"/>
          <w:gallery w:val="placeholder"/>
        </w:category>
        <w:types>
          <w:type w:val="bbPlcHdr"/>
        </w:types>
        <w:behaviors>
          <w:behavior w:val="content"/>
        </w:behaviors>
        <w:guid w:val="{979E1C19-D37C-4B8A-97DA-5ACE5D67171E}"/>
      </w:docPartPr>
      <w:docPartBody>
        <w:p w:rsidR="002B6A1C" w:rsidRDefault="007375F3" w:rsidP="007375F3">
          <w:pPr>
            <w:pStyle w:val="C3E956275DCE4A5992DCC35A185144A32"/>
          </w:pPr>
          <w:r>
            <w:rPr>
              <w:rStyle w:val="Platzhaltertext"/>
            </w:rPr>
            <w:t>-</w:t>
          </w:r>
        </w:p>
      </w:docPartBody>
    </w:docPart>
    <w:docPart>
      <w:docPartPr>
        <w:name w:val="A974F3BC47B549F2939C111A3E7BC640"/>
        <w:category>
          <w:name w:val="Allgemein"/>
          <w:gallery w:val="placeholder"/>
        </w:category>
        <w:types>
          <w:type w:val="bbPlcHdr"/>
        </w:types>
        <w:behaviors>
          <w:behavior w:val="content"/>
        </w:behaviors>
        <w:guid w:val="{08D490D5-A616-401A-92FF-CFB28F6E0911}"/>
      </w:docPartPr>
      <w:docPartBody>
        <w:p w:rsidR="002B6A1C" w:rsidRDefault="007375F3" w:rsidP="007375F3">
          <w:pPr>
            <w:pStyle w:val="A974F3BC47B549F2939C111A3E7BC6402"/>
          </w:pPr>
          <w:r>
            <w:rPr>
              <w:rStyle w:val="Platzhaltertext"/>
            </w:rPr>
            <w:t>-</w:t>
          </w:r>
        </w:p>
      </w:docPartBody>
    </w:docPart>
    <w:docPart>
      <w:docPartPr>
        <w:name w:val="55C9454BE58A4E3E9E909957D9815E68"/>
        <w:category>
          <w:name w:val="Allgemein"/>
          <w:gallery w:val="placeholder"/>
        </w:category>
        <w:types>
          <w:type w:val="bbPlcHdr"/>
        </w:types>
        <w:behaviors>
          <w:behavior w:val="content"/>
        </w:behaviors>
        <w:guid w:val="{F44696DF-BF49-45CC-8CFA-15F4635A7D62}"/>
      </w:docPartPr>
      <w:docPartBody>
        <w:p w:rsidR="002B6A1C" w:rsidRDefault="007375F3" w:rsidP="007375F3">
          <w:pPr>
            <w:pStyle w:val="55C9454BE58A4E3E9E909957D9815E682"/>
          </w:pPr>
          <w:r>
            <w:rPr>
              <w:rStyle w:val="Platzhaltertext"/>
            </w:rPr>
            <w:t>-</w:t>
          </w:r>
        </w:p>
      </w:docPartBody>
    </w:docPart>
    <w:docPart>
      <w:docPartPr>
        <w:name w:val="285895AB3266400381FB423F61336EF2"/>
        <w:category>
          <w:name w:val="Allgemein"/>
          <w:gallery w:val="placeholder"/>
        </w:category>
        <w:types>
          <w:type w:val="bbPlcHdr"/>
        </w:types>
        <w:behaviors>
          <w:behavior w:val="content"/>
        </w:behaviors>
        <w:guid w:val="{62D790B0-5E7A-4091-85C8-DC6947C7AFA2}"/>
      </w:docPartPr>
      <w:docPartBody>
        <w:p w:rsidR="002B6A1C" w:rsidRDefault="007375F3" w:rsidP="007375F3">
          <w:pPr>
            <w:pStyle w:val="285895AB3266400381FB423F61336EF22"/>
          </w:pPr>
          <w:r>
            <w:rPr>
              <w:rStyle w:val="Platzhaltertext"/>
            </w:rPr>
            <w:t>-</w:t>
          </w:r>
        </w:p>
      </w:docPartBody>
    </w:docPart>
    <w:docPart>
      <w:docPartPr>
        <w:name w:val="17881E9070524AC49F798519C696298D"/>
        <w:category>
          <w:name w:val="Allgemein"/>
          <w:gallery w:val="placeholder"/>
        </w:category>
        <w:types>
          <w:type w:val="bbPlcHdr"/>
        </w:types>
        <w:behaviors>
          <w:behavior w:val="content"/>
        </w:behaviors>
        <w:guid w:val="{98086699-91F3-4EA7-A370-70A7D4BC1F08}"/>
      </w:docPartPr>
      <w:docPartBody>
        <w:p w:rsidR="002B6A1C" w:rsidRDefault="007375F3" w:rsidP="007375F3">
          <w:pPr>
            <w:pStyle w:val="17881E9070524AC49F798519C696298D2"/>
          </w:pPr>
          <w:r>
            <w:rPr>
              <w:rStyle w:val="Platzhaltertext"/>
            </w:rPr>
            <w:t>-</w:t>
          </w:r>
        </w:p>
      </w:docPartBody>
    </w:docPart>
    <w:docPart>
      <w:docPartPr>
        <w:name w:val="CBEC458B3A02453387DE1900B9C8EB2F"/>
        <w:category>
          <w:name w:val="Allgemein"/>
          <w:gallery w:val="placeholder"/>
        </w:category>
        <w:types>
          <w:type w:val="bbPlcHdr"/>
        </w:types>
        <w:behaviors>
          <w:behavior w:val="content"/>
        </w:behaviors>
        <w:guid w:val="{56B7D947-3D5C-4965-8ACE-D7B101A75710}"/>
      </w:docPartPr>
      <w:docPartBody>
        <w:p w:rsidR="002B6A1C" w:rsidRDefault="007375F3" w:rsidP="007375F3">
          <w:pPr>
            <w:pStyle w:val="CBEC458B3A02453387DE1900B9C8EB2F2"/>
          </w:pPr>
          <w:r>
            <w:rPr>
              <w:rStyle w:val="Platzhaltertext"/>
            </w:rPr>
            <w:t>-</w:t>
          </w:r>
        </w:p>
      </w:docPartBody>
    </w:docPart>
    <w:docPart>
      <w:docPartPr>
        <w:name w:val="F3C1134DA18A4C64B714327956FB0E13"/>
        <w:category>
          <w:name w:val="Allgemein"/>
          <w:gallery w:val="placeholder"/>
        </w:category>
        <w:types>
          <w:type w:val="bbPlcHdr"/>
        </w:types>
        <w:behaviors>
          <w:behavior w:val="content"/>
        </w:behaviors>
        <w:guid w:val="{2F2C8206-24DF-4F6F-83F5-DBE5AFC89802}"/>
      </w:docPartPr>
      <w:docPartBody>
        <w:p w:rsidR="002B6A1C" w:rsidRDefault="007375F3" w:rsidP="007375F3">
          <w:pPr>
            <w:pStyle w:val="F3C1134DA18A4C64B714327956FB0E132"/>
          </w:pPr>
          <w:r>
            <w:rPr>
              <w:rStyle w:val="Platzhaltertext"/>
            </w:rPr>
            <w:t>-</w:t>
          </w:r>
        </w:p>
      </w:docPartBody>
    </w:docPart>
    <w:docPart>
      <w:docPartPr>
        <w:name w:val="A7BCE9799500450A9C78ECFD07B516A0"/>
        <w:category>
          <w:name w:val="Allgemein"/>
          <w:gallery w:val="placeholder"/>
        </w:category>
        <w:types>
          <w:type w:val="bbPlcHdr"/>
        </w:types>
        <w:behaviors>
          <w:behavior w:val="content"/>
        </w:behaviors>
        <w:guid w:val="{70E1C86B-F898-44C4-AC4F-E208DEFC1632}"/>
      </w:docPartPr>
      <w:docPartBody>
        <w:p w:rsidR="002B6A1C" w:rsidRDefault="007375F3" w:rsidP="007375F3">
          <w:pPr>
            <w:pStyle w:val="A7BCE9799500450A9C78ECFD07B516A02"/>
          </w:pPr>
          <w:r>
            <w:rPr>
              <w:rStyle w:val="Platzhaltertext"/>
            </w:rPr>
            <w:t>-</w:t>
          </w:r>
        </w:p>
      </w:docPartBody>
    </w:docPart>
    <w:docPart>
      <w:docPartPr>
        <w:name w:val="AB78A0C3116B4843AD32AB29C313393B"/>
        <w:category>
          <w:name w:val="Allgemein"/>
          <w:gallery w:val="placeholder"/>
        </w:category>
        <w:types>
          <w:type w:val="bbPlcHdr"/>
        </w:types>
        <w:behaviors>
          <w:behavior w:val="content"/>
        </w:behaviors>
        <w:guid w:val="{70A01B22-A9C9-4709-BFC3-D03EEA2C40A4}"/>
      </w:docPartPr>
      <w:docPartBody>
        <w:p w:rsidR="002B6A1C" w:rsidRDefault="007375F3" w:rsidP="007375F3">
          <w:pPr>
            <w:pStyle w:val="AB78A0C3116B4843AD32AB29C313393B2"/>
          </w:pPr>
          <w:r>
            <w:rPr>
              <w:rStyle w:val="Platzhaltertext"/>
            </w:rPr>
            <w:t>-</w:t>
          </w:r>
        </w:p>
      </w:docPartBody>
    </w:docPart>
    <w:docPart>
      <w:docPartPr>
        <w:name w:val="60C714EAD8A84957B988AF108F7A9675"/>
        <w:category>
          <w:name w:val="Allgemein"/>
          <w:gallery w:val="placeholder"/>
        </w:category>
        <w:types>
          <w:type w:val="bbPlcHdr"/>
        </w:types>
        <w:behaviors>
          <w:behavior w:val="content"/>
        </w:behaviors>
        <w:guid w:val="{2CC1B98C-6FCF-46F3-9093-654E6E1DE48D}"/>
      </w:docPartPr>
      <w:docPartBody>
        <w:p w:rsidR="002B6A1C" w:rsidRDefault="007375F3" w:rsidP="007375F3">
          <w:pPr>
            <w:pStyle w:val="60C714EAD8A84957B988AF108F7A96752"/>
          </w:pPr>
          <w:r>
            <w:rPr>
              <w:rStyle w:val="Platzhaltertext"/>
            </w:rPr>
            <w:t>-</w:t>
          </w:r>
        </w:p>
      </w:docPartBody>
    </w:docPart>
    <w:docPart>
      <w:docPartPr>
        <w:name w:val="2C8E8A37138B456F87B8B0CF24F26EA1"/>
        <w:category>
          <w:name w:val="Allgemein"/>
          <w:gallery w:val="placeholder"/>
        </w:category>
        <w:types>
          <w:type w:val="bbPlcHdr"/>
        </w:types>
        <w:behaviors>
          <w:behavior w:val="content"/>
        </w:behaviors>
        <w:guid w:val="{DCB6C262-5379-4BE6-8E70-E12A2E9171FA}"/>
      </w:docPartPr>
      <w:docPartBody>
        <w:p w:rsidR="002B6A1C" w:rsidRDefault="007375F3" w:rsidP="007375F3">
          <w:pPr>
            <w:pStyle w:val="2C8E8A37138B456F87B8B0CF24F26EA12"/>
          </w:pPr>
          <w:r>
            <w:rPr>
              <w:rStyle w:val="Platzhaltertext"/>
            </w:rPr>
            <w:t>-</w:t>
          </w:r>
        </w:p>
      </w:docPartBody>
    </w:docPart>
    <w:docPart>
      <w:docPartPr>
        <w:name w:val="CC4EEBAC1966453E8FB6221A24A8E5CD"/>
        <w:category>
          <w:name w:val="Allgemein"/>
          <w:gallery w:val="placeholder"/>
        </w:category>
        <w:types>
          <w:type w:val="bbPlcHdr"/>
        </w:types>
        <w:behaviors>
          <w:behavior w:val="content"/>
        </w:behaviors>
        <w:guid w:val="{28D4F205-4778-40F5-A1E1-56D503A32812}"/>
      </w:docPartPr>
      <w:docPartBody>
        <w:p w:rsidR="002B6A1C" w:rsidRDefault="007375F3" w:rsidP="007375F3">
          <w:pPr>
            <w:pStyle w:val="CC4EEBAC1966453E8FB6221A24A8E5CD2"/>
          </w:pPr>
          <w:r>
            <w:rPr>
              <w:rStyle w:val="Platzhaltertext"/>
            </w:rPr>
            <w:t>-</w:t>
          </w:r>
        </w:p>
      </w:docPartBody>
    </w:docPart>
    <w:docPart>
      <w:docPartPr>
        <w:name w:val="DD9F86FC77CA4E1C8E92B1BA1E5B8FA2"/>
        <w:category>
          <w:name w:val="Allgemein"/>
          <w:gallery w:val="placeholder"/>
        </w:category>
        <w:types>
          <w:type w:val="bbPlcHdr"/>
        </w:types>
        <w:behaviors>
          <w:behavior w:val="content"/>
        </w:behaviors>
        <w:guid w:val="{2A683179-0091-4A68-8FEB-3EEF686AFBE6}"/>
      </w:docPartPr>
      <w:docPartBody>
        <w:p w:rsidR="002B6A1C" w:rsidRDefault="007375F3" w:rsidP="007375F3">
          <w:pPr>
            <w:pStyle w:val="DD9F86FC77CA4E1C8E92B1BA1E5B8FA22"/>
          </w:pPr>
          <w:r>
            <w:rPr>
              <w:rStyle w:val="Platzhaltertext"/>
            </w:rPr>
            <w:t>-</w:t>
          </w:r>
        </w:p>
      </w:docPartBody>
    </w:docPart>
    <w:docPart>
      <w:docPartPr>
        <w:name w:val="55F6E9FDAB474146999361688189B3C8"/>
        <w:category>
          <w:name w:val="Allgemein"/>
          <w:gallery w:val="placeholder"/>
        </w:category>
        <w:types>
          <w:type w:val="bbPlcHdr"/>
        </w:types>
        <w:behaviors>
          <w:behavior w:val="content"/>
        </w:behaviors>
        <w:guid w:val="{3D2A546B-B271-40BD-8BEA-0197735E8BD9}"/>
      </w:docPartPr>
      <w:docPartBody>
        <w:p w:rsidR="002B6A1C" w:rsidRDefault="007375F3" w:rsidP="007375F3">
          <w:pPr>
            <w:pStyle w:val="55F6E9FDAB474146999361688189B3C82"/>
          </w:pPr>
          <w:r>
            <w:rPr>
              <w:rStyle w:val="Platzhaltertext"/>
            </w:rPr>
            <w:t>-</w:t>
          </w:r>
        </w:p>
      </w:docPartBody>
    </w:docPart>
    <w:docPart>
      <w:docPartPr>
        <w:name w:val="A721BC95115D43FAA88702673E89BDFB"/>
        <w:category>
          <w:name w:val="Allgemein"/>
          <w:gallery w:val="placeholder"/>
        </w:category>
        <w:types>
          <w:type w:val="bbPlcHdr"/>
        </w:types>
        <w:behaviors>
          <w:behavior w:val="content"/>
        </w:behaviors>
        <w:guid w:val="{2A06DABF-FEEA-4D80-AB06-B3AFB585BF69}"/>
      </w:docPartPr>
      <w:docPartBody>
        <w:p w:rsidR="002B6A1C" w:rsidRDefault="007375F3" w:rsidP="007375F3">
          <w:pPr>
            <w:pStyle w:val="A721BC95115D43FAA88702673E89BDFB2"/>
          </w:pPr>
          <w:r>
            <w:rPr>
              <w:rStyle w:val="Platzhaltertext"/>
            </w:rPr>
            <w:t>-</w:t>
          </w:r>
        </w:p>
      </w:docPartBody>
    </w:docPart>
    <w:docPart>
      <w:docPartPr>
        <w:name w:val="833A539E357F4E05A3AF61A090700967"/>
        <w:category>
          <w:name w:val="Allgemein"/>
          <w:gallery w:val="placeholder"/>
        </w:category>
        <w:types>
          <w:type w:val="bbPlcHdr"/>
        </w:types>
        <w:behaviors>
          <w:behavior w:val="content"/>
        </w:behaviors>
        <w:guid w:val="{0D846EEF-D963-4C85-8B03-249A7927EF2F}"/>
      </w:docPartPr>
      <w:docPartBody>
        <w:p w:rsidR="002B6A1C" w:rsidRDefault="007375F3" w:rsidP="007375F3">
          <w:pPr>
            <w:pStyle w:val="833A539E357F4E05A3AF61A0907009672"/>
          </w:pPr>
          <w:r>
            <w:rPr>
              <w:rStyle w:val="Platzhaltertext"/>
            </w:rPr>
            <w:t>-</w:t>
          </w:r>
        </w:p>
      </w:docPartBody>
    </w:docPart>
    <w:docPart>
      <w:docPartPr>
        <w:name w:val="296E762CC59E46348BAC24EEE9F4DB1C"/>
        <w:category>
          <w:name w:val="Allgemein"/>
          <w:gallery w:val="placeholder"/>
        </w:category>
        <w:types>
          <w:type w:val="bbPlcHdr"/>
        </w:types>
        <w:behaviors>
          <w:behavior w:val="content"/>
        </w:behaviors>
        <w:guid w:val="{04EF5167-7ECF-4B93-B946-F7050101A829}"/>
      </w:docPartPr>
      <w:docPartBody>
        <w:p w:rsidR="002B6A1C" w:rsidRDefault="007375F3" w:rsidP="007375F3">
          <w:pPr>
            <w:pStyle w:val="296E762CC59E46348BAC24EEE9F4DB1C2"/>
          </w:pPr>
          <w:r>
            <w:rPr>
              <w:rStyle w:val="Platzhaltertext"/>
            </w:rPr>
            <w:t>-</w:t>
          </w:r>
        </w:p>
      </w:docPartBody>
    </w:docPart>
    <w:docPart>
      <w:docPartPr>
        <w:name w:val="D48C5DF8110A4570BB8562AC31EDD290"/>
        <w:category>
          <w:name w:val="Allgemein"/>
          <w:gallery w:val="placeholder"/>
        </w:category>
        <w:types>
          <w:type w:val="bbPlcHdr"/>
        </w:types>
        <w:behaviors>
          <w:behavior w:val="content"/>
        </w:behaviors>
        <w:guid w:val="{45057CCA-3506-4291-96F8-06FB3522AF20}"/>
      </w:docPartPr>
      <w:docPartBody>
        <w:p w:rsidR="002B6A1C" w:rsidRDefault="007375F3" w:rsidP="007375F3">
          <w:pPr>
            <w:pStyle w:val="D48C5DF8110A4570BB8562AC31EDD2902"/>
          </w:pPr>
          <w:r>
            <w:rPr>
              <w:rStyle w:val="Platzhaltertext"/>
            </w:rPr>
            <w:t>-</w:t>
          </w:r>
        </w:p>
      </w:docPartBody>
    </w:docPart>
    <w:docPart>
      <w:docPartPr>
        <w:name w:val="6BB6FD47352F459083DE1DAC076AD397"/>
        <w:category>
          <w:name w:val="Allgemein"/>
          <w:gallery w:val="placeholder"/>
        </w:category>
        <w:types>
          <w:type w:val="bbPlcHdr"/>
        </w:types>
        <w:behaviors>
          <w:behavior w:val="content"/>
        </w:behaviors>
        <w:guid w:val="{5DB3FB9C-6510-4A3A-ABD2-FCB6A209D1FB}"/>
      </w:docPartPr>
      <w:docPartBody>
        <w:p w:rsidR="002B6A1C" w:rsidRDefault="007375F3" w:rsidP="007375F3">
          <w:pPr>
            <w:pStyle w:val="6BB6FD47352F459083DE1DAC076AD3972"/>
          </w:pPr>
          <w:r>
            <w:rPr>
              <w:rStyle w:val="Platzhaltertext"/>
            </w:rPr>
            <w:t>-</w:t>
          </w:r>
        </w:p>
      </w:docPartBody>
    </w:docPart>
    <w:docPart>
      <w:docPartPr>
        <w:name w:val="C28DFD0C12294A55B8650C4AE10B022C"/>
        <w:category>
          <w:name w:val="Allgemein"/>
          <w:gallery w:val="placeholder"/>
        </w:category>
        <w:types>
          <w:type w:val="bbPlcHdr"/>
        </w:types>
        <w:behaviors>
          <w:behavior w:val="content"/>
        </w:behaviors>
        <w:guid w:val="{2509EACB-45E0-4A6B-B59A-0B358E688F5B}"/>
      </w:docPartPr>
      <w:docPartBody>
        <w:p w:rsidR="002B6A1C" w:rsidRDefault="007375F3" w:rsidP="007375F3">
          <w:pPr>
            <w:pStyle w:val="C28DFD0C12294A55B8650C4AE10B022C2"/>
          </w:pPr>
          <w:r>
            <w:rPr>
              <w:rStyle w:val="Platzhaltertext"/>
            </w:rPr>
            <w:t>-</w:t>
          </w:r>
        </w:p>
      </w:docPartBody>
    </w:docPart>
    <w:docPart>
      <w:docPartPr>
        <w:name w:val="445691CF1FDB492C945BAB01DAF60228"/>
        <w:category>
          <w:name w:val="Allgemein"/>
          <w:gallery w:val="placeholder"/>
        </w:category>
        <w:types>
          <w:type w:val="bbPlcHdr"/>
        </w:types>
        <w:behaviors>
          <w:behavior w:val="content"/>
        </w:behaviors>
        <w:guid w:val="{3A8B400D-BB9D-413E-9A84-61FD096ED714}"/>
      </w:docPartPr>
      <w:docPartBody>
        <w:p w:rsidR="002B6A1C" w:rsidRDefault="007375F3" w:rsidP="007375F3">
          <w:pPr>
            <w:pStyle w:val="445691CF1FDB492C945BAB01DAF602282"/>
          </w:pPr>
          <w:r>
            <w:rPr>
              <w:rStyle w:val="Platzhaltertext"/>
            </w:rPr>
            <w:t>-</w:t>
          </w:r>
        </w:p>
      </w:docPartBody>
    </w:docPart>
    <w:docPart>
      <w:docPartPr>
        <w:name w:val="4A305F6D188C4AD381361FA5626CBD35"/>
        <w:category>
          <w:name w:val="Allgemein"/>
          <w:gallery w:val="placeholder"/>
        </w:category>
        <w:types>
          <w:type w:val="bbPlcHdr"/>
        </w:types>
        <w:behaviors>
          <w:behavior w:val="content"/>
        </w:behaviors>
        <w:guid w:val="{208FD671-F465-4B2C-AD8B-576071C96A06}"/>
      </w:docPartPr>
      <w:docPartBody>
        <w:p w:rsidR="002B6A1C" w:rsidRDefault="007375F3" w:rsidP="007375F3">
          <w:pPr>
            <w:pStyle w:val="4A305F6D188C4AD381361FA5626CBD352"/>
          </w:pPr>
          <w:r>
            <w:rPr>
              <w:rStyle w:val="Platzhaltertext"/>
            </w:rPr>
            <w:t>-</w:t>
          </w:r>
        </w:p>
      </w:docPartBody>
    </w:docPart>
    <w:docPart>
      <w:docPartPr>
        <w:name w:val="BEAF9687D57A425D9A6324FC26D1DF0F"/>
        <w:category>
          <w:name w:val="Allgemein"/>
          <w:gallery w:val="placeholder"/>
        </w:category>
        <w:types>
          <w:type w:val="bbPlcHdr"/>
        </w:types>
        <w:behaviors>
          <w:behavior w:val="content"/>
        </w:behaviors>
        <w:guid w:val="{213A30D9-C71F-47A0-8C0A-F2E3F4B7F642}"/>
      </w:docPartPr>
      <w:docPartBody>
        <w:p w:rsidR="002B6A1C" w:rsidRDefault="007375F3" w:rsidP="007375F3">
          <w:pPr>
            <w:pStyle w:val="BEAF9687D57A425D9A6324FC26D1DF0F2"/>
          </w:pPr>
          <w:r>
            <w:rPr>
              <w:rStyle w:val="Platzhaltertext"/>
            </w:rPr>
            <w:t>-</w:t>
          </w:r>
        </w:p>
      </w:docPartBody>
    </w:docPart>
    <w:docPart>
      <w:docPartPr>
        <w:name w:val="CB738EFAAD5E4DF5A916E05185ED3C60"/>
        <w:category>
          <w:name w:val="Allgemein"/>
          <w:gallery w:val="placeholder"/>
        </w:category>
        <w:types>
          <w:type w:val="bbPlcHdr"/>
        </w:types>
        <w:behaviors>
          <w:behavior w:val="content"/>
        </w:behaviors>
        <w:guid w:val="{886E89D4-470A-4FA5-8D76-E691D075C9DA}"/>
      </w:docPartPr>
      <w:docPartBody>
        <w:p w:rsidR="002B6A1C" w:rsidRDefault="007375F3" w:rsidP="007375F3">
          <w:pPr>
            <w:pStyle w:val="CB738EFAAD5E4DF5A916E05185ED3C602"/>
          </w:pPr>
          <w:r>
            <w:rPr>
              <w:rStyle w:val="Platzhaltertext"/>
            </w:rPr>
            <w:t>-</w:t>
          </w:r>
        </w:p>
      </w:docPartBody>
    </w:docPart>
    <w:docPart>
      <w:docPartPr>
        <w:name w:val="46D5FFF26C2948E5BB788D02074B285C"/>
        <w:category>
          <w:name w:val="Allgemein"/>
          <w:gallery w:val="placeholder"/>
        </w:category>
        <w:types>
          <w:type w:val="bbPlcHdr"/>
        </w:types>
        <w:behaviors>
          <w:behavior w:val="content"/>
        </w:behaviors>
        <w:guid w:val="{600E98C8-D639-447B-B84D-EC2105F4933E}"/>
      </w:docPartPr>
      <w:docPartBody>
        <w:p w:rsidR="002B6A1C" w:rsidRDefault="007375F3" w:rsidP="007375F3">
          <w:pPr>
            <w:pStyle w:val="46D5FFF26C2948E5BB788D02074B285C2"/>
          </w:pPr>
          <w:r>
            <w:rPr>
              <w:rStyle w:val="Platzhaltertext"/>
            </w:rPr>
            <w:t>-</w:t>
          </w:r>
        </w:p>
      </w:docPartBody>
    </w:docPart>
    <w:docPart>
      <w:docPartPr>
        <w:name w:val="74F564E655A445EB87B4028DF8B07305"/>
        <w:category>
          <w:name w:val="Allgemein"/>
          <w:gallery w:val="placeholder"/>
        </w:category>
        <w:types>
          <w:type w:val="bbPlcHdr"/>
        </w:types>
        <w:behaviors>
          <w:behavior w:val="content"/>
        </w:behaviors>
        <w:guid w:val="{1CBABEA5-07F3-4361-9953-F45782700E1B}"/>
      </w:docPartPr>
      <w:docPartBody>
        <w:p w:rsidR="002B6A1C" w:rsidRDefault="007375F3" w:rsidP="007375F3">
          <w:pPr>
            <w:pStyle w:val="74F564E655A445EB87B4028DF8B073052"/>
          </w:pPr>
          <w:r>
            <w:rPr>
              <w:rStyle w:val="Platzhaltertext"/>
            </w:rPr>
            <w:t>-</w:t>
          </w:r>
        </w:p>
      </w:docPartBody>
    </w:docPart>
    <w:docPart>
      <w:docPartPr>
        <w:name w:val="A8379A524BA54FAD84294CDA7A7AB35D"/>
        <w:category>
          <w:name w:val="Allgemein"/>
          <w:gallery w:val="placeholder"/>
        </w:category>
        <w:types>
          <w:type w:val="bbPlcHdr"/>
        </w:types>
        <w:behaviors>
          <w:behavior w:val="content"/>
        </w:behaviors>
        <w:guid w:val="{9B4EB740-F6C7-4BBA-A158-08FAB8EC0F87}"/>
      </w:docPartPr>
      <w:docPartBody>
        <w:p w:rsidR="002B6A1C" w:rsidRDefault="007375F3" w:rsidP="007375F3">
          <w:pPr>
            <w:pStyle w:val="A8379A524BA54FAD84294CDA7A7AB35D2"/>
          </w:pPr>
          <w:r>
            <w:rPr>
              <w:rStyle w:val="Platzhaltertext"/>
            </w:rPr>
            <w:t>-</w:t>
          </w:r>
        </w:p>
      </w:docPartBody>
    </w:docPart>
    <w:docPart>
      <w:docPartPr>
        <w:name w:val="DF558EE9E5834598A9C7483E9DA43E4F"/>
        <w:category>
          <w:name w:val="Allgemein"/>
          <w:gallery w:val="placeholder"/>
        </w:category>
        <w:types>
          <w:type w:val="bbPlcHdr"/>
        </w:types>
        <w:behaviors>
          <w:behavior w:val="content"/>
        </w:behaviors>
        <w:guid w:val="{298DC688-8CEC-4990-BAA0-399F6B7953F8}"/>
      </w:docPartPr>
      <w:docPartBody>
        <w:p w:rsidR="002B6A1C" w:rsidRDefault="007375F3" w:rsidP="007375F3">
          <w:pPr>
            <w:pStyle w:val="DF558EE9E5834598A9C7483E9DA43E4F2"/>
          </w:pPr>
          <w:r>
            <w:rPr>
              <w:rStyle w:val="Platzhaltertext"/>
            </w:rPr>
            <w:t>-</w:t>
          </w:r>
        </w:p>
      </w:docPartBody>
    </w:docPart>
    <w:docPart>
      <w:docPartPr>
        <w:name w:val="8700BB9D10C74EF7B33FDDD2E5DC7669"/>
        <w:category>
          <w:name w:val="Allgemein"/>
          <w:gallery w:val="placeholder"/>
        </w:category>
        <w:types>
          <w:type w:val="bbPlcHdr"/>
        </w:types>
        <w:behaviors>
          <w:behavior w:val="content"/>
        </w:behaviors>
        <w:guid w:val="{CFBDE417-7639-4BF7-8385-D9951018AEE9}"/>
      </w:docPartPr>
      <w:docPartBody>
        <w:p w:rsidR="002B6A1C" w:rsidRDefault="007375F3" w:rsidP="007375F3">
          <w:pPr>
            <w:pStyle w:val="8700BB9D10C74EF7B33FDDD2E5DC76692"/>
          </w:pPr>
          <w:r>
            <w:rPr>
              <w:rStyle w:val="Platzhaltertext"/>
            </w:rPr>
            <w:t>-</w:t>
          </w:r>
        </w:p>
      </w:docPartBody>
    </w:docPart>
    <w:docPart>
      <w:docPartPr>
        <w:name w:val="2837831FCD2D4A04AD6E030A172422AD"/>
        <w:category>
          <w:name w:val="Allgemein"/>
          <w:gallery w:val="placeholder"/>
        </w:category>
        <w:types>
          <w:type w:val="bbPlcHdr"/>
        </w:types>
        <w:behaviors>
          <w:behavior w:val="content"/>
        </w:behaviors>
        <w:guid w:val="{AEA1B387-A4AA-414E-90E7-C7AC7FEB5EF1}"/>
      </w:docPartPr>
      <w:docPartBody>
        <w:p w:rsidR="002B6A1C" w:rsidRDefault="007375F3" w:rsidP="007375F3">
          <w:pPr>
            <w:pStyle w:val="2837831FCD2D4A04AD6E030A172422AD2"/>
          </w:pPr>
          <w:r>
            <w:rPr>
              <w:rStyle w:val="Platzhaltertext"/>
            </w:rPr>
            <w:t>-</w:t>
          </w:r>
        </w:p>
      </w:docPartBody>
    </w:docPart>
    <w:docPart>
      <w:docPartPr>
        <w:name w:val="C10FFEFBFEB54356925FC64D39A28334"/>
        <w:category>
          <w:name w:val="Allgemein"/>
          <w:gallery w:val="placeholder"/>
        </w:category>
        <w:types>
          <w:type w:val="bbPlcHdr"/>
        </w:types>
        <w:behaviors>
          <w:behavior w:val="content"/>
        </w:behaviors>
        <w:guid w:val="{E51EB413-B397-4711-B2E5-1E67C78A4806}"/>
      </w:docPartPr>
      <w:docPartBody>
        <w:p w:rsidR="002B6A1C" w:rsidRDefault="007375F3" w:rsidP="007375F3">
          <w:pPr>
            <w:pStyle w:val="C10FFEFBFEB54356925FC64D39A283342"/>
          </w:pPr>
          <w:r>
            <w:rPr>
              <w:rStyle w:val="Platzhaltertext"/>
            </w:rPr>
            <w:t>-</w:t>
          </w:r>
        </w:p>
      </w:docPartBody>
    </w:docPart>
    <w:docPart>
      <w:docPartPr>
        <w:name w:val="35A26A1CA437454686286F7AB7A0B8D5"/>
        <w:category>
          <w:name w:val="Allgemein"/>
          <w:gallery w:val="placeholder"/>
        </w:category>
        <w:types>
          <w:type w:val="bbPlcHdr"/>
        </w:types>
        <w:behaviors>
          <w:behavior w:val="content"/>
        </w:behaviors>
        <w:guid w:val="{24AB84AE-C1ED-4483-AF0F-D5E5D20F6E8E}"/>
      </w:docPartPr>
      <w:docPartBody>
        <w:p w:rsidR="002B6A1C" w:rsidRDefault="007375F3" w:rsidP="007375F3">
          <w:pPr>
            <w:pStyle w:val="35A26A1CA437454686286F7AB7A0B8D52"/>
          </w:pPr>
          <w:r>
            <w:rPr>
              <w:rStyle w:val="Platzhaltertext"/>
            </w:rPr>
            <w:t>-</w:t>
          </w:r>
        </w:p>
      </w:docPartBody>
    </w:docPart>
    <w:docPart>
      <w:docPartPr>
        <w:name w:val="79677D44DE314946824EAE72C870A62F"/>
        <w:category>
          <w:name w:val="Allgemein"/>
          <w:gallery w:val="placeholder"/>
        </w:category>
        <w:types>
          <w:type w:val="bbPlcHdr"/>
        </w:types>
        <w:behaviors>
          <w:behavior w:val="content"/>
        </w:behaviors>
        <w:guid w:val="{D349004B-D66C-4697-B42F-BC8C6DFB1751}"/>
      </w:docPartPr>
      <w:docPartBody>
        <w:p w:rsidR="002B6A1C" w:rsidRDefault="007375F3" w:rsidP="007375F3">
          <w:pPr>
            <w:pStyle w:val="79677D44DE314946824EAE72C870A62F2"/>
          </w:pPr>
          <w:r>
            <w:rPr>
              <w:rStyle w:val="Platzhaltertext"/>
            </w:rPr>
            <w:t>-</w:t>
          </w:r>
        </w:p>
      </w:docPartBody>
    </w:docPart>
    <w:docPart>
      <w:docPartPr>
        <w:name w:val="BAE7FBA8E11D444CA81BD36972CBCE16"/>
        <w:category>
          <w:name w:val="Allgemein"/>
          <w:gallery w:val="placeholder"/>
        </w:category>
        <w:types>
          <w:type w:val="bbPlcHdr"/>
        </w:types>
        <w:behaviors>
          <w:behavior w:val="content"/>
        </w:behaviors>
        <w:guid w:val="{56F05E51-7280-4D66-BA59-027E184177E7}"/>
      </w:docPartPr>
      <w:docPartBody>
        <w:p w:rsidR="002B6A1C" w:rsidRDefault="007375F3" w:rsidP="007375F3">
          <w:pPr>
            <w:pStyle w:val="BAE7FBA8E11D444CA81BD36972CBCE161"/>
          </w:pPr>
          <w:r>
            <w:rPr>
              <w:rStyle w:val="Platzhaltertext"/>
            </w:rPr>
            <w:t>-</w:t>
          </w:r>
        </w:p>
      </w:docPartBody>
    </w:docPart>
    <w:docPart>
      <w:docPartPr>
        <w:name w:val="081DA76DF9914F008BB70FF94445DB1C"/>
        <w:category>
          <w:name w:val="Allgemein"/>
          <w:gallery w:val="placeholder"/>
        </w:category>
        <w:types>
          <w:type w:val="bbPlcHdr"/>
        </w:types>
        <w:behaviors>
          <w:behavior w:val="content"/>
        </w:behaviors>
        <w:guid w:val="{BEE4E81F-341E-4462-87CC-B4059C9E499B}"/>
      </w:docPartPr>
      <w:docPartBody>
        <w:p w:rsidR="005519B5" w:rsidRDefault="001D6BDF" w:rsidP="001D6BDF">
          <w:pPr>
            <w:pStyle w:val="081DA76DF9914F008BB70FF94445DB1C"/>
          </w:pPr>
          <w:r>
            <w:rPr>
              <w:rStyle w:val="Platzhaltertext"/>
            </w:rPr>
            <w:t>-</w:t>
          </w:r>
        </w:p>
      </w:docPartBody>
    </w:docPart>
    <w:docPart>
      <w:docPartPr>
        <w:name w:val="1139D09E5BF44659802B7729809FE13C"/>
        <w:category>
          <w:name w:val="Allgemein"/>
          <w:gallery w:val="placeholder"/>
        </w:category>
        <w:types>
          <w:type w:val="bbPlcHdr"/>
        </w:types>
        <w:behaviors>
          <w:behavior w:val="content"/>
        </w:behaviors>
        <w:guid w:val="{AAB968CE-FAB3-4E41-A411-DEFFC5071372}"/>
      </w:docPartPr>
      <w:docPartBody>
        <w:p w:rsidR="005519B5" w:rsidRDefault="001D6BDF" w:rsidP="001D6BDF">
          <w:pPr>
            <w:pStyle w:val="1139D09E5BF44659802B7729809FE13C"/>
          </w:pPr>
          <w:r>
            <w:rPr>
              <w:rStyle w:val="Platzhaltertext"/>
            </w:rPr>
            <w:t>-</w:t>
          </w:r>
        </w:p>
      </w:docPartBody>
    </w:docPart>
    <w:docPart>
      <w:docPartPr>
        <w:name w:val="5D0107BC1BF54056980C8E0CE60DC443"/>
        <w:category>
          <w:name w:val="Allgemein"/>
          <w:gallery w:val="placeholder"/>
        </w:category>
        <w:types>
          <w:type w:val="bbPlcHdr"/>
        </w:types>
        <w:behaviors>
          <w:behavior w:val="content"/>
        </w:behaviors>
        <w:guid w:val="{7BD39093-BDE9-4208-8CCC-564423E82EBB}"/>
      </w:docPartPr>
      <w:docPartBody>
        <w:p w:rsidR="005519B5" w:rsidRDefault="001D6BDF" w:rsidP="001D6BDF">
          <w:pPr>
            <w:pStyle w:val="5D0107BC1BF54056980C8E0CE60DC443"/>
          </w:pPr>
          <w:r>
            <w:rPr>
              <w:rStyle w:val="Platzhaltertext"/>
            </w:rPr>
            <w:t>-</w:t>
          </w:r>
        </w:p>
      </w:docPartBody>
    </w:docPart>
    <w:docPart>
      <w:docPartPr>
        <w:name w:val="439976DA160D4D04A0016C8B9AA2ABDE"/>
        <w:category>
          <w:name w:val="Allgemein"/>
          <w:gallery w:val="placeholder"/>
        </w:category>
        <w:types>
          <w:type w:val="bbPlcHdr"/>
        </w:types>
        <w:behaviors>
          <w:behavior w:val="content"/>
        </w:behaviors>
        <w:guid w:val="{77906E63-E4B6-4C6B-92FC-63AB2BFB2FDF}"/>
      </w:docPartPr>
      <w:docPartBody>
        <w:p w:rsidR="005519B5" w:rsidRDefault="001D6BDF" w:rsidP="001D6BDF">
          <w:pPr>
            <w:pStyle w:val="439976DA160D4D04A0016C8B9AA2ABDE"/>
          </w:pPr>
          <w:r>
            <w:rPr>
              <w:rStyle w:val="Platzhaltertext"/>
            </w:rPr>
            <w:t>-</w:t>
          </w:r>
        </w:p>
      </w:docPartBody>
    </w:docPart>
    <w:docPart>
      <w:docPartPr>
        <w:name w:val="5D1F3EAE70374389BDDAF5929C01DA87"/>
        <w:category>
          <w:name w:val="Allgemein"/>
          <w:gallery w:val="placeholder"/>
        </w:category>
        <w:types>
          <w:type w:val="bbPlcHdr"/>
        </w:types>
        <w:behaviors>
          <w:behavior w:val="content"/>
        </w:behaviors>
        <w:guid w:val="{9C1FC144-4BD2-4FFC-B7EB-4C9B2D8821C4}"/>
      </w:docPartPr>
      <w:docPartBody>
        <w:p w:rsidR="005519B5" w:rsidRDefault="001D6BDF" w:rsidP="001D6BDF">
          <w:pPr>
            <w:pStyle w:val="5D1F3EAE70374389BDDAF5929C01DA87"/>
          </w:pPr>
          <w:r>
            <w:rPr>
              <w:rStyle w:val="Platzhaltertext"/>
            </w:rPr>
            <w:t>-</w:t>
          </w:r>
        </w:p>
      </w:docPartBody>
    </w:docPart>
    <w:docPart>
      <w:docPartPr>
        <w:name w:val="334653DC35294C97A5B4C29EA958D870"/>
        <w:category>
          <w:name w:val="Allgemein"/>
          <w:gallery w:val="placeholder"/>
        </w:category>
        <w:types>
          <w:type w:val="bbPlcHdr"/>
        </w:types>
        <w:behaviors>
          <w:behavior w:val="content"/>
        </w:behaviors>
        <w:guid w:val="{08065B89-9732-4D94-82CC-EB9674DE75B8}"/>
      </w:docPartPr>
      <w:docPartBody>
        <w:p w:rsidR="005519B5" w:rsidRDefault="001D6BDF" w:rsidP="001D6BDF">
          <w:pPr>
            <w:pStyle w:val="334653DC35294C97A5B4C29EA958D870"/>
          </w:pPr>
          <w:r>
            <w:rPr>
              <w:rStyle w:val="Platzhaltertext"/>
            </w:rPr>
            <w:t>-</w:t>
          </w:r>
        </w:p>
      </w:docPartBody>
    </w:docPart>
    <w:docPart>
      <w:docPartPr>
        <w:name w:val="9385F9B9D3C94C4387630800C6B3895F"/>
        <w:category>
          <w:name w:val="Allgemein"/>
          <w:gallery w:val="placeholder"/>
        </w:category>
        <w:types>
          <w:type w:val="bbPlcHdr"/>
        </w:types>
        <w:behaviors>
          <w:behavior w:val="content"/>
        </w:behaviors>
        <w:guid w:val="{B89CFA61-467B-471A-8B08-7C9D5F029008}"/>
      </w:docPartPr>
      <w:docPartBody>
        <w:p w:rsidR="005519B5" w:rsidRDefault="001D6BDF" w:rsidP="001D6BDF">
          <w:pPr>
            <w:pStyle w:val="9385F9B9D3C94C4387630800C6B3895F"/>
          </w:pPr>
          <w:r>
            <w:rPr>
              <w:rStyle w:val="Platzhaltertext"/>
            </w:rPr>
            <w:t>-</w:t>
          </w:r>
        </w:p>
      </w:docPartBody>
    </w:docPart>
    <w:docPart>
      <w:docPartPr>
        <w:name w:val="4D490F1AA71F4AFC9F5F0FEA9D92D8FA"/>
        <w:category>
          <w:name w:val="Allgemein"/>
          <w:gallery w:val="placeholder"/>
        </w:category>
        <w:types>
          <w:type w:val="bbPlcHdr"/>
        </w:types>
        <w:behaviors>
          <w:behavior w:val="content"/>
        </w:behaviors>
        <w:guid w:val="{80F4D725-751C-4411-9074-A02C44BC9303}"/>
      </w:docPartPr>
      <w:docPartBody>
        <w:p w:rsidR="005519B5" w:rsidRDefault="001D6BDF" w:rsidP="001D6BDF">
          <w:pPr>
            <w:pStyle w:val="4D490F1AA71F4AFC9F5F0FEA9D92D8FA"/>
          </w:pPr>
          <w:r>
            <w:rPr>
              <w:rStyle w:val="Platzhaltertext"/>
            </w:rPr>
            <w:t>-</w:t>
          </w:r>
        </w:p>
      </w:docPartBody>
    </w:docPart>
    <w:docPart>
      <w:docPartPr>
        <w:name w:val="A0E18DF7D1D14AE3B62EB268D43CC560"/>
        <w:category>
          <w:name w:val="Allgemein"/>
          <w:gallery w:val="placeholder"/>
        </w:category>
        <w:types>
          <w:type w:val="bbPlcHdr"/>
        </w:types>
        <w:behaviors>
          <w:behavior w:val="content"/>
        </w:behaviors>
        <w:guid w:val="{45BD14EA-A1F6-47BC-92A2-596223D1DE55}"/>
      </w:docPartPr>
      <w:docPartBody>
        <w:p w:rsidR="005519B5" w:rsidRDefault="001D6BDF" w:rsidP="001D6BDF">
          <w:pPr>
            <w:pStyle w:val="A0E18DF7D1D14AE3B62EB268D43CC560"/>
          </w:pPr>
          <w:r>
            <w:rPr>
              <w:rStyle w:val="Platzhaltertext"/>
            </w:rPr>
            <w:t>-</w:t>
          </w:r>
        </w:p>
      </w:docPartBody>
    </w:docPart>
    <w:docPart>
      <w:docPartPr>
        <w:name w:val="5615EC8F7D344337AD978652F48E4183"/>
        <w:category>
          <w:name w:val="Allgemein"/>
          <w:gallery w:val="placeholder"/>
        </w:category>
        <w:types>
          <w:type w:val="bbPlcHdr"/>
        </w:types>
        <w:behaviors>
          <w:behavior w:val="content"/>
        </w:behaviors>
        <w:guid w:val="{AF9EF303-9E53-4707-A31A-1553E4F730E7}"/>
      </w:docPartPr>
      <w:docPartBody>
        <w:p w:rsidR="005519B5" w:rsidRDefault="001D6BDF" w:rsidP="001D6BDF">
          <w:pPr>
            <w:pStyle w:val="5615EC8F7D344337AD978652F48E4183"/>
          </w:pPr>
          <w:r>
            <w:rPr>
              <w:rStyle w:val="Platzhaltertext"/>
            </w:rPr>
            <w:t>-</w:t>
          </w:r>
        </w:p>
      </w:docPartBody>
    </w:docPart>
    <w:docPart>
      <w:docPartPr>
        <w:name w:val="FA54CDA832D24A089CCF32EC06022EB7"/>
        <w:category>
          <w:name w:val="Allgemein"/>
          <w:gallery w:val="placeholder"/>
        </w:category>
        <w:types>
          <w:type w:val="bbPlcHdr"/>
        </w:types>
        <w:behaviors>
          <w:behavior w:val="content"/>
        </w:behaviors>
        <w:guid w:val="{39CC6F44-48E2-4D4E-8D4D-5E4D59CA0050}"/>
      </w:docPartPr>
      <w:docPartBody>
        <w:p w:rsidR="00287E94" w:rsidRDefault="00D20B21" w:rsidP="00D20B21">
          <w:pPr>
            <w:pStyle w:val="FA54CDA832D24A089CCF32EC06022EB7"/>
          </w:pPr>
          <w:r w:rsidRPr="00F974D7">
            <w:rPr>
              <w:rStyle w:val="Platzhaltertext"/>
            </w:rPr>
            <w:t>Klicken Sie hier, um Text einzugeben.</w:t>
          </w:r>
        </w:p>
      </w:docPartBody>
    </w:docPart>
    <w:docPart>
      <w:docPartPr>
        <w:name w:val="D54AA158C4384B05B3514C1BBB0E2C31"/>
        <w:category>
          <w:name w:val="Allgemein"/>
          <w:gallery w:val="placeholder"/>
        </w:category>
        <w:types>
          <w:type w:val="bbPlcHdr"/>
        </w:types>
        <w:behaviors>
          <w:behavior w:val="content"/>
        </w:behaviors>
        <w:guid w:val="{06C5C84E-6BB8-4C65-A1EB-13F2098AA9BA}"/>
      </w:docPartPr>
      <w:docPartBody>
        <w:p w:rsidR="00287E94" w:rsidRDefault="00D20B21" w:rsidP="00D20B21">
          <w:pPr>
            <w:pStyle w:val="D54AA158C4384B05B3514C1BBB0E2C31"/>
          </w:pPr>
          <w:r w:rsidRPr="00F974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375F3"/>
    <w:rsid w:val="001D6BDF"/>
    <w:rsid w:val="00287E94"/>
    <w:rsid w:val="002B6A1C"/>
    <w:rsid w:val="00465673"/>
    <w:rsid w:val="00483741"/>
    <w:rsid w:val="005519B5"/>
    <w:rsid w:val="007375F3"/>
    <w:rsid w:val="008411FA"/>
    <w:rsid w:val="00D20B21"/>
    <w:rsid w:val="00D74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87E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0B21"/>
    <w:rPr>
      <w:color w:val="808080"/>
    </w:rPr>
  </w:style>
  <w:style w:type="paragraph" w:customStyle="1" w:styleId="C657978C3FF14AC49466D75DCE37F247">
    <w:name w:val="C657978C3FF14AC49466D75DCE37F247"/>
    <w:rsid w:val="007375F3"/>
    <w:pPr>
      <w:spacing w:after="0" w:line="240" w:lineRule="auto"/>
    </w:pPr>
    <w:rPr>
      <w:rFonts w:ascii="Arial" w:eastAsia="Times New Roman" w:hAnsi="Arial" w:cs="Times New Roman"/>
      <w:sz w:val="24"/>
      <w:szCs w:val="20"/>
    </w:rPr>
  </w:style>
  <w:style w:type="paragraph" w:customStyle="1" w:styleId="6FFD34878E6C489DA48BB8F6B4974B01">
    <w:name w:val="6FFD34878E6C489DA48BB8F6B4974B01"/>
    <w:rsid w:val="007375F3"/>
    <w:pPr>
      <w:spacing w:after="0" w:line="240" w:lineRule="auto"/>
    </w:pPr>
    <w:rPr>
      <w:rFonts w:ascii="Arial" w:eastAsia="Times New Roman" w:hAnsi="Arial" w:cs="Times New Roman"/>
      <w:sz w:val="24"/>
      <w:szCs w:val="20"/>
    </w:rPr>
  </w:style>
  <w:style w:type="paragraph" w:customStyle="1" w:styleId="8ED6FF0868C141A49FD676BCFA610866">
    <w:name w:val="8ED6FF0868C141A49FD676BCFA610866"/>
    <w:rsid w:val="007375F3"/>
    <w:pPr>
      <w:spacing w:after="0" w:line="240" w:lineRule="auto"/>
    </w:pPr>
    <w:rPr>
      <w:rFonts w:ascii="Arial" w:eastAsia="Times New Roman" w:hAnsi="Arial" w:cs="Times New Roman"/>
      <w:sz w:val="24"/>
      <w:szCs w:val="20"/>
    </w:rPr>
  </w:style>
  <w:style w:type="paragraph" w:customStyle="1" w:styleId="66CE3B74543744928553F3275794FE86">
    <w:name w:val="66CE3B74543744928553F3275794FE86"/>
    <w:rsid w:val="007375F3"/>
    <w:pPr>
      <w:spacing w:after="0" w:line="240" w:lineRule="auto"/>
    </w:pPr>
    <w:rPr>
      <w:rFonts w:ascii="Arial" w:eastAsia="Times New Roman" w:hAnsi="Arial" w:cs="Times New Roman"/>
      <w:sz w:val="24"/>
      <w:szCs w:val="20"/>
    </w:rPr>
  </w:style>
  <w:style w:type="paragraph" w:customStyle="1" w:styleId="30A572E8322B41A0BFF9E95368330DEC">
    <w:name w:val="30A572E8322B41A0BFF9E95368330DEC"/>
    <w:rsid w:val="007375F3"/>
    <w:pPr>
      <w:spacing w:after="0" w:line="240" w:lineRule="auto"/>
    </w:pPr>
    <w:rPr>
      <w:rFonts w:ascii="Arial" w:eastAsia="Times New Roman" w:hAnsi="Arial" w:cs="Times New Roman"/>
      <w:sz w:val="24"/>
      <w:szCs w:val="20"/>
    </w:rPr>
  </w:style>
  <w:style w:type="paragraph" w:customStyle="1" w:styleId="627A3F7CB2974C97B096EC75771F1014">
    <w:name w:val="627A3F7CB2974C97B096EC75771F1014"/>
    <w:rsid w:val="007375F3"/>
    <w:pPr>
      <w:spacing w:after="0" w:line="240" w:lineRule="auto"/>
    </w:pPr>
    <w:rPr>
      <w:rFonts w:ascii="Arial" w:eastAsia="Times New Roman" w:hAnsi="Arial" w:cs="Times New Roman"/>
      <w:sz w:val="24"/>
      <w:szCs w:val="20"/>
    </w:rPr>
  </w:style>
  <w:style w:type="paragraph" w:customStyle="1" w:styleId="C657978C3FF14AC49466D75DCE37F2471">
    <w:name w:val="C657978C3FF14AC49466D75DCE37F2471"/>
    <w:rsid w:val="007375F3"/>
    <w:pPr>
      <w:spacing w:after="0" w:line="240" w:lineRule="auto"/>
    </w:pPr>
    <w:rPr>
      <w:rFonts w:ascii="Arial" w:eastAsia="Times New Roman" w:hAnsi="Arial" w:cs="Times New Roman"/>
      <w:sz w:val="24"/>
      <w:szCs w:val="20"/>
    </w:rPr>
  </w:style>
  <w:style w:type="paragraph" w:customStyle="1" w:styleId="6FFD34878E6C489DA48BB8F6B4974B011">
    <w:name w:val="6FFD34878E6C489DA48BB8F6B4974B011"/>
    <w:rsid w:val="007375F3"/>
    <w:pPr>
      <w:spacing w:after="0" w:line="240" w:lineRule="auto"/>
    </w:pPr>
    <w:rPr>
      <w:rFonts w:ascii="Arial" w:eastAsia="Times New Roman" w:hAnsi="Arial" w:cs="Times New Roman"/>
      <w:sz w:val="24"/>
      <w:szCs w:val="20"/>
    </w:rPr>
  </w:style>
  <w:style w:type="paragraph" w:customStyle="1" w:styleId="8ED6FF0868C141A49FD676BCFA6108661">
    <w:name w:val="8ED6FF0868C141A49FD676BCFA6108661"/>
    <w:rsid w:val="007375F3"/>
    <w:pPr>
      <w:spacing w:after="0" w:line="240" w:lineRule="auto"/>
    </w:pPr>
    <w:rPr>
      <w:rFonts w:ascii="Arial" w:eastAsia="Times New Roman" w:hAnsi="Arial" w:cs="Times New Roman"/>
      <w:sz w:val="24"/>
      <w:szCs w:val="20"/>
    </w:rPr>
  </w:style>
  <w:style w:type="paragraph" w:customStyle="1" w:styleId="66CE3B74543744928553F3275794FE861">
    <w:name w:val="66CE3B74543744928553F3275794FE861"/>
    <w:rsid w:val="007375F3"/>
    <w:pPr>
      <w:spacing w:after="0" w:line="240" w:lineRule="auto"/>
    </w:pPr>
    <w:rPr>
      <w:rFonts w:ascii="Arial" w:eastAsia="Times New Roman" w:hAnsi="Arial" w:cs="Times New Roman"/>
      <w:sz w:val="24"/>
      <w:szCs w:val="20"/>
    </w:rPr>
  </w:style>
  <w:style w:type="paragraph" w:customStyle="1" w:styleId="30A572E8322B41A0BFF9E95368330DEC1">
    <w:name w:val="30A572E8322B41A0BFF9E95368330DEC1"/>
    <w:rsid w:val="007375F3"/>
    <w:pPr>
      <w:spacing w:after="0" w:line="240" w:lineRule="auto"/>
    </w:pPr>
    <w:rPr>
      <w:rFonts w:ascii="Arial" w:eastAsia="Times New Roman" w:hAnsi="Arial" w:cs="Times New Roman"/>
      <w:sz w:val="24"/>
      <w:szCs w:val="20"/>
    </w:rPr>
  </w:style>
  <w:style w:type="paragraph" w:customStyle="1" w:styleId="627A3F7CB2974C97B096EC75771F10141">
    <w:name w:val="627A3F7CB2974C97B096EC75771F10141"/>
    <w:rsid w:val="007375F3"/>
    <w:pPr>
      <w:spacing w:after="0" w:line="240" w:lineRule="auto"/>
    </w:pPr>
    <w:rPr>
      <w:rFonts w:ascii="Arial" w:eastAsia="Times New Roman" w:hAnsi="Arial" w:cs="Times New Roman"/>
      <w:sz w:val="24"/>
      <w:szCs w:val="20"/>
    </w:rPr>
  </w:style>
  <w:style w:type="paragraph" w:customStyle="1" w:styleId="56C0CE3893B7456A9229F0F6833C717D">
    <w:name w:val="56C0CE3893B7456A9229F0F6833C717D"/>
    <w:rsid w:val="007375F3"/>
  </w:style>
  <w:style w:type="paragraph" w:customStyle="1" w:styleId="950B5E1A35D04657BDF60706370DE6F4">
    <w:name w:val="950B5E1A35D04657BDF60706370DE6F4"/>
    <w:rsid w:val="007375F3"/>
  </w:style>
  <w:style w:type="paragraph" w:customStyle="1" w:styleId="E45FA4DF181447E38078AAF95846FB00">
    <w:name w:val="E45FA4DF181447E38078AAF95846FB00"/>
    <w:rsid w:val="007375F3"/>
  </w:style>
  <w:style w:type="paragraph" w:customStyle="1" w:styleId="208E488C28984B148B7F384DBCC8BD56">
    <w:name w:val="208E488C28984B148B7F384DBCC8BD56"/>
    <w:rsid w:val="007375F3"/>
  </w:style>
  <w:style w:type="paragraph" w:customStyle="1" w:styleId="9CEFD65F5F7140E39539830D0ED12DB1">
    <w:name w:val="9CEFD65F5F7140E39539830D0ED12DB1"/>
    <w:rsid w:val="007375F3"/>
  </w:style>
  <w:style w:type="paragraph" w:customStyle="1" w:styleId="D824857D3D314D95855C6DD93615C153">
    <w:name w:val="D824857D3D314D95855C6DD93615C153"/>
    <w:rsid w:val="007375F3"/>
  </w:style>
  <w:style w:type="paragraph" w:customStyle="1" w:styleId="19BC5F426D09415A86FD7E1EAE8AA1A8">
    <w:name w:val="19BC5F426D09415A86FD7E1EAE8AA1A8"/>
    <w:rsid w:val="007375F3"/>
  </w:style>
  <w:style w:type="paragraph" w:customStyle="1" w:styleId="C9E065FF22BD472AA65624712EE47E66">
    <w:name w:val="C9E065FF22BD472AA65624712EE47E66"/>
    <w:rsid w:val="007375F3"/>
  </w:style>
  <w:style w:type="paragraph" w:customStyle="1" w:styleId="2FAE1CE9B4C5414FBBE3F340622B1A93">
    <w:name w:val="2FAE1CE9B4C5414FBBE3F340622B1A93"/>
    <w:rsid w:val="007375F3"/>
  </w:style>
  <w:style w:type="paragraph" w:customStyle="1" w:styleId="0F0DC30C93AE4A31920629536A38B45E">
    <w:name w:val="0F0DC30C93AE4A31920629536A38B45E"/>
    <w:rsid w:val="007375F3"/>
  </w:style>
  <w:style w:type="paragraph" w:customStyle="1" w:styleId="9274999136154123B020025EB1CCCE47">
    <w:name w:val="9274999136154123B020025EB1CCCE47"/>
    <w:rsid w:val="007375F3"/>
  </w:style>
  <w:style w:type="paragraph" w:customStyle="1" w:styleId="321FF38D87AE44BA921B94FEAE1DF95B">
    <w:name w:val="321FF38D87AE44BA921B94FEAE1DF95B"/>
    <w:rsid w:val="007375F3"/>
  </w:style>
  <w:style w:type="paragraph" w:customStyle="1" w:styleId="C657978C3FF14AC49466D75DCE37F2472">
    <w:name w:val="C657978C3FF14AC49466D75DCE37F2472"/>
    <w:rsid w:val="007375F3"/>
    <w:pPr>
      <w:spacing w:after="0" w:line="240" w:lineRule="auto"/>
    </w:pPr>
    <w:rPr>
      <w:rFonts w:ascii="Arial" w:eastAsia="Times New Roman" w:hAnsi="Arial" w:cs="Times New Roman"/>
      <w:sz w:val="24"/>
      <w:szCs w:val="20"/>
    </w:rPr>
  </w:style>
  <w:style w:type="paragraph" w:customStyle="1" w:styleId="6FFD34878E6C489DA48BB8F6B4974B012">
    <w:name w:val="6FFD34878E6C489DA48BB8F6B4974B012"/>
    <w:rsid w:val="007375F3"/>
    <w:pPr>
      <w:spacing w:after="0" w:line="240" w:lineRule="auto"/>
    </w:pPr>
    <w:rPr>
      <w:rFonts w:ascii="Arial" w:eastAsia="Times New Roman" w:hAnsi="Arial" w:cs="Times New Roman"/>
      <w:sz w:val="24"/>
      <w:szCs w:val="20"/>
    </w:rPr>
  </w:style>
  <w:style w:type="paragraph" w:customStyle="1" w:styleId="8ED6FF0868C141A49FD676BCFA6108662">
    <w:name w:val="8ED6FF0868C141A49FD676BCFA6108662"/>
    <w:rsid w:val="007375F3"/>
    <w:pPr>
      <w:spacing w:after="0" w:line="240" w:lineRule="auto"/>
    </w:pPr>
    <w:rPr>
      <w:rFonts w:ascii="Arial" w:eastAsia="Times New Roman" w:hAnsi="Arial" w:cs="Times New Roman"/>
      <w:sz w:val="24"/>
      <w:szCs w:val="20"/>
    </w:rPr>
  </w:style>
  <w:style w:type="paragraph" w:customStyle="1" w:styleId="66CE3B74543744928553F3275794FE862">
    <w:name w:val="66CE3B74543744928553F3275794FE862"/>
    <w:rsid w:val="007375F3"/>
    <w:pPr>
      <w:spacing w:after="0" w:line="240" w:lineRule="auto"/>
    </w:pPr>
    <w:rPr>
      <w:rFonts w:ascii="Arial" w:eastAsia="Times New Roman" w:hAnsi="Arial" w:cs="Times New Roman"/>
      <w:sz w:val="24"/>
      <w:szCs w:val="20"/>
    </w:rPr>
  </w:style>
  <w:style w:type="paragraph" w:customStyle="1" w:styleId="30A572E8322B41A0BFF9E95368330DEC2">
    <w:name w:val="30A572E8322B41A0BFF9E95368330DEC2"/>
    <w:rsid w:val="007375F3"/>
    <w:pPr>
      <w:spacing w:after="0" w:line="240" w:lineRule="auto"/>
    </w:pPr>
    <w:rPr>
      <w:rFonts w:ascii="Arial" w:eastAsia="Times New Roman" w:hAnsi="Arial" w:cs="Times New Roman"/>
      <w:sz w:val="24"/>
      <w:szCs w:val="20"/>
    </w:rPr>
  </w:style>
  <w:style w:type="paragraph" w:customStyle="1" w:styleId="627A3F7CB2974C97B096EC75771F10142">
    <w:name w:val="627A3F7CB2974C97B096EC75771F10142"/>
    <w:rsid w:val="007375F3"/>
    <w:pPr>
      <w:spacing w:after="0" w:line="240" w:lineRule="auto"/>
    </w:pPr>
    <w:rPr>
      <w:rFonts w:ascii="Arial" w:eastAsia="Times New Roman" w:hAnsi="Arial" w:cs="Times New Roman"/>
      <w:sz w:val="24"/>
      <w:szCs w:val="20"/>
    </w:rPr>
  </w:style>
  <w:style w:type="paragraph" w:customStyle="1" w:styleId="56C0CE3893B7456A9229F0F6833C717D1">
    <w:name w:val="56C0CE3893B7456A9229F0F6833C717D1"/>
    <w:rsid w:val="007375F3"/>
    <w:pPr>
      <w:spacing w:after="0" w:line="240" w:lineRule="auto"/>
    </w:pPr>
    <w:rPr>
      <w:rFonts w:ascii="Arial" w:eastAsia="Times New Roman" w:hAnsi="Arial" w:cs="Times New Roman"/>
      <w:sz w:val="24"/>
      <w:szCs w:val="20"/>
    </w:rPr>
  </w:style>
  <w:style w:type="paragraph" w:customStyle="1" w:styleId="C657978C3FF14AC49466D75DCE37F2473">
    <w:name w:val="C657978C3FF14AC49466D75DCE37F2473"/>
    <w:rsid w:val="007375F3"/>
    <w:pPr>
      <w:spacing w:after="0" w:line="240" w:lineRule="auto"/>
    </w:pPr>
    <w:rPr>
      <w:rFonts w:ascii="Arial" w:eastAsia="Times New Roman" w:hAnsi="Arial" w:cs="Times New Roman"/>
      <w:sz w:val="24"/>
      <w:szCs w:val="20"/>
    </w:rPr>
  </w:style>
  <w:style w:type="paragraph" w:customStyle="1" w:styleId="6FFD34878E6C489DA48BB8F6B4974B013">
    <w:name w:val="6FFD34878E6C489DA48BB8F6B4974B013"/>
    <w:rsid w:val="007375F3"/>
    <w:pPr>
      <w:spacing w:after="0" w:line="240" w:lineRule="auto"/>
    </w:pPr>
    <w:rPr>
      <w:rFonts w:ascii="Arial" w:eastAsia="Times New Roman" w:hAnsi="Arial" w:cs="Times New Roman"/>
      <w:sz w:val="24"/>
      <w:szCs w:val="20"/>
    </w:rPr>
  </w:style>
  <w:style w:type="paragraph" w:customStyle="1" w:styleId="8ED6FF0868C141A49FD676BCFA6108663">
    <w:name w:val="8ED6FF0868C141A49FD676BCFA6108663"/>
    <w:rsid w:val="007375F3"/>
    <w:pPr>
      <w:spacing w:after="0" w:line="240" w:lineRule="auto"/>
    </w:pPr>
    <w:rPr>
      <w:rFonts w:ascii="Arial" w:eastAsia="Times New Roman" w:hAnsi="Arial" w:cs="Times New Roman"/>
      <w:sz w:val="24"/>
      <w:szCs w:val="20"/>
    </w:rPr>
  </w:style>
  <w:style w:type="paragraph" w:customStyle="1" w:styleId="66CE3B74543744928553F3275794FE863">
    <w:name w:val="66CE3B74543744928553F3275794FE863"/>
    <w:rsid w:val="007375F3"/>
    <w:pPr>
      <w:spacing w:after="0" w:line="240" w:lineRule="auto"/>
    </w:pPr>
    <w:rPr>
      <w:rFonts w:ascii="Arial" w:eastAsia="Times New Roman" w:hAnsi="Arial" w:cs="Times New Roman"/>
      <w:sz w:val="24"/>
      <w:szCs w:val="20"/>
    </w:rPr>
  </w:style>
  <w:style w:type="paragraph" w:customStyle="1" w:styleId="30A572E8322B41A0BFF9E95368330DEC3">
    <w:name w:val="30A572E8322B41A0BFF9E95368330DEC3"/>
    <w:rsid w:val="007375F3"/>
    <w:pPr>
      <w:spacing w:after="0" w:line="240" w:lineRule="auto"/>
    </w:pPr>
    <w:rPr>
      <w:rFonts w:ascii="Arial" w:eastAsia="Times New Roman" w:hAnsi="Arial" w:cs="Times New Roman"/>
      <w:sz w:val="24"/>
      <w:szCs w:val="20"/>
    </w:rPr>
  </w:style>
  <w:style w:type="paragraph" w:customStyle="1" w:styleId="627A3F7CB2974C97B096EC75771F10143">
    <w:name w:val="627A3F7CB2974C97B096EC75771F10143"/>
    <w:rsid w:val="007375F3"/>
    <w:pPr>
      <w:spacing w:after="0" w:line="240" w:lineRule="auto"/>
    </w:pPr>
    <w:rPr>
      <w:rFonts w:ascii="Arial" w:eastAsia="Times New Roman" w:hAnsi="Arial" w:cs="Times New Roman"/>
      <w:sz w:val="24"/>
      <w:szCs w:val="20"/>
    </w:rPr>
  </w:style>
  <w:style w:type="paragraph" w:customStyle="1" w:styleId="56C0CE3893B7456A9229F0F6833C717D2">
    <w:name w:val="56C0CE3893B7456A9229F0F6833C717D2"/>
    <w:rsid w:val="007375F3"/>
    <w:pPr>
      <w:spacing w:after="0" w:line="240" w:lineRule="auto"/>
    </w:pPr>
    <w:rPr>
      <w:rFonts w:ascii="Arial" w:eastAsia="Times New Roman" w:hAnsi="Arial" w:cs="Times New Roman"/>
      <w:sz w:val="24"/>
      <w:szCs w:val="20"/>
    </w:rPr>
  </w:style>
  <w:style w:type="paragraph" w:customStyle="1" w:styleId="F1D2BB236A424755A1C1D1368DBD9932">
    <w:name w:val="F1D2BB236A424755A1C1D1368DBD9932"/>
    <w:rsid w:val="007375F3"/>
  </w:style>
  <w:style w:type="paragraph" w:customStyle="1" w:styleId="1BBB5A49D9F1488A8FF7437471573098">
    <w:name w:val="1BBB5A49D9F1488A8FF7437471573098"/>
    <w:rsid w:val="007375F3"/>
  </w:style>
  <w:style w:type="paragraph" w:customStyle="1" w:styleId="0D8694A7B4EA455FA7EBDF7DD30AA8CB">
    <w:name w:val="0D8694A7B4EA455FA7EBDF7DD30AA8CB"/>
    <w:rsid w:val="007375F3"/>
  </w:style>
  <w:style w:type="paragraph" w:customStyle="1" w:styleId="676E06692EE741E8A9EBCE7E6F8E601E">
    <w:name w:val="676E06692EE741E8A9EBCE7E6F8E601E"/>
    <w:rsid w:val="007375F3"/>
  </w:style>
  <w:style w:type="paragraph" w:customStyle="1" w:styleId="C657978C3FF14AC49466D75DCE37F2474">
    <w:name w:val="C657978C3FF14AC49466D75DCE37F2474"/>
    <w:rsid w:val="007375F3"/>
    <w:pPr>
      <w:spacing w:after="0" w:line="240" w:lineRule="auto"/>
    </w:pPr>
    <w:rPr>
      <w:rFonts w:ascii="Arial" w:eastAsia="Times New Roman" w:hAnsi="Arial" w:cs="Times New Roman"/>
      <w:sz w:val="24"/>
      <w:szCs w:val="20"/>
    </w:rPr>
  </w:style>
  <w:style w:type="paragraph" w:customStyle="1" w:styleId="6FFD34878E6C489DA48BB8F6B4974B014">
    <w:name w:val="6FFD34878E6C489DA48BB8F6B4974B014"/>
    <w:rsid w:val="007375F3"/>
    <w:pPr>
      <w:spacing w:after="0" w:line="240" w:lineRule="auto"/>
    </w:pPr>
    <w:rPr>
      <w:rFonts w:ascii="Arial" w:eastAsia="Times New Roman" w:hAnsi="Arial" w:cs="Times New Roman"/>
      <w:sz w:val="24"/>
      <w:szCs w:val="20"/>
    </w:rPr>
  </w:style>
  <w:style w:type="paragraph" w:customStyle="1" w:styleId="8ED6FF0868C141A49FD676BCFA6108664">
    <w:name w:val="8ED6FF0868C141A49FD676BCFA6108664"/>
    <w:rsid w:val="007375F3"/>
    <w:pPr>
      <w:spacing w:after="0" w:line="240" w:lineRule="auto"/>
    </w:pPr>
    <w:rPr>
      <w:rFonts w:ascii="Arial" w:eastAsia="Times New Roman" w:hAnsi="Arial" w:cs="Times New Roman"/>
      <w:sz w:val="24"/>
      <w:szCs w:val="20"/>
    </w:rPr>
  </w:style>
  <w:style w:type="paragraph" w:customStyle="1" w:styleId="66CE3B74543744928553F3275794FE864">
    <w:name w:val="66CE3B74543744928553F3275794FE864"/>
    <w:rsid w:val="007375F3"/>
    <w:pPr>
      <w:spacing w:after="0" w:line="240" w:lineRule="auto"/>
    </w:pPr>
    <w:rPr>
      <w:rFonts w:ascii="Arial" w:eastAsia="Times New Roman" w:hAnsi="Arial" w:cs="Times New Roman"/>
      <w:sz w:val="24"/>
      <w:szCs w:val="20"/>
    </w:rPr>
  </w:style>
  <w:style w:type="paragraph" w:customStyle="1" w:styleId="30A572E8322B41A0BFF9E95368330DEC4">
    <w:name w:val="30A572E8322B41A0BFF9E95368330DEC4"/>
    <w:rsid w:val="007375F3"/>
    <w:pPr>
      <w:spacing w:after="0" w:line="240" w:lineRule="auto"/>
    </w:pPr>
    <w:rPr>
      <w:rFonts w:ascii="Arial" w:eastAsia="Times New Roman" w:hAnsi="Arial" w:cs="Times New Roman"/>
      <w:sz w:val="24"/>
      <w:szCs w:val="20"/>
    </w:rPr>
  </w:style>
  <w:style w:type="paragraph" w:customStyle="1" w:styleId="627A3F7CB2974C97B096EC75771F10144">
    <w:name w:val="627A3F7CB2974C97B096EC75771F10144"/>
    <w:rsid w:val="007375F3"/>
    <w:pPr>
      <w:spacing w:after="0" w:line="240" w:lineRule="auto"/>
    </w:pPr>
    <w:rPr>
      <w:rFonts w:ascii="Arial" w:eastAsia="Times New Roman" w:hAnsi="Arial" w:cs="Times New Roman"/>
      <w:sz w:val="24"/>
      <w:szCs w:val="20"/>
    </w:rPr>
  </w:style>
  <w:style w:type="paragraph" w:customStyle="1" w:styleId="56C0CE3893B7456A9229F0F6833C717D3">
    <w:name w:val="56C0CE3893B7456A9229F0F6833C717D3"/>
    <w:rsid w:val="007375F3"/>
    <w:pPr>
      <w:spacing w:after="0" w:line="240" w:lineRule="auto"/>
    </w:pPr>
    <w:rPr>
      <w:rFonts w:ascii="Arial" w:eastAsia="Times New Roman" w:hAnsi="Arial" w:cs="Times New Roman"/>
      <w:sz w:val="24"/>
      <w:szCs w:val="20"/>
    </w:rPr>
  </w:style>
  <w:style w:type="paragraph" w:customStyle="1" w:styleId="31338252148D40E5A7FB02EDCB2B7F30">
    <w:name w:val="31338252148D40E5A7FB02EDCB2B7F30"/>
    <w:rsid w:val="007375F3"/>
    <w:pPr>
      <w:spacing w:after="0" w:line="240" w:lineRule="auto"/>
    </w:pPr>
    <w:rPr>
      <w:rFonts w:ascii="Arial" w:eastAsia="Times New Roman" w:hAnsi="Arial" w:cs="Times New Roman"/>
      <w:sz w:val="24"/>
      <w:szCs w:val="20"/>
    </w:rPr>
  </w:style>
  <w:style w:type="paragraph" w:customStyle="1" w:styleId="9CEFD65F5F7140E39539830D0ED12DB11">
    <w:name w:val="9CEFD65F5F7140E39539830D0ED12DB11"/>
    <w:rsid w:val="007375F3"/>
    <w:pPr>
      <w:spacing w:after="0" w:line="240" w:lineRule="auto"/>
    </w:pPr>
    <w:rPr>
      <w:rFonts w:ascii="Arial" w:eastAsia="Times New Roman" w:hAnsi="Arial" w:cs="Times New Roman"/>
      <w:sz w:val="24"/>
      <w:szCs w:val="20"/>
    </w:rPr>
  </w:style>
  <w:style w:type="paragraph" w:customStyle="1" w:styleId="950B5E1A35D04657BDF60706370DE6F41">
    <w:name w:val="950B5E1A35D04657BDF60706370DE6F41"/>
    <w:rsid w:val="007375F3"/>
    <w:pPr>
      <w:spacing w:after="0" w:line="240" w:lineRule="auto"/>
    </w:pPr>
    <w:rPr>
      <w:rFonts w:ascii="Arial" w:eastAsia="Times New Roman" w:hAnsi="Arial" w:cs="Times New Roman"/>
      <w:sz w:val="24"/>
      <w:szCs w:val="20"/>
    </w:rPr>
  </w:style>
  <w:style w:type="paragraph" w:customStyle="1" w:styleId="F1D2BB236A424755A1C1D1368DBD99321">
    <w:name w:val="F1D2BB236A424755A1C1D1368DBD99321"/>
    <w:rsid w:val="007375F3"/>
    <w:pPr>
      <w:spacing w:after="0" w:line="240" w:lineRule="auto"/>
    </w:pPr>
    <w:rPr>
      <w:rFonts w:ascii="Arial" w:eastAsia="Times New Roman" w:hAnsi="Arial" w:cs="Times New Roman"/>
      <w:sz w:val="24"/>
      <w:szCs w:val="20"/>
    </w:rPr>
  </w:style>
  <w:style w:type="paragraph" w:customStyle="1" w:styleId="D824857D3D314D95855C6DD93615C1531">
    <w:name w:val="D824857D3D314D95855C6DD93615C1531"/>
    <w:rsid w:val="007375F3"/>
    <w:pPr>
      <w:spacing w:after="0" w:line="240" w:lineRule="auto"/>
    </w:pPr>
    <w:rPr>
      <w:rFonts w:ascii="Arial" w:eastAsia="Times New Roman" w:hAnsi="Arial" w:cs="Times New Roman"/>
      <w:sz w:val="24"/>
      <w:szCs w:val="20"/>
    </w:rPr>
  </w:style>
  <w:style w:type="paragraph" w:customStyle="1" w:styleId="E45FA4DF181447E38078AAF95846FB001">
    <w:name w:val="E45FA4DF181447E38078AAF95846FB001"/>
    <w:rsid w:val="007375F3"/>
    <w:pPr>
      <w:spacing w:after="0" w:line="240" w:lineRule="auto"/>
    </w:pPr>
    <w:rPr>
      <w:rFonts w:ascii="Arial" w:eastAsia="Times New Roman" w:hAnsi="Arial" w:cs="Times New Roman"/>
      <w:sz w:val="24"/>
      <w:szCs w:val="20"/>
    </w:rPr>
  </w:style>
  <w:style w:type="paragraph" w:customStyle="1" w:styleId="0D8694A7B4EA455FA7EBDF7DD30AA8CB1">
    <w:name w:val="0D8694A7B4EA455FA7EBDF7DD30AA8CB1"/>
    <w:rsid w:val="007375F3"/>
    <w:pPr>
      <w:spacing w:after="0" w:line="240" w:lineRule="auto"/>
    </w:pPr>
    <w:rPr>
      <w:rFonts w:ascii="Arial" w:eastAsia="Times New Roman" w:hAnsi="Arial" w:cs="Times New Roman"/>
      <w:sz w:val="24"/>
      <w:szCs w:val="20"/>
    </w:rPr>
  </w:style>
  <w:style w:type="paragraph" w:customStyle="1" w:styleId="19BC5F426D09415A86FD7E1EAE8AA1A81">
    <w:name w:val="19BC5F426D09415A86FD7E1EAE8AA1A81"/>
    <w:rsid w:val="007375F3"/>
    <w:pPr>
      <w:spacing w:after="0" w:line="240" w:lineRule="auto"/>
    </w:pPr>
    <w:rPr>
      <w:rFonts w:ascii="Arial" w:eastAsia="Times New Roman" w:hAnsi="Arial" w:cs="Times New Roman"/>
      <w:sz w:val="24"/>
      <w:szCs w:val="20"/>
    </w:rPr>
  </w:style>
  <w:style w:type="paragraph" w:customStyle="1" w:styleId="208E488C28984B148B7F384DBCC8BD561">
    <w:name w:val="208E488C28984B148B7F384DBCC8BD561"/>
    <w:rsid w:val="007375F3"/>
    <w:pPr>
      <w:spacing w:after="0" w:line="240" w:lineRule="auto"/>
    </w:pPr>
    <w:rPr>
      <w:rFonts w:ascii="Arial" w:eastAsia="Times New Roman" w:hAnsi="Arial" w:cs="Times New Roman"/>
      <w:sz w:val="24"/>
      <w:szCs w:val="20"/>
    </w:rPr>
  </w:style>
  <w:style w:type="paragraph" w:customStyle="1" w:styleId="676E06692EE741E8A9EBCE7E6F8E601E1">
    <w:name w:val="676E06692EE741E8A9EBCE7E6F8E601E1"/>
    <w:rsid w:val="007375F3"/>
    <w:pPr>
      <w:spacing w:after="0" w:line="240" w:lineRule="auto"/>
    </w:pPr>
    <w:rPr>
      <w:rFonts w:ascii="Arial" w:eastAsia="Times New Roman" w:hAnsi="Arial" w:cs="Times New Roman"/>
      <w:sz w:val="24"/>
      <w:szCs w:val="20"/>
    </w:rPr>
  </w:style>
  <w:style w:type="paragraph" w:customStyle="1" w:styleId="C9E065FF22BD472AA65624712EE47E661">
    <w:name w:val="C9E065FF22BD472AA65624712EE47E661"/>
    <w:rsid w:val="007375F3"/>
    <w:pPr>
      <w:spacing w:after="0" w:line="240" w:lineRule="auto"/>
    </w:pPr>
    <w:rPr>
      <w:rFonts w:ascii="Arial" w:eastAsia="Times New Roman" w:hAnsi="Arial" w:cs="Times New Roman"/>
      <w:sz w:val="24"/>
      <w:szCs w:val="20"/>
    </w:rPr>
  </w:style>
  <w:style w:type="paragraph" w:customStyle="1" w:styleId="C657978C3FF14AC49466D75DCE37F2475">
    <w:name w:val="C657978C3FF14AC49466D75DCE37F2475"/>
    <w:rsid w:val="007375F3"/>
    <w:pPr>
      <w:spacing w:after="0" w:line="240" w:lineRule="auto"/>
    </w:pPr>
    <w:rPr>
      <w:rFonts w:ascii="Arial" w:eastAsia="Times New Roman" w:hAnsi="Arial" w:cs="Times New Roman"/>
      <w:sz w:val="24"/>
      <w:szCs w:val="20"/>
    </w:rPr>
  </w:style>
  <w:style w:type="paragraph" w:customStyle="1" w:styleId="6FFD34878E6C489DA48BB8F6B4974B015">
    <w:name w:val="6FFD34878E6C489DA48BB8F6B4974B015"/>
    <w:rsid w:val="007375F3"/>
    <w:pPr>
      <w:spacing w:after="0" w:line="240" w:lineRule="auto"/>
    </w:pPr>
    <w:rPr>
      <w:rFonts w:ascii="Arial" w:eastAsia="Times New Roman" w:hAnsi="Arial" w:cs="Times New Roman"/>
      <w:sz w:val="24"/>
      <w:szCs w:val="20"/>
    </w:rPr>
  </w:style>
  <w:style w:type="paragraph" w:customStyle="1" w:styleId="8ED6FF0868C141A49FD676BCFA6108665">
    <w:name w:val="8ED6FF0868C141A49FD676BCFA6108665"/>
    <w:rsid w:val="007375F3"/>
    <w:pPr>
      <w:spacing w:after="0" w:line="240" w:lineRule="auto"/>
    </w:pPr>
    <w:rPr>
      <w:rFonts w:ascii="Arial" w:eastAsia="Times New Roman" w:hAnsi="Arial" w:cs="Times New Roman"/>
      <w:sz w:val="24"/>
      <w:szCs w:val="20"/>
    </w:rPr>
  </w:style>
  <w:style w:type="paragraph" w:customStyle="1" w:styleId="66CE3B74543744928553F3275794FE865">
    <w:name w:val="66CE3B74543744928553F3275794FE865"/>
    <w:rsid w:val="007375F3"/>
    <w:pPr>
      <w:spacing w:after="0" w:line="240" w:lineRule="auto"/>
    </w:pPr>
    <w:rPr>
      <w:rFonts w:ascii="Arial" w:eastAsia="Times New Roman" w:hAnsi="Arial" w:cs="Times New Roman"/>
      <w:sz w:val="24"/>
      <w:szCs w:val="20"/>
    </w:rPr>
  </w:style>
  <w:style w:type="paragraph" w:customStyle="1" w:styleId="30A572E8322B41A0BFF9E95368330DEC5">
    <w:name w:val="30A572E8322B41A0BFF9E95368330DEC5"/>
    <w:rsid w:val="007375F3"/>
    <w:pPr>
      <w:spacing w:after="0" w:line="240" w:lineRule="auto"/>
    </w:pPr>
    <w:rPr>
      <w:rFonts w:ascii="Arial" w:eastAsia="Times New Roman" w:hAnsi="Arial" w:cs="Times New Roman"/>
      <w:sz w:val="24"/>
      <w:szCs w:val="20"/>
    </w:rPr>
  </w:style>
  <w:style w:type="paragraph" w:customStyle="1" w:styleId="627A3F7CB2974C97B096EC75771F10145">
    <w:name w:val="627A3F7CB2974C97B096EC75771F10145"/>
    <w:rsid w:val="007375F3"/>
    <w:pPr>
      <w:spacing w:after="0" w:line="240" w:lineRule="auto"/>
    </w:pPr>
    <w:rPr>
      <w:rFonts w:ascii="Arial" w:eastAsia="Times New Roman" w:hAnsi="Arial" w:cs="Times New Roman"/>
      <w:sz w:val="24"/>
      <w:szCs w:val="20"/>
    </w:rPr>
  </w:style>
  <w:style w:type="paragraph" w:customStyle="1" w:styleId="56C0CE3893B7456A9229F0F6833C717D4">
    <w:name w:val="56C0CE3893B7456A9229F0F6833C717D4"/>
    <w:rsid w:val="007375F3"/>
    <w:pPr>
      <w:spacing w:after="0" w:line="240" w:lineRule="auto"/>
    </w:pPr>
    <w:rPr>
      <w:rFonts w:ascii="Arial" w:eastAsia="Times New Roman" w:hAnsi="Arial" w:cs="Times New Roman"/>
      <w:sz w:val="24"/>
      <w:szCs w:val="20"/>
    </w:rPr>
  </w:style>
  <w:style w:type="paragraph" w:customStyle="1" w:styleId="31338252148D40E5A7FB02EDCB2B7F301">
    <w:name w:val="31338252148D40E5A7FB02EDCB2B7F301"/>
    <w:rsid w:val="007375F3"/>
    <w:pPr>
      <w:spacing w:after="0" w:line="240" w:lineRule="auto"/>
    </w:pPr>
    <w:rPr>
      <w:rFonts w:ascii="Arial" w:eastAsia="Times New Roman" w:hAnsi="Arial" w:cs="Times New Roman"/>
      <w:sz w:val="24"/>
      <w:szCs w:val="20"/>
    </w:rPr>
  </w:style>
  <w:style w:type="paragraph" w:customStyle="1" w:styleId="9CEFD65F5F7140E39539830D0ED12DB12">
    <w:name w:val="9CEFD65F5F7140E39539830D0ED12DB12"/>
    <w:rsid w:val="007375F3"/>
    <w:pPr>
      <w:spacing w:after="0" w:line="240" w:lineRule="auto"/>
    </w:pPr>
    <w:rPr>
      <w:rFonts w:ascii="Arial" w:eastAsia="Times New Roman" w:hAnsi="Arial" w:cs="Times New Roman"/>
      <w:sz w:val="24"/>
      <w:szCs w:val="20"/>
    </w:rPr>
  </w:style>
  <w:style w:type="paragraph" w:customStyle="1" w:styleId="950B5E1A35D04657BDF60706370DE6F42">
    <w:name w:val="950B5E1A35D04657BDF60706370DE6F42"/>
    <w:rsid w:val="007375F3"/>
    <w:pPr>
      <w:spacing w:after="0" w:line="240" w:lineRule="auto"/>
    </w:pPr>
    <w:rPr>
      <w:rFonts w:ascii="Arial" w:eastAsia="Times New Roman" w:hAnsi="Arial" w:cs="Times New Roman"/>
      <w:sz w:val="24"/>
      <w:szCs w:val="20"/>
    </w:rPr>
  </w:style>
  <w:style w:type="paragraph" w:customStyle="1" w:styleId="F1D2BB236A424755A1C1D1368DBD99322">
    <w:name w:val="F1D2BB236A424755A1C1D1368DBD99322"/>
    <w:rsid w:val="007375F3"/>
    <w:pPr>
      <w:spacing w:after="0" w:line="240" w:lineRule="auto"/>
    </w:pPr>
    <w:rPr>
      <w:rFonts w:ascii="Arial" w:eastAsia="Times New Roman" w:hAnsi="Arial" w:cs="Times New Roman"/>
      <w:sz w:val="24"/>
      <w:szCs w:val="20"/>
    </w:rPr>
  </w:style>
  <w:style w:type="paragraph" w:customStyle="1" w:styleId="D824857D3D314D95855C6DD93615C1532">
    <w:name w:val="D824857D3D314D95855C6DD93615C1532"/>
    <w:rsid w:val="007375F3"/>
    <w:pPr>
      <w:spacing w:after="0" w:line="240" w:lineRule="auto"/>
    </w:pPr>
    <w:rPr>
      <w:rFonts w:ascii="Arial" w:eastAsia="Times New Roman" w:hAnsi="Arial" w:cs="Times New Roman"/>
      <w:sz w:val="24"/>
      <w:szCs w:val="20"/>
    </w:rPr>
  </w:style>
  <w:style w:type="paragraph" w:customStyle="1" w:styleId="E45FA4DF181447E38078AAF95846FB002">
    <w:name w:val="E45FA4DF181447E38078AAF95846FB002"/>
    <w:rsid w:val="007375F3"/>
    <w:pPr>
      <w:spacing w:after="0" w:line="240" w:lineRule="auto"/>
    </w:pPr>
    <w:rPr>
      <w:rFonts w:ascii="Arial" w:eastAsia="Times New Roman" w:hAnsi="Arial" w:cs="Times New Roman"/>
      <w:sz w:val="24"/>
      <w:szCs w:val="20"/>
    </w:rPr>
  </w:style>
  <w:style w:type="paragraph" w:customStyle="1" w:styleId="0D8694A7B4EA455FA7EBDF7DD30AA8CB2">
    <w:name w:val="0D8694A7B4EA455FA7EBDF7DD30AA8CB2"/>
    <w:rsid w:val="007375F3"/>
    <w:pPr>
      <w:spacing w:after="0" w:line="240" w:lineRule="auto"/>
    </w:pPr>
    <w:rPr>
      <w:rFonts w:ascii="Arial" w:eastAsia="Times New Roman" w:hAnsi="Arial" w:cs="Times New Roman"/>
      <w:sz w:val="24"/>
      <w:szCs w:val="20"/>
    </w:rPr>
  </w:style>
  <w:style w:type="paragraph" w:customStyle="1" w:styleId="19BC5F426D09415A86FD7E1EAE8AA1A82">
    <w:name w:val="19BC5F426D09415A86FD7E1EAE8AA1A82"/>
    <w:rsid w:val="007375F3"/>
    <w:pPr>
      <w:spacing w:after="0" w:line="240" w:lineRule="auto"/>
    </w:pPr>
    <w:rPr>
      <w:rFonts w:ascii="Arial" w:eastAsia="Times New Roman" w:hAnsi="Arial" w:cs="Times New Roman"/>
      <w:sz w:val="24"/>
      <w:szCs w:val="20"/>
    </w:rPr>
  </w:style>
  <w:style w:type="paragraph" w:customStyle="1" w:styleId="208E488C28984B148B7F384DBCC8BD562">
    <w:name w:val="208E488C28984B148B7F384DBCC8BD562"/>
    <w:rsid w:val="007375F3"/>
    <w:pPr>
      <w:spacing w:after="0" w:line="240" w:lineRule="auto"/>
    </w:pPr>
    <w:rPr>
      <w:rFonts w:ascii="Arial" w:eastAsia="Times New Roman" w:hAnsi="Arial" w:cs="Times New Roman"/>
      <w:sz w:val="24"/>
      <w:szCs w:val="20"/>
    </w:rPr>
  </w:style>
  <w:style w:type="paragraph" w:customStyle="1" w:styleId="676E06692EE741E8A9EBCE7E6F8E601E2">
    <w:name w:val="676E06692EE741E8A9EBCE7E6F8E601E2"/>
    <w:rsid w:val="007375F3"/>
    <w:pPr>
      <w:spacing w:after="0" w:line="240" w:lineRule="auto"/>
    </w:pPr>
    <w:rPr>
      <w:rFonts w:ascii="Arial" w:eastAsia="Times New Roman" w:hAnsi="Arial" w:cs="Times New Roman"/>
      <w:sz w:val="24"/>
      <w:szCs w:val="20"/>
    </w:rPr>
  </w:style>
  <w:style w:type="paragraph" w:customStyle="1" w:styleId="C9E065FF22BD472AA65624712EE47E662">
    <w:name w:val="C9E065FF22BD472AA65624712EE47E662"/>
    <w:rsid w:val="007375F3"/>
    <w:pPr>
      <w:spacing w:after="0" w:line="240" w:lineRule="auto"/>
    </w:pPr>
    <w:rPr>
      <w:rFonts w:ascii="Arial" w:eastAsia="Times New Roman" w:hAnsi="Arial" w:cs="Times New Roman"/>
      <w:sz w:val="24"/>
      <w:szCs w:val="20"/>
    </w:rPr>
  </w:style>
  <w:style w:type="paragraph" w:customStyle="1" w:styleId="3CE2DCBBDDF44CA9AE7F2DF5FE16244C">
    <w:name w:val="3CE2DCBBDDF44CA9AE7F2DF5FE16244C"/>
    <w:rsid w:val="007375F3"/>
    <w:pPr>
      <w:spacing w:after="0" w:line="240" w:lineRule="auto"/>
    </w:pPr>
    <w:rPr>
      <w:rFonts w:ascii="Arial" w:eastAsia="Times New Roman" w:hAnsi="Arial" w:cs="Times New Roman"/>
      <w:sz w:val="24"/>
      <w:szCs w:val="20"/>
    </w:rPr>
  </w:style>
  <w:style w:type="paragraph" w:customStyle="1" w:styleId="67BA98E691EE498792B68FDF14775C94">
    <w:name w:val="67BA98E691EE498792B68FDF14775C94"/>
    <w:rsid w:val="007375F3"/>
  </w:style>
  <w:style w:type="paragraph" w:customStyle="1" w:styleId="DEF3D660687E4CF6BD21738543A5D95B">
    <w:name w:val="DEF3D660687E4CF6BD21738543A5D95B"/>
    <w:rsid w:val="007375F3"/>
  </w:style>
  <w:style w:type="paragraph" w:customStyle="1" w:styleId="13EF83945757484982A2FA3FC0B41FD6">
    <w:name w:val="13EF83945757484982A2FA3FC0B41FD6"/>
    <w:rsid w:val="007375F3"/>
  </w:style>
  <w:style w:type="paragraph" w:customStyle="1" w:styleId="691AD309C81547FCA67A6BF297547524">
    <w:name w:val="691AD309C81547FCA67A6BF297547524"/>
    <w:rsid w:val="007375F3"/>
  </w:style>
  <w:style w:type="paragraph" w:customStyle="1" w:styleId="3F871CDBE99A417E9284AC062ED9393B">
    <w:name w:val="3F871CDBE99A417E9284AC062ED9393B"/>
    <w:rsid w:val="007375F3"/>
  </w:style>
  <w:style w:type="paragraph" w:customStyle="1" w:styleId="EC1DF83A21BE4E45A9796F72CF8291D7">
    <w:name w:val="EC1DF83A21BE4E45A9796F72CF8291D7"/>
    <w:rsid w:val="007375F3"/>
  </w:style>
  <w:style w:type="paragraph" w:customStyle="1" w:styleId="8221C157007A4BCDB075B1394ABE79B1">
    <w:name w:val="8221C157007A4BCDB075B1394ABE79B1"/>
    <w:rsid w:val="007375F3"/>
  </w:style>
  <w:style w:type="paragraph" w:customStyle="1" w:styleId="513B320ED19043EEBCA7D775FF44C540">
    <w:name w:val="513B320ED19043EEBCA7D775FF44C540"/>
    <w:rsid w:val="007375F3"/>
  </w:style>
  <w:style w:type="paragraph" w:customStyle="1" w:styleId="85D6E890BAC8462B9FB40BD2579B22A7">
    <w:name w:val="85D6E890BAC8462B9FB40BD2579B22A7"/>
    <w:rsid w:val="007375F3"/>
  </w:style>
  <w:style w:type="paragraph" w:customStyle="1" w:styleId="1ECEF20B63834FDCA3DF4812B988429C">
    <w:name w:val="1ECEF20B63834FDCA3DF4812B988429C"/>
    <w:rsid w:val="007375F3"/>
  </w:style>
  <w:style w:type="paragraph" w:customStyle="1" w:styleId="FC2DB71D9FBB403A9F9C45DD30DCCC97">
    <w:name w:val="FC2DB71D9FBB403A9F9C45DD30DCCC97"/>
    <w:rsid w:val="007375F3"/>
  </w:style>
  <w:style w:type="paragraph" w:customStyle="1" w:styleId="1BA42639F0234390BE54945FE4715B93">
    <w:name w:val="1BA42639F0234390BE54945FE4715B93"/>
    <w:rsid w:val="007375F3"/>
  </w:style>
  <w:style w:type="paragraph" w:customStyle="1" w:styleId="8FB53A5DABBF444D9A5FDA91C6D997A4">
    <w:name w:val="8FB53A5DABBF444D9A5FDA91C6D997A4"/>
    <w:rsid w:val="007375F3"/>
  </w:style>
  <w:style w:type="paragraph" w:customStyle="1" w:styleId="9C640E4E171D4D9CBBD9A1C1DED7526F">
    <w:name w:val="9C640E4E171D4D9CBBD9A1C1DED7526F"/>
    <w:rsid w:val="007375F3"/>
  </w:style>
  <w:style w:type="paragraph" w:customStyle="1" w:styleId="DEC694F39C5140CC823BCAE7D1C142A0">
    <w:name w:val="DEC694F39C5140CC823BCAE7D1C142A0"/>
    <w:rsid w:val="007375F3"/>
  </w:style>
  <w:style w:type="paragraph" w:customStyle="1" w:styleId="E9A0969C0F3140A9B6E7FD8B58DFD5BE">
    <w:name w:val="E9A0969C0F3140A9B6E7FD8B58DFD5BE"/>
    <w:rsid w:val="007375F3"/>
  </w:style>
  <w:style w:type="paragraph" w:customStyle="1" w:styleId="05B44665C49C4B12BC8266C4966DBA0A">
    <w:name w:val="05B44665C49C4B12BC8266C4966DBA0A"/>
    <w:rsid w:val="007375F3"/>
  </w:style>
  <w:style w:type="paragraph" w:customStyle="1" w:styleId="F375BE7C9F464C09978660D8B841DC3D">
    <w:name w:val="F375BE7C9F464C09978660D8B841DC3D"/>
    <w:rsid w:val="007375F3"/>
  </w:style>
  <w:style w:type="paragraph" w:customStyle="1" w:styleId="C966A17908CB4AF78F7FA31B93AF3A20">
    <w:name w:val="C966A17908CB4AF78F7FA31B93AF3A20"/>
    <w:rsid w:val="007375F3"/>
  </w:style>
  <w:style w:type="paragraph" w:customStyle="1" w:styleId="C657978C3FF14AC49466D75DCE37F2476">
    <w:name w:val="C657978C3FF14AC49466D75DCE37F2476"/>
    <w:rsid w:val="007375F3"/>
    <w:pPr>
      <w:spacing w:after="0" w:line="240" w:lineRule="auto"/>
    </w:pPr>
    <w:rPr>
      <w:rFonts w:ascii="Arial" w:eastAsia="Times New Roman" w:hAnsi="Arial" w:cs="Times New Roman"/>
      <w:sz w:val="24"/>
      <w:szCs w:val="20"/>
    </w:rPr>
  </w:style>
  <w:style w:type="paragraph" w:customStyle="1" w:styleId="6FFD34878E6C489DA48BB8F6B4974B016">
    <w:name w:val="6FFD34878E6C489DA48BB8F6B4974B016"/>
    <w:rsid w:val="007375F3"/>
    <w:pPr>
      <w:spacing w:after="0" w:line="240" w:lineRule="auto"/>
    </w:pPr>
    <w:rPr>
      <w:rFonts w:ascii="Arial" w:eastAsia="Times New Roman" w:hAnsi="Arial" w:cs="Times New Roman"/>
      <w:sz w:val="24"/>
      <w:szCs w:val="20"/>
    </w:rPr>
  </w:style>
  <w:style w:type="paragraph" w:customStyle="1" w:styleId="8ED6FF0868C141A49FD676BCFA6108666">
    <w:name w:val="8ED6FF0868C141A49FD676BCFA6108666"/>
    <w:rsid w:val="007375F3"/>
    <w:pPr>
      <w:spacing w:after="0" w:line="240" w:lineRule="auto"/>
    </w:pPr>
    <w:rPr>
      <w:rFonts w:ascii="Arial" w:eastAsia="Times New Roman" w:hAnsi="Arial" w:cs="Times New Roman"/>
      <w:sz w:val="24"/>
      <w:szCs w:val="20"/>
    </w:rPr>
  </w:style>
  <w:style w:type="paragraph" w:customStyle="1" w:styleId="66CE3B74543744928553F3275794FE866">
    <w:name w:val="66CE3B74543744928553F3275794FE866"/>
    <w:rsid w:val="007375F3"/>
    <w:pPr>
      <w:spacing w:after="0" w:line="240" w:lineRule="auto"/>
    </w:pPr>
    <w:rPr>
      <w:rFonts w:ascii="Arial" w:eastAsia="Times New Roman" w:hAnsi="Arial" w:cs="Times New Roman"/>
      <w:sz w:val="24"/>
      <w:szCs w:val="20"/>
    </w:rPr>
  </w:style>
  <w:style w:type="paragraph" w:customStyle="1" w:styleId="30A572E8322B41A0BFF9E95368330DEC6">
    <w:name w:val="30A572E8322B41A0BFF9E95368330DEC6"/>
    <w:rsid w:val="007375F3"/>
    <w:pPr>
      <w:spacing w:after="0" w:line="240" w:lineRule="auto"/>
    </w:pPr>
    <w:rPr>
      <w:rFonts w:ascii="Arial" w:eastAsia="Times New Roman" w:hAnsi="Arial" w:cs="Times New Roman"/>
      <w:sz w:val="24"/>
      <w:szCs w:val="20"/>
    </w:rPr>
  </w:style>
  <w:style w:type="paragraph" w:customStyle="1" w:styleId="627A3F7CB2974C97B096EC75771F10146">
    <w:name w:val="627A3F7CB2974C97B096EC75771F10146"/>
    <w:rsid w:val="007375F3"/>
    <w:pPr>
      <w:spacing w:after="0" w:line="240" w:lineRule="auto"/>
    </w:pPr>
    <w:rPr>
      <w:rFonts w:ascii="Arial" w:eastAsia="Times New Roman" w:hAnsi="Arial" w:cs="Times New Roman"/>
      <w:sz w:val="24"/>
      <w:szCs w:val="20"/>
    </w:rPr>
  </w:style>
  <w:style w:type="paragraph" w:customStyle="1" w:styleId="56C0CE3893B7456A9229F0F6833C717D5">
    <w:name w:val="56C0CE3893B7456A9229F0F6833C717D5"/>
    <w:rsid w:val="007375F3"/>
    <w:pPr>
      <w:spacing w:after="0" w:line="240" w:lineRule="auto"/>
    </w:pPr>
    <w:rPr>
      <w:rFonts w:ascii="Arial" w:eastAsia="Times New Roman" w:hAnsi="Arial" w:cs="Times New Roman"/>
      <w:sz w:val="24"/>
      <w:szCs w:val="20"/>
    </w:rPr>
  </w:style>
  <w:style w:type="paragraph" w:customStyle="1" w:styleId="31338252148D40E5A7FB02EDCB2B7F302">
    <w:name w:val="31338252148D40E5A7FB02EDCB2B7F302"/>
    <w:rsid w:val="007375F3"/>
    <w:pPr>
      <w:spacing w:after="0" w:line="240" w:lineRule="auto"/>
    </w:pPr>
    <w:rPr>
      <w:rFonts w:ascii="Arial" w:eastAsia="Times New Roman" w:hAnsi="Arial" w:cs="Times New Roman"/>
      <w:sz w:val="24"/>
      <w:szCs w:val="20"/>
    </w:rPr>
  </w:style>
  <w:style w:type="paragraph" w:customStyle="1" w:styleId="9CEFD65F5F7140E39539830D0ED12DB13">
    <w:name w:val="9CEFD65F5F7140E39539830D0ED12DB13"/>
    <w:rsid w:val="007375F3"/>
    <w:pPr>
      <w:spacing w:after="0" w:line="240" w:lineRule="auto"/>
    </w:pPr>
    <w:rPr>
      <w:rFonts w:ascii="Arial" w:eastAsia="Times New Roman" w:hAnsi="Arial" w:cs="Times New Roman"/>
      <w:sz w:val="24"/>
      <w:szCs w:val="20"/>
    </w:rPr>
  </w:style>
  <w:style w:type="paragraph" w:customStyle="1" w:styleId="950B5E1A35D04657BDF60706370DE6F43">
    <w:name w:val="950B5E1A35D04657BDF60706370DE6F43"/>
    <w:rsid w:val="007375F3"/>
    <w:pPr>
      <w:spacing w:after="0" w:line="240" w:lineRule="auto"/>
    </w:pPr>
    <w:rPr>
      <w:rFonts w:ascii="Arial" w:eastAsia="Times New Roman" w:hAnsi="Arial" w:cs="Times New Roman"/>
      <w:sz w:val="24"/>
      <w:szCs w:val="20"/>
    </w:rPr>
  </w:style>
  <w:style w:type="paragraph" w:customStyle="1" w:styleId="F1D2BB236A424755A1C1D1368DBD99323">
    <w:name w:val="F1D2BB236A424755A1C1D1368DBD99323"/>
    <w:rsid w:val="007375F3"/>
    <w:pPr>
      <w:spacing w:after="0" w:line="240" w:lineRule="auto"/>
    </w:pPr>
    <w:rPr>
      <w:rFonts w:ascii="Arial" w:eastAsia="Times New Roman" w:hAnsi="Arial" w:cs="Times New Roman"/>
      <w:sz w:val="24"/>
      <w:szCs w:val="20"/>
    </w:rPr>
  </w:style>
  <w:style w:type="paragraph" w:customStyle="1" w:styleId="D824857D3D314D95855C6DD93615C1533">
    <w:name w:val="D824857D3D314D95855C6DD93615C1533"/>
    <w:rsid w:val="007375F3"/>
    <w:pPr>
      <w:spacing w:after="0" w:line="240" w:lineRule="auto"/>
    </w:pPr>
    <w:rPr>
      <w:rFonts w:ascii="Arial" w:eastAsia="Times New Roman" w:hAnsi="Arial" w:cs="Times New Roman"/>
      <w:sz w:val="24"/>
      <w:szCs w:val="20"/>
    </w:rPr>
  </w:style>
  <w:style w:type="paragraph" w:customStyle="1" w:styleId="E45FA4DF181447E38078AAF95846FB003">
    <w:name w:val="E45FA4DF181447E38078AAF95846FB003"/>
    <w:rsid w:val="007375F3"/>
    <w:pPr>
      <w:spacing w:after="0" w:line="240" w:lineRule="auto"/>
    </w:pPr>
    <w:rPr>
      <w:rFonts w:ascii="Arial" w:eastAsia="Times New Roman" w:hAnsi="Arial" w:cs="Times New Roman"/>
      <w:sz w:val="24"/>
      <w:szCs w:val="20"/>
    </w:rPr>
  </w:style>
  <w:style w:type="paragraph" w:customStyle="1" w:styleId="0D8694A7B4EA455FA7EBDF7DD30AA8CB3">
    <w:name w:val="0D8694A7B4EA455FA7EBDF7DD30AA8CB3"/>
    <w:rsid w:val="007375F3"/>
    <w:pPr>
      <w:spacing w:after="0" w:line="240" w:lineRule="auto"/>
    </w:pPr>
    <w:rPr>
      <w:rFonts w:ascii="Arial" w:eastAsia="Times New Roman" w:hAnsi="Arial" w:cs="Times New Roman"/>
      <w:sz w:val="24"/>
      <w:szCs w:val="20"/>
    </w:rPr>
  </w:style>
  <w:style w:type="paragraph" w:customStyle="1" w:styleId="19BC5F426D09415A86FD7E1EAE8AA1A83">
    <w:name w:val="19BC5F426D09415A86FD7E1EAE8AA1A83"/>
    <w:rsid w:val="007375F3"/>
    <w:pPr>
      <w:spacing w:after="0" w:line="240" w:lineRule="auto"/>
    </w:pPr>
    <w:rPr>
      <w:rFonts w:ascii="Arial" w:eastAsia="Times New Roman" w:hAnsi="Arial" w:cs="Times New Roman"/>
      <w:sz w:val="24"/>
      <w:szCs w:val="20"/>
    </w:rPr>
  </w:style>
  <w:style w:type="paragraph" w:customStyle="1" w:styleId="208E488C28984B148B7F384DBCC8BD563">
    <w:name w:val="208E488C28984B148B7F384DBCC8BD563"/>
    <w:rsid w:val="007375F3"/>
    <w:pPr>
      <w:spacing w:after="0" w:line="240" w:lineRule="auto"/>
    </w:pPr>
    <w:rPr>
      <w:rFonts w:ascii="Arial" w:eastAsia="Times New Roman" w:hAnsi="Arial" w:cs="Times New Roman"/>
      <w:sz w:val="24"/>
      <w:szCs w:val="20"/>
    </w:rPr>
  </w:style>
  <w:style w:type="paragraph" w:customStyle="1" w:styleId="676E06692EE741E8A9EBCE7E6F8E601E3">
    <w:name w:val="676E06692EE741E8A9EBCE7E6F8E601E3"/>
    <w:rsid w:val="007375F3"/>
    <w:pPr>
      <w:spacing w:after="0" w:line="240" w:lineRule="auto"/>
    </w:pPr>
    <w:rPr>
      <w:rFonts w:ascii="Arial" w:eastAsia="Times New Roman" w:hAnsi="Arial" w:cs="Times New Roman"/>
      <w:sz w:val="24"/>
      <w:szCs w:val="20"/>
    </w:rPr>
  </w:style>
  <w:style w:type="paragraph" w:customStyle="1" w:styleId="C9E065FF22BD472AA65624712EE47E663">
    <w:name w:val="C9E065FF22BD472AA65624712EE47E663"/>
    <w:rsid w:val="007375F3"/>
    <w:pPr>
      <w:spacing w:after="0" w:line="240" w:lineRule="auto"/>
    </w:pPr>
    <w:rPr>
      <w:rFonts w:ascii="Arial" w:eastAsia="Times New Roman" w:hAnsi="Arial" w:cs="Times New Roman"/>
      <w:sz w:val="24"/>
      <w:szCs w:val="20"/>
    </w:rPr>
  </w:style>
  <w:style w:type="paragraph" w:customStyle="1" w:styleId="3CE2DCBBDDF44CA9AE7F2DF5FE16244C1">
    <w:name w:val="3CE2DCBBDDF44CA9AE7F2DF5FE16244C1"/>
    <w:rsid w:val="007375F3"/>
    <w:pPr>
      <w:spacing w:after="0" w:line="240" w:lineRule="auto"/>
    </w:pPr>
    <w:rPr>
      <w:rFonts w:ascii="Arial" w:eastAsia="Times New Roman" w:hAnsi="Arial" w:cs="Times New Roman"/>
      <w:sz w:val="24"/>
      <w:szCs w:val="20"/>
    </w:rPr>
  </w:style>
  <w:style w:type="paragraph" w:customStyle="1" w:styleId="85D6E890BAC8462B9FB40BD2579B22A71">
    <w:name w:val="85D6E890BAC8462B9FB40BD2579B22A71"/>
    <w:rsid w:val="007375F3"/>
    <w:pPr>
      <w:spacing w:after="0" w:line="240" w:lineRule="auto"/>
    </w:pPr>
    <w:rPr>
      <w:rFonts w:ascii="Arial" w:eastAsia="Times New Roman" w:hAnsi="Arial" w:cs="Times New Roman"/>
      <w:sz w:val="24"/>
      <w:szCs w:val="20"/>
    </w:rPr>
  </w:style>
  <w:style w:type="paragraph" w:customStyle="1" w:styleId="1ECEF20B63834FDCA3DF4812B988429C1">
    <w:name w:val="1ECEF20B63834FDCA3DF4812B988429C1"/>
    <w:rsid w:val="007375F3"/>
    <w:pPr>
      <w:spacing w:after="0" w:line="240" w:lineRule="auto"/>
    </w:pPr>
    <w:rPr>
      <w:rFonts w:ascii="Arial" w:eastAsia="Times New Roman" w:hAnsi="Arial" w:cs="Times New Roman"/>
      <w:sz w:val="24"/>
      <w:szCs w:val="20"/>
    </w:rPr>
  </w:style>
  <w:style w:type="paragraph" w:customStyle="1" w:styleId="FC2DB71D9FBB403A9F9C45DD30DCCC971">
    <w:name w:val="FC2DB71D9FBB403A9F9C45DD30DCCC971"/>
    <w:rsid w:val="007375F3"/>
    <w:pPr>
      <w:spacing w:after="0" w:line="240" w:lineRule="auto"/>
    </w:pPr>
    <w:rPr>
      <w:rFonts w:ascii="Arial" w:eastAsia="Times New Roman" w:hAnsi="Arial" w:cs="Times New Roman"/>
      <w:sz w:val="24"/>
      <w:szCs w:val="20"/>
    </w:rPr>
  </w:style>
  <w:style w:type="paragraph" w:customStyle="1" w:styleId="1BA42639F0234390BE54945FE4715B931">
    <w:name w:val="1BA42639F0234390BE54945FE4715B931"/>
    <w:rsid w:val="007375F3"/>
    <w:pPr>
      <w:spacing w:after="0" w:line="240" w:lineRule="auto"/>
    </w:pPr>
    <w:rPr>
      <w:rFonts w:ascii="Arial" w:eastAsia="Times New Roman" w:hAnsi="Arial" w:cs="Times New Roman"/>
      <w:sz w:val="24"/>
      <w:szCs w:val="20"/>
    </w:rPr>
  </w:style>
  <w:style w:type="paragraph" w:customStyle="1" w:styleId="8FB53A5DABBF444D9A5FDA91C6D997A41">
    <w:name w:val="8FB53A5DABBF444D9A5FDA91C6D997A41"/>
    <w:rsid w:val="007375F3"/>
    <w:pPr>
      <w:spacing w:after="0" w:line="240" w:lineRule="auto"/>
    </w:pPr>
    <w:rPr>
      <w:rFonts w:ascii="Arial" w:eastAsia="Times New Roman" w:hAnsi="Arial" w:cs="Times New Roman"/>
      <w:sz w:val="24"/>
      <w:szCs w:val="20"/>
    </w:rPr>
  </w:style>
  <w:style w:type="paragraph" w:customStyle="1" w:styleId="9C640E4E171D4D9CBBD9A1C1DED7526F1">
    <w:name w:val="9C640E4E171D4D9CBBD9A1C1DED7526F1"/>
    <w:rsid w:val="007375F3"/>
    <w:pPr>
      <w:spacing w:after="0" w:line="240" w:lineRule="auto"/>
    </w:pPr>
    <w:rPr>
      <w:rFonts w:ascii="Arial" w:eastAsia="Times New Roman" w:hAnsi="Arial" w:cs="Times New Roman"/>
      <w:sz w:val="24"/>
      <w:szCs w:val="20"/>
    </w:rPr>
  </w:style>
  <w:style w:type="paragraph" w:customStyle="1" w:styleId="DEC694F39C5140CC823BCAE7D1C142A01">
    <w:name w:val="DEC694F39C5140CC823BCAE7D1C142A01"/>
    <w:rsid w:val="007375F3"/>
    <w:pPr>
      <w:spacing w:after="0" w:line="240" w:lineRule="auto"/>
    </w:pPr>
    <w:rPr>
      <w:rFonts w:ascii="Arial" w:eastAsia="Times New Roman" w:hAnsi="Arial" w:cs="Times New Roman"/>
      <w:sz w:val="24"/>
      <w:szCs w:val="20"/>
    </w:rPr>
  </w:style>
  <w:style w:type="paragraph" w:customStyle="1" w:styleId="E9A0969C0F3140A9B6E7FD8B58DFD5BE1">
    <w:name w:val="E9A0969C0F3140A9B6E7FD8B58DFD5BE1"/>
    <w:rsid w:val="007375F3"/>
    <w:pPr>
      <w:spacing w:after="0" w:line="240" w:lineRule="auto"/>
    </w:pPr>
    <w:rPr>
      <w:rFonts w:ascii="Arial" w:eastAsia="Times New Roman" w:hAnsi="Arial" w:cs="Times New Roman"/>
      <w:sz w:val="24"/>
      <w:szCs w:val="20"/>
    </w:rPr>
  </w:style>
  <w:style w:type="paragraph" w:customStyle="1" w:styleId="05B44665C49C4B12BC8266C4966DBA0A1">
    <w:name w:val="05B44665C49C4B12BC8266C4966DBA0A1"/>
    <w:rsid w:val="007375F3"/>
    <w:pPr>
      <w:spacing w:after="0" w:line="240" w:lineRule="auto"/>
    </w:pPr>
    <w:rPr>
      <w:rFonts w:ascii="Arial" w:eastAsia="Times New Roman" w:hAnsi="Arial" w:cs="Times New Roman"/>
      <w:sz w:val="24"/>
      <w:szCs w:val="20"/>
    </w:rPr>
  </w:style>
  <w:style w:type="paragraph" w:customStyle="1" w:styleId="F375BE7C9F464C09978660D8B841DC3D1">
    <w:name w:val="F375BE7C9F464C09978660D8B841DC3D1"/>
    <w:rsid w:val="007375F3"/>
    <w:pPr>
      <w:spacing w:after="0" w:line="240" w:lineRule="auto"/>
    </w:pPr>
    <w:rPr>
      <w:rFonts w:ascii="Arial" w:eastAsia="Times New Roman" w:hAnsi="Arial" w:cs="Times New Roman"/>
      <w:sz w:val="24"/>
      <w:szCs w:val="20"/>
    </w:rPr>
  </w:style>
  <w:style w:type="paragraph" w:customStyle="1" w:styleId="C966A17908CB4AF78F7FA31B93AF3A201">
    <w:name w:val="C966A17908CB4AF78F7FA31B93AF3A201"/>
    <w:rsid w:val="007375F3"/>
    <w:pPr>
      <w:spacing w:after="0" w:line="240" w:lineRule="auto"/>
    </w:pPr>
    <w:rPr>
      <w:rFonts w:ascii="Arial" w:eastAsia="Times New Roman" w:hAnsi="Arial" w:cs="Times New Roman"/>
      <w:sz w:val="24"/>
      <w:szCs w:val="20"/>
    </w:rPr>
  </w:style>
  <w:style w:type="paragraph" w:customStyle="1" w:styleId="52CE80B37F5542DFB67F7712835000F7">
    <w:name w:val="52CE80B37F5542DFB67F7712835000F7"/>
    <w:rsid w:val="007375F3"/>
  </w:style>
  <w:style w:type="paragraph" w:customStyle="1" w:styleId="C657978C3FF14AC49466D75DCE37F2477">
    <w:name w:val="C657978C3FF14AC49466D75DCE37F2477"/>
    <w:rsid w:val="007375F3"/>
    <w:pPr>
      <w:spacing w:after="0" w:line="240" w:lineRule="auto"/>
    </w:pPr>
    <w:rPr>
      <w:rFonts w:ascii="Arial" w:eastAsia="Times New Roman" w:hAnsi="Arial" w:cs="Times New Roman"/>
      <w:sz w:val="24"/>
      <w:szCs w:val="20"/>
    </w:rPr>
  </w:style>
  <w:style w:type="paragraph" w:customStyle="1" w:styleId="6FFD34878E6C489DA48BB8F6B4974B017">
    <w:name w:val="6FFD34878E6C489DA48BB8F6B4974B017"/>
    <w:rsid w:val="007375F3"/>
    <w:pPr>
      <w:spacing w:after="0" w:line="240" w:lineRule="auto"/>
    </w:pPr>
    <w:rPr>
      <w:rFonts w:ascii="Arial" w:eastAsia="Times New Roman" w:hAnsi="Arial" w:cs="Times New Roman"/>
      <w:sz w:val="24"/>
      <w:szCs w:val="20"/>
    </w:rPr>
  </w:style>
  <w:style w:type="paragraph" w:customStyle="1" w:styleId="8ED6FF0868C141A49FD676BCFA6108667">
    <w:name w:val="8ED6FF0868C141A49FD676BCFA6108667"/>
    <w:rsid w:val="007375F3"/>
    <w:pPr>
      <w:spacing w:after="0" w:line="240" w:lineRule="auto"/>
    </w:pPr>
    <w:rPr>
      <w:rFonts w:ascii="Arial" w:eastAsia="Times New Roman" w:hAnsi="Arial" w:cs="Times New Roman"/>
      <w:sz w:val="24"/>
      <w:szCs w:val="20"/>
    </w:rPr>
  </w:style>
  <w:style w:type="paragraph" w:customStyle="1" w:styleId="66CE3B74543744928553F3275794FE867">
    <w:name w:val="66CE3B74543744928553F3275794FE867"/>
    <w:rsid w:val="007375F3"/>
    <w:pPr>
      <w:spacing w:after="0" w:line="240" w:lineRule="auto"/>
    </w:pPr>
    <w:rPr>
      <w:rFonts w:ascii="Arial" w:eastAsia="Times New Roman" w:hAnsi="Arial" w:cs="Times New Roman"/>
      <w:sz w:val="24"/>
      <w:szCs w:val="20"/>
    </w:rPr>
  </w:style>
  <w:style w:type="paragraph" w:customStyle="1" w:styleId="30A572E8322B41A0BFF9E95368330DEC7">
    <w:name w:val="30A572E8322B41A0BFF9E95368330DEC7"/>
    <w:rsid w:val="007375F3"/>
    <w:pPr>
      <w:spacing w:after="0" w:line="240" w:lineRule="auto"/>
    </w:pPr>
    <w:rPr>
      <w:rFonts w:ascii="Arial" w:eastAsia="Times New Roman" w:hAnsi="Arial" w:cs="Times New Roman"/>
      <w:sz w:val="24"/>
      <w:szCs w:val="20"/>
    </w:rPr>
  </w:style>
  <w:style w:type="paragraph" w:customStyle="1" w:styleId="627A3F7CB2974C97B096EC75771F10147">
    <w:name w:val="627A3F7CB2974C97B096EC75771F10147"/>
    <w:rsid w:val="007375F3"/>
    <w:pPr>
      <w:spacing w:after="0" w:line="240" w:lineRule="auto"/>
    </w:pPr>
    <w:rPr>
      <w:rFonts w:ascii="Arial" w:eastAsia="Times New Roman" w:hAnsi="Arial" w:cs="Times New Roman"/>
      <w:sz w:val="24"/>
      <w:szCs w:val="20"/>
    </w:rPr>
  </w:style>
  <w:style w:type="paragraph" w:customStyle="1" w:styleId="56C0CE3893B7456A9229F0F6833C717D6">
    <w:name w:val="56C0CE3893B7456A9229F0F6833C717D6"/>
    <w:rsid w:val="007375F3"/>
    <w:pPr>
      <w:spacing w:after="0" w:line="240" w:lineRule="auto"/>
    </w:pPr>
    <w:rPr>
      <w:rFonts w:ascii="Arial" w:eastAsia="Times New Roman" w:hAnsi="Arial" w:cs="Times New Roman"/>
      <w:sz w:val="24"/>
      <w:szCs w:val="20"/>
    </w:rPr>
  </w:style>
  <w:style w:type="paragraph" w:customStyle="1" w:styleId="31338252148D40E5A7FB02EDCB2B7F303">
    <w:name w:val="31338252148D40E5A7FB02EDCB2B7F303"/>
    <w:rsid w:val="007375F3"/>
    <w:pPr>
      <w:spacing w:after="0" w:line="240" w:lineRule="auto"/>
    </w:pPr>
    <w:rPr>
      <w:rFonts w:ascii="Arial" w:eastAsia="Times New Roman" w:hAnsi="Arial" w:cs="Times New Roman"/>
      <w:sz w:val="24"/>
      <w:szCs w:val="20"/>
    </w:rPr>
  </w:style>
  <w:style w:type="paragraph" w:customStyle="1" w:styleId="9CEFD65F5F7140E39539830D0ED12DB14">
    <w:name w:val="9CEFD65F5F7140E39539830D0ED12DB14"/>
    <w:rsid w:val="007375F3"/>
    <w:pPr>
      <w:spacing w:after="0" w:line="240" w:lineRule="auto"/>
    </w:pPr>
    <w:rPr>
      <w:rFonts w:ascii="Arial" w:eastAsia="Times New Roman" w:hAnsi="Arial" w:cs="Times New Roman"/>
      <w:sz w:val="24"/>
      <w:szCs w:val="20"/>
    </w:rPr>
  </w:style>
  <w:style w:type="paragraph" w:customStyle="1" w:styleId="950B5E1A35D04657BDF60706370DE6F44">
    <w:name w:val="950B5E1A35D04657BDF60706370DE6F44"/>
    <w:rsid w:val="007375F3"/>
    <w:pPr>
      <w:spacing w:after="0" w:line="240" w:lineRule="auto"/>
    </w:pPr>
    <w:rPr>
      <w:rFonts w:ascii="Arial" w:eastAsia="Times New Roman" w:hAnsi="Arial" w:cs="Times New Roman"/>
      <w:sz w:val="24"/>
      <w:szCs w:val="20"/>
    </w:rPr>
  </w:style>
  <w:style w:type="paragraph" w:customStyle="1" w:styleId="F1D2BB236A424755A1C1D1368DBD99324">
    <w:name w:val="F1D2BB236A424755A1C1D1368DBD99324"/>
    <w:rsid w:val="007375F3"/>
    <w:pPr>
      <w:spacing w:after="0" w:line="240" w:lineRule="auto"/>
    </w:pPr>
    <w:rPr>
      <w:rFonts w:ascii="Arial" w:eastAsia="Times New Roman" w:hAnsi="Arial" w:cs="Times New Roman"/>
      <w:sz w:val="24"/>
      <w:szCs w:val="20"/>
    </w:rPr>
  </w:style>
  <w:style w:type="paragraph" w:customStyle="1" w:styleId="D824857D3D314D95855C6DD93615C1534">
    <w:name w:val="D824857D3D314D95855C6DD93615C1534"/>
    <w:rsid w:val="007375F3"/>
    <w:pPr>
      <w:spacing w:after="0" w:line="240" w:lineRule="auto"/>
    </w:pPr>
    <w:rPr>
      <w:rFonts w:ascii="Arial" w:eastAsia="Times New Roman" w:hAnsi="Arial" w:cs="Times New Roman"/>
      <w:sz w:val="24"/>
      <w:szCs w:val="20"/>
    </w:rPr>
  </w:style>
  <w:style w:type="paragraph" w:customStyle="1" w:styleId="E45FA4DF181447E38078AAF95846FB004">
    <w:name w:val="E45FA4DF181447E38078AAF95846FB004"/>
    <w:rsid w:val="007375F3"/>
    <w:pPr>
      <w:spacing w:after="0" w:line="240" w:lineRule="auto"/>
    </w:pPr>
    <w:rPr>
      <w:rFonts w:ascii="Arial" w:eastAsia="Times New Roman" w:hAnsi="Arial" w:cs="Times New Roman"/>
      <w:sz w:val="24"/>
      <w:szCs w:val="20"/>
    </w:rPr>
  </w:style>
  <w:style w:type="paragraph" w:customStyle="1" w:styleId="0D8694A7B4EA455FA7EBDF7DD30AA8CB4">
    <w:name w:val="0D8694A7B4EA455FA7EBDF7DD30AA8CB4"/>
    <w:rsid w:val="007375F3"/>
    <w:pPr>
      <w:spacing w:after="0" w:line="240" w:lineRule="auto"/>
    </w:pPr>
    <w:rPr>
      <w:rFonts w:ascii="Arial" w:eastAsia="Times New Roman" w:hAnsi="Arial" w:cs="Times New Roman"/>
      <w:sz w:val="24"/>
      <w:szCs w:val="20"/>
    </w:rPr>
  </w:style>
  <w:style w:type="paragraph" w:customStyle="1" w:styleId="19BC5F426D09415A86FD7E1EAE8AA1A84">
    <w:name w:val="19BC5F426D09415A86FD7E1EAE8AA1A84"/>
    <w:rsid w:val="007375F3"/>
    <w:pPr>
      <w:spacing w:after="0" w:line="240" w:lineRule="auto"/>
    </w:pPr>
    <w:rPr>
      <w:rFonts w:ascii="Arial" w:eastAsia="Times New Roman" w:hAnsi="Arial" w:cs="Times New Roman"/>
      <w:sz w:val="24"/>
      <w:szCs w:val="20"/>
    </w:rPr>
  </w:style>
  <w:style w:type="paragraph" w:customStyle="1" w:styleId="208E488C28984B148B7F384DBCC8BD564">
    <w:name w:val="208E488C28984B148B7F384DBCC8BD564"/>
    <w:rsid w:val="007375F3"/>
    <w:pPr>
      <w:spacing w:after="0" w:line="240" w:lineRule="auto"/>
    </w:pPr>
    <w:rPr>
      <w:rFonts w:ascii="Arial" w:eastAsia="Times New Roman" w:hAnsi="Arial" w:cs="Times New Roman"/>
      <w:sz w:val="24"/>
      <w:szCs w:val="20"/>
    </w:rPr>
  </w:style>
  <w:style w:type="paragraph" w:customStyle="1" w:styleId="676E06692EE741E8A9EBCE7E6F8E601E4">
    <w:name w:val="676E06692EE741E8A9EBCE7E6F8E601E4"/>
    <w:rsid w:val="007375F3"/>
    <w:pPr>
      <w:spacing w:after="0" w:line="240" w:lineRule="auto"/>
    </w:pPr>
    <w:rPr>
      <w:rFonts w:ascii="Arial" w:eastAsia="Times New Roman" w:hAnsi="Arial" w:cs="Times New Roman"/>
      <w:sz w:val="24"/>
      <w:szCs w:val="20"/>
    </w:rPr>
  </w:style>
  <w:style w:type="paragraph" w:customStyle="1" w:styleId="C9E065FF22BD472AA65624712EE47E664">
    <w:name w:val="C9E065FF22BD472AA65624712EE47E664"/>
    <w:rsid w:val="007375F3"/>
    <w:pPr>
      <w:spacing w:after="0" w:line="240" w:lineRule="auto"/>
    </w:pPr>
    <w:rPr>
      <w:rFonts w:ascii="Arial" w:eastAsia="Times New Roman" w:hAnsi="Arial" w:cs="Times New Roman"/>
      <w:sz w:val="24"/>
      <w:szCs w:val="20"/>
    </w:rPr>
  </w:style>
  <w:style w:type="paragraph" w:customStyle="1" w:styleId="3CE2DCBBDDF44CA9AE7F2DF5FE16244C2">
    <w:name w:val="3CE2DCBBDDF44CA9AE7F2DF5FE16244C2"/>
    <w:rsid w:val="007375F3"/>
    <w:pPr>
      <w:spacing w:after="0" w:line="240" w:lineRule="auto"/>
    </w:pPr>
    <w:rPr>
      <w:rFonts w:ascii="Arial" w:eastAsia="Times New Roman" w:hAnsi="Arial" w:cs="Times New Roman"/>
      <w:sz w:val="24"/>
      <w:szCs w:val="20"/>
    </w:rPr>
  </w:style>
  <w:style w:type="paragraph" w:customStyle="1" w:styleId="52CE80B37F5542DFB67F7712835000F71">
    <w:name w:val="52CE80B37F5542DFB67F7712835000F71"/>
    <w:rsid w:val="007375F3"/>
    <w:pPr>
      <w:spacing w:after="0" w:line="240" w:lineRule="auto"/>
    </w:pPr>
    <w:rPr>
      <w:rFonts w:ascii="Arial" w:eastAsia="Times New Roman" w:hAnsi="Arial" w:cs="Times New Roman"/>
      <w:sz w:val="24"/>
      <w:szCs w:val="20"/>
    </w:rPr>
  </w:style>
  <w:style w:type="paragraph" w:customStyle="1" w:styleId="85D6E890BAC8462B9FB40BD2579B22A72">
    <w:name w:val="85D6E890BAC8462B9FB40BD2579B22A72"/>
    <w:rsid w:val="007375F3"/>
    <w:pPr>
      <w:spacing w:after="0" w:line="240" w:lineRule="auto"/>
    </w:pPr>
    <w:rPr>
      <w:rFonts w:ascii="Arial" w:eastAsia="Times New Roman" w:hAnsi="Arial" w:cs="Times New Roman"/>
      <w:sz w:val="24"/>
      <w:szCs w:val="20"/>
    </w:rPr>
  </w:style>
  <w:style w:type="paragraph" w:customStyle="1" w:styleId="1ECEF20B63834FDCA3DF4812B988429C2">
    <w:name w:val="1ECEF20B63834FDCA3DF4812B988429C2"/>
    <w:rsid w:val="007375F3"/>
    <w:pPr>
      <w:spacing w:after="0" w:line="240" w:lineRule="auto"/>
    </w:pPr>
    <w:rPr>
      <w:rFonts w:ascii="Arial" w:eastAsia="Times New Roman" w:hAnsi="Arial" w:cs="Times New Roman"/>
      <w:sz w:val="24"/>
      <w:szCs w:val="20"/>
    </w:rPr>
  </w:style>
  <w:style w:type="paragraph" w:customStyle="1" w:styleId="FC2DB71D9FBB403A9F9C45DD30DCCC972">
    <w:name w:val="FC2DB71D9FBB403A9F9C45DD30DCCC972"/>
    <w:rsid w:val="007375F3"/>
    <w:pPr>
      <w:spacing w:after="0" w:line="240" w:lineRule="auto"/>
    </w:pPr>
    <w:rPr>
      <w:rFonts w:ascii="Arial" w:eastAsia="Times New Roman" w:hAnsi="Arial" w:cs="Times New Roman"/>
      <w:sz w:val="24"/>
      <w:szCs w:val="20"/>
    </w:rPr>
  </w:style>
  <w:style w:type="paragraph" w:customStyle="1" w:styleId="1BA42639F0234390BE54945FE4715B932">
    <w:name w:val="1BA42639F0234390BE54945FE4715B932"/>
    <w:rsid w:val="007375F3"/>
    <w:pPr>
      <w:spacing w:after="0" w:line="240" w:lineRule="auto"/>
    </w:pPr>
    <w:rPr>
      <w:rFonts w:ascii="Arial" w:eastAsia="Times New Roman" w:hAnsi="Arial" w:cs="Times New Roman"/>
      <w:sz w:val="24"/>
      <w:szCs w:val="20"/>
    </w:rPr>
  </w:style>
  <w:style w:type="paragraph" w:customStyle="1" w:styleId="8FB53A5DABBF444D9A5FDA91C6D997A42">
    <w:name w:val="8FB53A5DABBF444D9A5FDA91C6D997A42"/>
    <w:rsid w:val="007375F3"/>
    <w:pPr>
      <w:spacing w:after="0" w:line="240" w:lineRule="auto"/>
    </w:pPr>
    <w:rPr>
      <w:rFonts w:ascii="Arial" w:eastAsia="Times New Roman" w:hAnsi="Arial" w:cs="Times New Roman"/>
      <w:sz w:val="24"/>
      <w:szCs w:val="20"/>
    </w:rPr>
  </w:style>
  <w:style w:type="paragraph" w:customStyle="1" w:styleId="9C640E4E171D4D9CBBD9A1C1DED7526F2">
    <w:name w:val="9C640E4E171D4D9CBBD9A1C1DED7526F2"/>
    <w:rsid w:val="007375F3"/>
    <w:pPr>
      <w:spacing w:after="0" w:line="240" w:lineRule="auto"/>
    </w:pPr>
    <w:rPr>
      <w:rFonts w:ascii="Arial" w:eastAsia="Times New Roman" w:hAnsi="Arial" w:cs="Times New Roman"/>
      <w:sz w:val="24"/>
      <w:szCs w:val="20"/>
    </w:rPr>
  </w:style>
  <w:style w:type="paragraph" w:customStyle="1" w:styleId="DEC694F39C5140CC823BCAE7D1C142A02">
    <w:name w:val="DEC694F39C5140CC823BCAE7D1C142A02"/>
    <w:rsid w:val="007375F3"/>
    <w:pPr>
      <w:spacing w:after="0" w:line="240" w:lineRule="auto"/>
    </w:pPr>
    <w:rPr>
      <w:rFonts w:ascii="Arial" w:eastAsia="Times New Roman" w:hAnsi="Arial" w:cs="Times New Roman"/>
      <w:sz w:val="24"/>
      <w:szCs w:val="20"/>
    </w:rPr>
  </w:style>
  <w:style w:type="paragraph" w:customStyle="1" w:styleId="E9A0969C0F3140A9B6E7FD8B58DFD5BE2">
    <w:name w:val="E9A0969C0F3140A9B6E7FD8B58DFD5BE2"/>
    <w:rsid w:val="007375F3"/>
    <w:pPr>
      <w:spacing w:after="0" w:line="240" w:lineRule="auto"/>
    </w:pPr>
    <w:rPr>
      <w:rFonts w:ascii="Arial" w:eastAsia="Times New Roman" w:hAnsi="Arial" w:cs="Times New Roman"/>
      <w:sz w:val="24"/>
      <w:szCs w:val="20"/>
    </w:rPr>
  </w:style>
  <w:style w:type="paragraph" w:customStyle="1" w:styleId="05B44665C49C4B12BC8266C4966DBA0A2">
    <w:name w:val="05B44665C49C4B12BC8266C4966DBA0A2"/>
    <w:rsid w:val="007375F3"/>
    <w:pPr>
      <w:spacing w:after="0" w:line="240" w:lineRule="auto"/>
    </w:pPr>
    <w:rPr>
      <w:rFonts w:ascii="Arial" w:eastAsia="Times New Roman" w:hAnsi="Arial" w:cs="Times New Roman"/>
      <w:sz w:val="24"/>
      <w:szCs w:val="20"/>
    </w:rPr>
  </w:style>
  <w:style w:type="paragraph" w:customStyle="1" w:styleId="F375BE7C9F464C09978660D8B841DC3D2">
    <w:name w:val="F375BE7C9F464C09978660D8B841DC3D2"/>
    <w:rsid w:val="007375F3"/>
    <w:pPr>
      <w:spacing w:after="0" w:line="240" w:lineRule="auto"/>
    </w:pPr>
    <w:rPr>
      <w:rFonts w:ascii="Arial" w:eastAsia="Times New Roman" w:hAnsi="Arial" w:cs="Times New Roman"/>
      <w:sz w:val="24"/>
      <w:szCs w:val="20"/>
    </w:rPr>
  </w:style>
  <w:style w:type="paragraph" w:customStyle="1" w:styleId="C966A17908CB4AF78F7FA31B93AF3A202">
    <w:name w:val="C966A17908CB4AF78F7FA31B93AF3A202"/>
    <w:rsid w:val="007375F3"/>
    <w:pPr>
      <w:spacing w:after="0" w:line="240" w:lineRule="auto"/>
    </w:pPr>
    <w:rPr>
      <w:rFonts w:ascii="Arial" w:eastAsia="Times New Roman" w:hAnsi="Arial" w:cs="Times New Roman"/>
      <w:sz w:val="24"/>
      <w:szCs w:val="20"/>
    </w:rPr>
  </w:style>
  <w:style w:type="paragraph" w:customStyle="1" w:styleId="0F3B26C4F8854D0AA7E1DE9B98EC43CC">
    <w:name w:val="0F3B26C4F8854D0AA7E1DE9B98EC43CC"/>
    <w:rsid w:val="007375F3"/>
  </w:style>
  <w:style w:type="paragraph" w:customStyle="1" w:styleId="B1A91B9693BD455F86DFF5155B7F0CD1">
    <w:name w:val="B1A91B9693BD455F86DFF5155B7F0CD1"/>
    <w:rsid w:val="007375F3"/>
  </w:style>
  <w:style w:type="paragraph" w:customStyle="1" w:styleId="308B838A87BE493CA60802BCA1621C3D">
    <w:name w:val="308B838A87BE493CA60802BCA1621C3D"/>
    <w:rsid w:val="007375F3"/>
  </w:style>
  <w:style w:type="paragraph" w:customStyle="1" w:styleId="A6B1BFE326544D79A90ADBB882CB4115">
    <w:name w:val="A6B1BFE326544D79A90ADBB882CB4115"/>
    <w:rsid w:val="007375F3"/>
  </w:style>
  <w:style w:type="paragraph" w:customStyle="1" w:styleId="863177263E264E2A97B50E3DEBFBD03B">
    <w:name w:val="863177263E264E2A97B50E3DEBFBD03B"/>
    <w:rsid w:val="007375F3"/>
  </w:style>
  <w:style w:type="paragraph" w:customStyle="1" w:styleId="A528C803155942C89C67E9B7C4D3F0D8">
    <w:name w:val="A528C803155942C89C67E9B7C4D3F0D8"/>
    <w:rsid w:val="007375F3"/>
  </w:style>
  <w:style w:type="paragraph" w:customStyle="1" w:styleId="FF1A3EA587A14BCE805F426AAA31B860">
    <w:name w:val="FF1A3EA587A14BCE805F426AAA31B860"/>
    <w:rsid w:val="007375F3"/>
  </w:style>
  <w:style w:type="paragraph" w:customStyle="1" w:styleId="95D0A0C558CC4AA0A0108614899C2A89">
    <w:name w:val="95D0A0C558CC4AA0A0108614899C2A89"/>
    <w:rsid w:val="007375F3"/>
  </w:style>
  <w:style w:type="paragraph" w:customStyle="1" w:styleId="42517DDADFB7448FAEF0C855EBA83434">
    <w:name w:val="42517DDADFB7448FAEF0C855EBA83434"/>
    <w:rsid w:val="007375F3"/>
  </w:style>
  <w:style w:type="paragraph" w:customStyle="1" w:styleId="772B2A5698664C0EA1F47CD84C1E2CE1">
    <w:name w:val="772B2A5698664C0EA1F47CD84C1E2CE1"/>
    <w:rsid w:val="007375F3"/>
  </w:style>
  <w:style w:type="paragraph" w:customStyle="1" w:styleId="7EEA59CBCA7742E09D3624128C669032">
    <w:name w:val="7EEA59CBCA7742E09D3624128C669032"/>
    <w:rsid w:val="007375F3"/>
  </w:style>
  <w:style w:type="paragraph" w:customStyle="1" w:styleId="8F26B7767DBB47218F148467A830A7C7">
    <w:name w:val="8F26B7767DBB47218F148467A830A7C7"/>
    <w:rsid w:val="007375F3"/>
  </w:style>
  <w:style w:type="paragraph" w:customStyle="1" w:styleId="CDAAC5C8637F4690BB55070C90FE98C1">
    <w:name w:val="CDAAC5C8637F4690BB55070C90FE98C1"/>
    <w:rsid w:val="007375F3"/>
  </w:style>
  <w:style w:type="paragraph" w:customStyle="1" w:styleId="9434570BB6AF4BCF94440E8C510DA255">
    <w:name w:val="9434570BB6AF4BCF94440E8C510DA255"/>
    <w:rsid w:val="007375F3"/>
  </w:style>
  <w:style w:type="paragraph" w:customStyle="1" w:styleId="1E67699ABB7A41F098CE0F5CD68003A6">
    <w:name w:val="1E67699ABB7A41F098CE0F5CD68003A6"/>
    <w:rsid w:val="007375F3"/>
  </w:style>
  <w:style w:type="paragraph" w:customStyle="1" w:styleId="DE029B80E90F4F029A4C53AB61C9CA4B">
    <w:name w:val="DE029B80E90F4F029A4C53AB61C9CA4B"/>
    <w:rsid w:val="007375F3"/>
  </w:style>
  <w:style w:type="paragraph" w:customStyle="1" w:styleId="53979917123D4B8CB618088FD21D9449">
    <w:name w:val="53979917123D4B8CB618088FD21D9449"/>
    <w:rsid w:val="007375F3"/>
  </w:style>
  <w:style w:type="paragraph" w:customStyle="1" w:styleId="6A422EDF81EF4F2FB08FBA1ED30D82F4">
    <w:name w:val="6A422EDF81EF4F2FB08FBA1ED30D82F4"/>
    <w:rsid w:val="007375F3"/>
  </w:style>
  <w:style w:type="paragraph" w:customStyle="1" w:styleId="EA48759DA5A24BF98F72AD60F4E5FA65">
    <w:name w:val="EA48759DA5A24BF98F72AD60F4E5FA65"/>
    <w:rsid w:val="007375F3"/>
  </w:style>
  <w:style w:type="paragraph" w:customStyle="1" w:styleId="00FAD90315F9406A83E83060107B90C5">
    <w:name w:val="00FAD90315F9406A83E83060107B90C5"/>
    <w:rsid w:val="007375F3"/>
  </w:style>
  <w:style w:type="paragraph" w:customStyle="1" w:styleId="8AE82DDAB7154448B6934EF41E219F90">
    <w:name w:val="8AE82DDAB7154448B6934EF41E219F90"/>
    <w:rsid w:val="007375F3"/>
  </w:style>
  <w:style w:type="paragraph" w:customStyle="1" w:styleId="770DE1F8180F445C85F609424D3DA2FC">
    <w:name w:val="770DE1F8180F445C85F609424D3DA2FC"/>
    <w:rsid w:val="007375F3"/>
  </w:style>
  <w:style w:type="paragraph" w:customStyle="1" w:styleId="515B65A27AF641E28192703089C52242">
    <w:name w:val="515B65A27AF641E28192703089C52242"/>
    <w:rsid w:val="007375F3"/>
  </w:style>
  <w:style w:type="paragraph" w:customStyle="1" w:styleId="96B863AD3E0D4F798491D77561412D6D">
    <w:name w:val="96B863AD3E0D4F798491D77561412D6D"/>
    <w:rsid w:val="007375F3"/>
  </w:style>
  <w:style w:type="paragraph" w:customStyle="1" w:styleId="76C5C4AC7EBB4542971503126991BCFD">
    <w:name w:val="76C5C4AC7EBB4542971503126991BCFD"/>
    <w:rsid w:val="007375F3"/>
  </w:style>
  <w:style w:type="paragraph" w:customStyle="1" w:styleId="4469C48743FC4E69873F6EEAE8CBB580">
    <w:name w:val="4469C48743FC4E69873F6EEAE8CBB580"/>
    <w:rsid w:val="007375F3"/>
  </w:style>
  <w:style w:type="paragraph" w:customStyle="1" w:styleId="60C80FC08CAD4170A55B0BB76F692161">
    <w:name w:val="60C80FC08CAD4170A55B0BB76F692161"/>
    <w:rsid w:val="007375F3"/>
  </w:style>
  <w:style w:type="paragraph" w:customStyle="1" w:styleId="BC22737EA95B4A1A8993F47265E022EB">
    <w:name w:val="BC22737EA95B4A1A8993F47265E022EB"/>
    <w:rsid w:val="007375F3"/>
  </w:style>
  <w:style w:type="paragraph" w:customStyle="1" w:styleId="65D554C77A1D4F1E814F6D035AA21B96">
    <w:name w:val="65D554C77A1D4F1E814F6D035AA21B96"/>
    <w:rsid w:val="007375F3"/>
  </w:style>
  <w:style w:type="paragraph" w:customStyle="1" w:styleId="7B22ED8C7E764ABFAE30FC0D4797C143">
    <w:name w:val="7B22ED8C7E764ABFAE30FC0D4797C143"/>
    <w:rsid w:val="007375F3"/>
  </w:style>
  <w:style w:type="paragraph" w:customStyle="1" w:styleId="E09F9C6F357B4295806D50E1F84F9836">
    <w:name w:val="E09F9C6F357B4295806D50E1F84F9836"/>
    <w:rsid w:val="007375F3"/>
  </w:style>
  <w:style w:type="paragraph" w:customStyle="1" w:styleId="FC9343FD75584574B7D95B5FC324709F">
    <w:name w:val="FC9343FD75584574B7D95B5FC324709F"/>
    <w:rsid w:val="007375F3"/>
  </w:style>
  <w:style w:type="paragraph" w:customStyle="1" w:styleId="E2EB53E18AD3448AB7B65213FE2D7FA3">
    <w:name w:val="E2EB53E18AD3448AB7B65213FE2D7FA3"/>
    <w:rsid w:val="007375F3"/>
  </w:style>
  <w:style w:type="paragraph" w:customStyle="1" w:styleId="34C27F5200864C11947685586C473619">
    <w:name w:val="34C27F5200864C11947685586C473619"/>
    <w:rsid w:val="007375F3"/>
  </w:style>
  <w:style w:type="paragraph" w:customStyle="1" w:styleId="0F7E6377C29B484ABBBFA39047887FC6">
    <w:name w:val="0F7E6377C29B484ABBBFA39047887FC6"/>
    <w:rsid w:val="007375F3"/>
  </w:style>
  <w:style w:type="paragraph" w:customStyle="1" w:styleId="679AF25CDF784F17ADA70E23045D2629">
    <w:name w:val="679AF25CDF784F17ADA70E23045D2629"/>
    <w:rsid w:val="007375F3"/>
  </w:style>
  <w:style w:type="paragraph" w:customStyle="1" w:styleId="442C02F82A8C44D2A79A17BA53FFF147">
    <w:name w:val="442C02F82A8C44D2A79A17BA53FFF147"/>
    <w:rsid w:val="007375F3"/>
  </w:style>
  <w:style w:type="paragraph" w:customStyle="1" w:styleId="45B8F57F07E542A78819FDEA17722D5B">
    <w:name w:val="45B8F57F07E542A78819FDEA17722D5B"/>
    <w:rsid w:val="007375F3"/>
  </w:style>
  <w:style w:type="paragraph" w:customStyle="1" w:styleId="716646E830954FDA877E43AD07DA214D">
    <w:name w:val="716646E830954FDA877E43AD07DA214D"/>
    <w:rsid w:val="007375F3"/>
  </w:style>
  <w:style w:type="paragraph" w:customStyle="1" w:styleId="DA94B38784FB4BE58473849295A056F0">
    <w:name w:val="DA94B38784FB4BE58473849295A056F0"/>
    <w:rsid w:val="007375F3"/>
  </w:style>
  <w:style w:type="paragraph" w:customStyle="1" w:styleId="5914C3E7896F45608ADBC771D26F4895">
    <w:name w:val="5914C3E7896F45608ADBC771D26F4895"/>
    <w:rsid w:val="007375F3"/>
  </w:style>
  <w:style w:type="paragraph" w:customStyle="1" w:styleId="5C931FC3198F421B897F75F7CEEF60FB">
    <w:name w:val="5C931FC3198F421B897F75F7CEEF60FB"/>
    <w:rsid w:val="007375F3"/>
  </w:style>
  <w:style w:type="paragraph" w:customStyle="1" w:styleId="866BFBBFD2C24BFCA5E0D87CA508F227">
    <w:name w:val="866BFBBFD2C24BFCA5E0D87CA508F227"/>
    <w:rsid w:val="007375F3"/>
  </w:style>
  <w:style w:type="paragraph" w:customStyle="1" w:styleId="2B4459BFF0FC48158A422FAAAA2F5500">
    <w:name w:val="2B4459BFF0FC48158A422FAAAA2F5500"/>
    <w:rsid w:val="007375F3"/>
  </w:style>
  <w:style w:type="paragraph" w:customStyle="1" w:styleId="D10144B8B55341E4BE643A52855701FA">
    <w:name w:val="D10144B8B55341E4BE643A52855701FA"/>
    <w:rsid w:val="007375F3"/>
  </w:style>
  <w:style w:type="paragraph" w:customStyle="1" w:styleId="B0A828EB23A04CEB9104BE8E747FEC06">
    <w:name w:val="B0A828EB23A04CEB9104BE8E747FEC06"/>
    <w:rsid w:val="007375F3"/>
  </w:style>
  <w:style w:type="paragraph" w:customStyle="1" w:styleId="FCADEA29E45746FB9D94AC9C78C4B8F2">
    <w:name w:val="FCADEA29E45746FB9D94AC9C78C4B8F2"/>
    <w:rsid w:val="007375F3"/>
  </w:style>
  <w:style w:type="paragraph" w:customStyle="1" w:styleId="459B89676995461A89DC04B98C316CBF">
    <w:name w:val="459B89676995461A89DC04B98C316CBF"/>
    <w:rsid w:val="007375F3"/>
  </w:style>
  <w:style w:type="paragraph" w:customStyle="1" w:styleId="4FA925C0C13F4D06A5D8CE810023DD3B">
    <w:name w:val="4FA925C0C13F4D06A5D8CE810023DD3B"/>
    <w:rsid w:val="007375F3"/>
  </w:style>
  <w:style w:type="paragraph" w:customStyle="1" w:styleId="5E373C68F7C2441499F55D42ABA56494">
    <w:name w:val="5E373C68F7C2441499F55D42ABA56494"/>
    <w:rsid w:val="007375F3"/>
  </w:style>
  <w:style w:type="paragraph" w:customStyle="1" w:styleId="7BBCA6D5A0D14F53A32128C8EA723F95">
    <w:name w:val="7BBCA6D5A0D14F53A32128C8EA723F95"/>
    <w:rsid w:val="007375F3"/>
  </w:style>
  <w:style w:type="paragraph" w:customStyle="1" w:styleId="709AA6F892CE434B9C6CBB478BB59ACD">
    <w:name w:val="709AA6F892CE434B9C6CBB478BB59ACD"/>
    <w:rsid w:val="007375F3"/>
  </w:style>
  <w:style w:type="paragraph" w:customStyle="1" w:styleId="2D47FD5447504FFD8F545E5EE21A55C4">
    <w:name w:val="2D47FD5447504FFD8F545E5EE21A55C4"/>
    <w:rsid w:val="007375F3"/>
  </w:style>
  <w:style w:type="paragraph" w:customStyle="1" w:styleId="5F3F360925FA4707A5FAA6BEA944CA77">
    <w:name w:val="5F3F360925FA4707A5FAA6BEA944CA77"/>
    <w:rsid w:val="007375F3"/>
  </w:style>
  <w:style w:type="paragraph" w:customStyle="1" w:styleId="EEB6606EF33B4E1288C32FDD73536EBF">
    <w:name w:val="EEB6606EF33B4E1288C32FDD73536EBF"/>
    <w:rsid w:val="007375F3"/>
  </w:style>
  <w:style w:type="paragraph" w:customStyle="1" w:styleId="5D3775AE73334B1A9D981449B4F85858">
    <w:name w:val="5D3775AE73334B1A9D981449B4F85858"/>
    <w:rsid w:val="007375F3"/>
  </w:style>
  <w:style w:type="paragraph" w:customStyle="1" w:styleId="5BEEB2F1424345BF87650E9E2A03E09F">
    <w:name w:val="5BEEB2F1424345BF87650E9E2A03E09F"/>
    <w:rsid w:val="007375F3"/>
  </w:style>
  <w:style w:type="paragraph" w:customStyle="1" w:styleId="469A9651B5094C83B4719D8819E613C3">
    <w:name w:val="469A9651B5094C83B4719D8819E613C3"/>
    <w:rsid w:val="007375F3"/>
  </w:style>
  <w:style w:type="paragraph" w:customStyle="1" w:styleId="79427A62654840C4B7E71DCFF8F1592D">
    <w:name w:val="79427A62654840C4B7E71DCFF8F1592D"/>
    <w:rsid w:val="007375F3"/>
  </w:style>
  <w:style w:type="paragraph" w:customStyle="1" w:styleId="826256C3663744F595E1AD52EEA3463F">
    <w:name w:val="826256C3663744F595E1AD52EEA3463F"/>
    <w:rsid w:val="007375F3"/>
  </w:style>
  <w:style w:type="paragraph" w:customStyle="1" w:styleId="84BA992593A042DD99360B9B382223B7">
    <w:name w:val="84BA992593A042DD99360B9B382223B7"/>
    <w:rsid w:val="007375F3"/>
  </w:style>
  <w:style w:type="paragraph" w:customStyle="1" w:styleId="47FAEA43E7B9414B8AEDEF1FA85EFC59">
    <w:name w:val="47FAEA43E7B9414B8AEDEF1FA85EFC59"/>
    <w:rsid w:val="007375F3"/>
  </w:style>
  <w:style w:type="paragraph" w:customStyle="1" w:styleId="EA3ED49B43C64CD2B15082EA13223C0F">
    <w:name w:val="EA3ED49B43C64CD2B15082EA13223C0F"/>
    <w:rsid w:val="007375F3"/>
  </w:style>
  <w:style w:type="paragraph" w:customStyle="1" w:styleId="5D7DCEC724C546CA81B7A38A6BA0939B">
    <w:name w:val="5D7DCEC724C546CA81B7A38A6BA0939B"/>
    <w:rsid w:val="007375F3"/>
  </w:style>
  <w:style w:type="paragraph" w:customStyle="1" w:styleId="E3807DD269D441EEBC76C741FDFF1ED1">
    <w:name w:val="E3807DD269D441EEBC76C741FDFF1ED1"/>
    <w:rsid w:val="007375F3"/>
  </w:style>
  <w:style w:type="paragraph" w:customStyle="1" w:styleId="B72BCC0BAB8A486F82D1E8FC90F2E49D">
    <w:name w:val="B72BCC0BAB8A486F82D1E8FC90F2E49D"/>
    <w:rsid w:val="007375F3"/>
  </w:style>
  <w:style w:type="paragraph" w:customStyle="1" w:styleId="FD8B37E0FD4A4E46BFDF0D14333987F2">
    <w:name w:val="FD8B37E0FD4A4E46BFDF0D14333987F2"/>
    <w:rsid w:val="007375F3"/>
  </w:style>
  <w:style w:type="paragraph" w:customStyle="1" w:styleId="778C650D9CC04A23BBC9CEFF5027F879">
    <w:name w:val="778C650D9CC04A23BBC9CEFF5027F879"/>
    <w:rsid w:val="007375F3"/>
  </w:style>
  <w:style w:type="paragraph" w:customStyle="1" w:styleId="82804D2A5AEC4DBE8F1EE8CFC0431F09">
    <w:name w:val="82804D2A5AEC4DBE8F1EE8CFC0431F09"/>
    <w:rsid w:val="007375F3"/>
  </w:style>
  <w:style w:type="paragraph" w:customStyle="1" w:styleId="A24400BE1CBF44B6A4DE054BF765B747">
    <w:name w:val="A24400BE1CBF44B6A4DE054BF765B747"/>
    <w:rsid w:val="007375F3"/>
  </w:style>
  <w:style w:type="paragraph" w:customStyle="1" w:styleId="B501AE01FBF5440CA4E52952FD44CE4D">
    <w:name w:val="B501AE01FBF5440CA4E52952FD44CE4D"/>
    <w:rsid w:val="007375F3"/>
  </w:style>
  <w:style w:type="paragraph" w:customStyle="1" w:styleId="8DADC47718544B38BFCDA6EEEB9E9CBE">
    <w:name w:val="8DADC47718544B38BFCDA6EEEB9E9CBE"/>
    <w:rsid w:val="007375F3"/>
  </w:style>
  <w:style w:type="paragraph" w:customStyle="1" w:styleId="CC37BB5A0C32429BB7228BA214635CC7">
    <w:name w:val="CC37BB5A0C32429BB7228BA214635CC7"/>
    <w:rsid w:val="007375F3"/>
  </w:style>
  <w:style w:type="paragraph" w:customStyle="1" w:styleId="011A1F48285D4913A361EEE69CF01038">
    <w:name w:val="011A1F48285D4913A361EEE69CF01038"/>
    <w:rsid w:val="007375F3"/>
  </w:style>
  <w:style w:type="paragraph" w:customStyle="1" w:styleId="BE977B95241A425397A921A40286D718">
    <w:name w:val="BE977B95241A425397A921A40286D718"/>
    <w:rsid w:val="007375F3"/>
  </w:style>
  <w:style w:type="paragraph" w:customStyle="1" w:styleId="E62151EF4C0345F98BF0AC8CD62B1F94">
    <w:name w:val="E62151EF4C0345F98BF0AC8CD62B1F94"/>
    <w:rsid w:val="007375F3"/>
  </w:style>
  <w:style w:type="paragraph" w:customStyle="1" w:styleId="45CC915710DA4C7A96F4CE5CE8BB7548">
    <w:name w:val="45CC915710DA4C7A96F4CE5CE8BB7548"/>
    <w:rsid w:val="007375F3"/>
  </w:style>
  <w:style w:type="paragraph" w:customStyle="1" w:styleId="86C78F0FB3EF419F874FE165F5174B54">
    <w:name w:val="86C78F0FB3EF419F874FE165F5174B54"/>
    <w:rsid w:val="007375F3"/>
  </w:style>
  <w:style w:type="paragraph" w:customStyle="1" w:styleId="36856925C366448BAC18DAF43E692CB8">
    <w:name w:val="36856925C366448BAC18DAF43E692CB8"/>
    <w:rsid w:val="007375F3"/>
  </w:style>
  <w:style w:type="paragraph" w:customStyle="1" w:styleId="5172FE4990A240AC8221CDCB344E7F8E">
    <w:name w:val="5172FE4990A240AC8221CDCB344E7F8E"/>
    <w:rsid w:val="007375F3"/>
  </w:style>
  <w:style w:type="paragraph" w:customStyle="1" w:styleId="5A1C3A25BE454DB0A7776E24BC747404">
    <w:name w:val="5A1C3A25BE454DB0A7776E24BC747404"/>
    <w:rsid w:val="007375F3"/>
  </w:style>
  <w:style w:type="paragraph" w:customStyle="1" w:styleId="7FC071DF5AE2480C9DAAA1B902EFC4B8">
    <w:name w:val="7FC071DF5AE2480C9DAAA1B902EFC4B8"/>
    <w:rsid w:val="007375F3"/>
  </w:style>
  <w:style w:type="paragraph" w:customStyle="1" w:styleId="6777B7D27D6E42CEA4F1F1E739F72CD7">
    <w:name w:val="6777B7D27D6E42CEA4F1F1E739F72CD7"/>
    <w:rsid w:val="007375F3"/>
  </w:style>
  <w:style w:type="paragraph" w:customStyle="1" w:styleId="050318CD6E91471B84144B4B0438307E">
    <w:name w:val="050318CD6E91471B84144B4B0438307E"/>
    <w:rsid w:val="007375F3"/>
  </w:style>
  <w:style w:type="paragraph" w:customStyle="1" w:styleId="12877B960E2149448196CBAAD5DDF915">
    <w:name w:val="12877B960E2149448196CBAAD5DDF915"/>
    <w:rsid w:val="007375F3"/>
  </w:style>
  <w:style w:type="paragraph" w:customStyle="1" w:styleId="B5AC8EFAA8E8468D848DAA469D805CBF">
    <w:name w:val="B5AC8EFAA8E8468D848DAA469D805CBF"/>
    <w:rsid w:val="007375F3"/>
  </w:style>
  <w:style w:type="paragraph" w:customStyle="1" w:styleId="CBC532FE2E564B8684409A51C1BA8A06">
    <w:name w:val="CBC532FE2E564B8684409A51C1BA8A06"/>
    <w:rsid w:val="007375F3"/>
  </w:style>
  <w:style w:type="paragraph" w:customStyle="1" w:styleId="C73C04599FB5423B8A649CC06C40914A">
    <w:name w:val="C73C04599FB5423B8A649CC06C40914A"/>
    <w:rsid w:val="007375F3"/>
  </w:style>
  <w:style w:type="paragraph" w:customStyle="1" w:styleId="23218A17F62247BEBE9C6DB65A5C6672">
    <w:name w:val="23218A17F62247BEBE9C6DB65A5C6672"/>
    <w:rsid w:val="007375F3"/>
  </w:style>
  <w:style w:type="paragraph" w:customStyle="1" w:styleId="5523FF356C5D4F74A48B39BE29625AE2">
    <w:name w:val="5523FF356C5D4F74A48B39BE29625AE2"/>
    <w:rsid w:val="007375F3"/>
  </w:style>
  <w:style w:type="paragraph" w:customStyle="1" w:styleId="D341C512F6904757A91B1D3C880FF5A1">
    <w:name w:val="D341C512F6904757A91B1D3C880FF5A1"/>
    <w:rsid w:val="007375F3"/>
  </w:style>
  <w:style w:type="paragraph" w:customStyle="1" w:styleId="9EA9FB240684413791D912F1E918107D">
    <w:name w:val="9EA9FB240684413791D912F1E918107D"/>
    <w:rsid w:val="007375F3"/>
  </w:style>
  <w:style w:type="paragraph" w:customStyle="1" w:styleId="DABC5F1EA01348D9A9AC8ABBB1D7EA3C">
    <w:name w:val="DABC5F1EA01348D9A9AC8ABBB1D7EA3C"/>
    <w:rsid w:val="007375F3"/>
  </w:style>
  <w:style w:type="paragraph" w:customStyle="1" w:styleId="15F5C730835F4A52B6B345B7BCF83D83">
    <w:name w:val="15F5C730835F4A52B6B345B7BCF83D83"/>
    <w:rsid w:val="007375F3"/>
  </w:style>
  <w:style w:type="paragraph" w:customStyle="1" w:styleId="B80E16FB0B794D5E8BED3BDDE14FC781">
    <w:name w:val="B80E16FB0B794D5E8BED3BDDE14FC781"/>
    <w:rsid w:val="007375F3"/>
  </w:style>
  <w:style w:type="paragraph" w:customStyle="1" w:styleId="0A137B7D33934907A643B63ACB8C07EA">
    <w:name w:val="0A137B7D33934907A643B63ACB8C07EA"/>
    <w:rsid w:val="007375F3"/>
  </w:style>
  <w:style w:type="paragraph" w:customStyle="1" w:styleId="D6CDF2FCE55046B5A4D5DB8744288EAD">
    <w:name w:val="D6CDF2FCE55046B5A4D5DB8744288EAD"/>
    <w:rsid w:val="007375F3"/>
  </w:style>
  <w:style w:type="paragraph" w:customStyle="1" w:styleId="FEB80B371B5D46E1A85A653057B9DC8F">
    <w:name w:val="FEB80B371B5D46E1A85A653057B9DC8F"/>
    <w:rsid w:val="007375F3"/>
  </w:style>
  <w:style w:type="paragraph" w:customStyle="1" w:styleId="4214BDAE35804EECAB92FD74E5FDEBB5">
    <w:name w:val="4214BDAE35804EECAB92FD74E5FDEBB5"/>
    <w:rsid w:val="007375F3"/>
  </w:style>
  <w:style w:type="paragraph" w:customStyle="1" w:styleId="7C7361472D7E4FFC8C44CA606B9714AF">
    <w:name w:val="7C7361472D7E4FFC8C44CA606B9714AF"/>
    <w:rsid w:val="007375F3"/>
  </w:style>
  <w:style w:type="paragraph" w:customStyle="1" w:styleId="2DE36B2DE4A143B8BD6F2058CDC53793">
    <w:name w:val="2DE36B2DE4A143B8BD6F2058CDC53793"/>
    <w:rsid w:val="007375F3"/>
  </w:style>
  <w:style w:type="paragraph" w:customStyle="1" w:styleId="CCA73E20EF5A469290F5A24528848F3A">
    <w:name w:val="CCA73E20EF5A469290F5A24528848F3A"/>
    <w:rsid w:val="007375F3"/>
  </w:style>
  <w:style w:type="paragraph" w:customStyle="1" w:styleId="9C342EEEF85E42CC9B84114C91A40130">
    <w:name w:val="9C342EEEF85E42CC9B84114C91A40130"/>
    <w:rsid w:val="007375F3"/>
  </w:style>
  <w:style w:type="paragraph" w:customStyle="1" w:styleId="4BED205A53114ACD8BE5BC687140D2B7">
    <w:name w:val="4BED205A53114ACD8BE5BC687140D2B7"/>
    <w:rsid w:val="007375F3"/>
  </w:style>
  <w:style w:type="paragraph" w:customStyle="1" w:styleId="9B6A16C3EDB54731849E849CCA7F749C">
    <w:name w:val="9B6A16C3EDB54731849E849CCA7F749C"/>
    <w:rsid w:val="007375F3"/>
  </w:style>
  <w:style w:type="paragraph" w:customStyle="1" w:styleId="3BA60E37394347E792A2052CC7702640">
    <w:name w:val="3BA60E37394347E792A2052CC7702640"/>
    <w:rsid w:val="007375F3"/>
  </w:style>
  <w:style w:type="paragraph" w:customStyle="1" w:styleId="DBACE01A35294BC18DCB1F43878D9D4D">
    <w:name w:val="DBACE01A35294BC18DCB1F43878D9D4D"/>
    <w:rsid w:val="007375F3"/>
  </w:style>
  <w:style w:type="paragraph" w:customStyle="1" w:styleId="CE5B4122EB3346748D8E8E51E0514828">
    <w:name w:val="CE5B4122EB3346748D8E8E51E0514828"/>
    <w:rsid w:val="007375F3"/>
  </w:style>
  <w:style w:type="paragraph" w:customStyle="1" w:styleId="3ECB0E07F78041D7834ED934FA4437F2">
    <w:name w:val="3ECB0E07F78041D7834ED934FA4437F2"/>
    <w:rsid w:val="007375F3"/>
  </w:style>
  <w:style w:type="paragraph" w:customStyle="1" w:styleId="BB5C9BCBEFFD47CF9D0443F7DFCE8CAD">
    <w:name w:val="BB5C9BCBEFFD47CF9D0443F7DFCE8CAD"/>
    <w:rsid w:val="007375F3"/>
  </w:style>
  <w:style w:type="paragraph" w:customStyle="1" w:styleId="7248DD22A35C45C59BDA1522F759CB2D">
    <w:name w:val="7248DD22A35C45C59BDA1522F759CB2D"/>
    <w:rsid w:val="007375F3"/>
  </w:style>
  <w:style w:type="paragraph" w:customStyle="1" w:styleId="BD42CFA7DC524A97B16C1EF30C0A41D2">
    <w:name w:val="BD42CFA7DC524A97B16C1EF30C0A41D2"/>
    <w:rsid w:val="007375F3"/>
  </w:style>
  <w:style w:type="paragraph" w:customStyle="1" w:styleId="C260BD5761B745628C0084781378E0EF">
    <w:name w:val="C260BD5761B745628C0084781378E0EF"/>
    <w:rsid w:val="007375F3"/>
  </w:style>
  <w:style w:type="paragraph" w:customStyle="1" w:styleId="FF742F6A080A4CD3B2FA4B82C93804C0">
    <w:name w:val="FF742F6A080A4CD3B2FA4B82C93804C0"/>
    <w:rsid w:val="007375F3"/>
  </w:style>
  <w:style w:type="paragraph" w:customStyle="1" w:styleId="01799857565541A9BC3021CC3D1DED93">
    <w:name w:val="01799857565541A9BC3021CC3D1DED93"/>
    <w:rsid w:val="007375F3"/>
  </w:style>
  <w:style w:type="paragraph" w:customStyle="1" w:styleId="FEC811C861A04F3F8643B798B40CD550">
    <w:name w:val="FEC811C861A04F3F8643B798B40CD550"/>
    <w:rsid w:val="007375F3"/>
  </w:style>
  <w:style w:type="paragraph" w:customStyle="1" w:styleId="2A2A78DC6AC340FC860701935BD270B1">
    <w:name w:val="2A2A78DC6AC340FC860701935BD270B1"/>
    <w:rsid w:val="007375F3"/>
  </w:style>
  <w:style w:type="paragraph" w:customStyle="1" w:styleId="43C945724F164ABAB433B9081DF8AF7B">
    <w:name w:val="43C945724F164ABAB433B9081DF8AF7B"/>
    <w:rsid w:val="007375F3"/>
  </w:style>
  <w:style w:type="paragraph" w:customStyle="1" w:styleId="8C628956BBA14467ABF83B66832FA3DE">
    <w:name w:val="8C628956BBA14467ABF83B66832FA3DE"/>
    <w:rsid w:val="007375F3"/>
  </w:style>
  <w:style w:type="paragraph" w:customStyle="1" w:styleId="C3E956275DCE4A5992DCC35A185144A3">
    <w:name w:val="C3E956275DCE4A5992DCC35A185144A3"/>
    <w:rsid w:val="007375F3"/>
  </w:style>
  <w:style w:type="paragraph" w:customStyle="1" w:styleId="4909C3D3027340CE829B93E2AD057DF1">
    <w:name w:val="4909C3D3027340CE829B93E2AD057DF1"/>
    <w:rsid w:val="007375F3"/>
  </w:style>
  <w:style w:type="paragraph" w:customStyle="1" w:styleId="A974F3BC47B549F2939C111A3E7BC640">
    <w:name w:val="A974F3BC47B549F2939C111A3E7BC640"/>
    <w:rsid w:val="007375F3"/>
  </w:style>
  <w:style w:type="paragraph" w:customStyle="1" w:styleId="55C9454BE58A4E3E9E909957D9815E68">
    <w:name w:val="55C9454BE58A4E3E9E909957D9815E68"/>
    <w:rsid w:val="007375F3"/>
  </w:style>
  <w:style w:type="paragraph" w:customStyle="1" w:styleId="285895AB3266400381FB423F61336EF2">
    <w:name w:val="285895AB3266400381FB423F61336EF2"/>
    <w:rsid w:val="007375F3"/>
  </w:style>
  <w:style w:type="paragraph" w:customStyle="1" w:styleId="17881E9070524AC49F798519C696298D">
    <w:name w:val="17881E9070524AC49F798519C696298D"/>
    <w:rsid w:val="007375F3"/>
  </w:style>
  <w:style w:type="paragraph" w:customStyle="1" w:styleId="CBEC458B3A02453387DE1900B9C8EB2F">
    <w:name w:val="CBEC458B3A02453387DE1900B9C8EB2F"/>
    <w:rsid w:val="007375F3"/>
  </w:style>
  <w:style w:type="paragraph" w:customStyle="1" w:styleId="F3C1134DA18A4C64B714327956FB0E13">
    <w:name w:val="F3C1134DA18A4C64B714327956FB0E13"/>
    <w:rsid w:val="007375F3"/>
  </w:style>
  <w:style w:type="paragraph" w:customStyle="1" w:styleId="A7BCE9799500450A9C78ECFD07B516A0">
    <w:name w:val="A7BCE9799500450A9C78ECFD07B516A0"/>
    <w:rsid w:val="007375F3"/>
  </w:style>
  <w:style w:type="paragraph" w:customStyle="1" w:styleId="AB78A0C3116B4843AD32AB29C313393B">
    <w:name w:val="AB78A0C3116B4843AD32AB29C313393B"/>
    <w:rsid w:val="007375F3"/>
  </w:style>
  <w:style w:type="paragraph" w:customStyle="1" w:styleId="053704DAC96140439DA5EE044D07B304">
    <w:name w:val="053704DAC96140439DA5EE044D07B304"/>
    <w:rsid w:val="007375F3"/>
  </w:style>
  <w:style w:type="paragraph" w:customStyle="1" w:styleId="60C714EAD8A84957B988AF108F7A9675">
    <w:name w:val="60C714EAD8A84957B988AF108F7A9675"/>
    <w:rsid w:val="007375F3"/>
  </w:style>
  <w:style w:type="paragraph" w:customStyle="1" w:styleId="2C8E8A37138B456F87B8B0CF24F26EA1">
    <w:name w:val="2C8E8A37138B456F87B8B0CF24F26EA1"/>
    <w:rsid w:val="007375F3"/>
  </w:style>
  <w:style w:type="paragraph" w:customStyle="1" w:styleId="CC4EEBAC1966453E8FB6221A24A8E5CD">
    <w:name w:val="CC4EEBAC1966453E8FB6221A24A8E5CD"/>
    <w:rsid w:val="007375F3"/>
  </w:style>
  <w:style w:type="paragraph" w:customStyle="1" w:styleId="0AEC1A1A1FA341909E74C71F201192E1">
    <w:name w:val="0AEC1A1A1FA341909E74C71F201192E1"/>
    <w:rsid w:val="007375F3"/>
  </w:style>
  <w:style w:type="paragraph" w:customStyle="1" w:styleId="1C61B597E6BD4D8AB8709A1F6A37B51F">
    <w:name w:val="1C61B597E6BD4D8AB8709A1F6A37B51F"/>
    <w:rsid w:val="007375F3"/>
  </w:style>
  <w:style w:type="paragraph" w:customStyle="1" w:styleId="DD9F86FC77CA4E1C8E92B1BA1E5B8FA2">
    <w:name w:val="DD9F86FC77CA4E1C8E92B1BA1E5B8FA2"/>
    <w:rsid w:val="007375F3"/>
  </w:style>
  <w:style w:type="paragraph" w:customStyle="1" w:styleId="68A816719A354CEC9227F02D7BDDD074">
    <w:name w:val="68A816719A354CEC9227F02D7BDDD074"/>
    <w:rsid w:val="007375F3"/>
  </w:style>
  <w:style w:type="paragraph" w:customStyle="1" w:styleId="AF105EDBF50542F3B504255FCF86F215">
    <w:name w:val="AF105EDBF50542F3B504255FCF86F215"/>
    <w:rsid w:val="007375F3"/>
  </w:style>
  <w:style w:type="paragraph" w:customStyle="1" w:styleId="55F6E9FDAB474146999361688189B3C8">
    <w:name w:val="55F6E9FDAB474146999361688189B3C8"/>
    <w:rsid w:val="007375F3"/>
  </w:style>
  <w:style w:type="paragraph" w:customStyle="1" w:styleId="A721BC95115D43FAA88702673E89BDFB">
    <w:name w:val="A721BC95115D43FAA88702673E89BDFB"/>
    <w:rsid w:val="007375F3"/>
  </w:style>
  <w:style w:type="paragraph" w:customStyle="1" w:styleId="833A539E357F4E05A3AF61A090700967">
    <w:name w:val="833A539E357F4E05A3AF61A090700967"/>
    <w:rsid w:val="007375F3"/>
  </w:style>
  <w:style w:type="paragraph" w:customStyle="1" w:styleId="296E762CC59E46348BAC24EEE9F4DB1C">
    <w:name w:val="296E762CC59E46348BAC24EEE9F4DB1C"/>
    <w:rsid w:val="007375F3"/>
  </w:style>
  <w:style w:type="paragraph" w:customStyle="1" w:styleId="D48C5DF8110A4570BB8562AC31EDD290">
    <w:name w:val="D48C5DF8110A4570BB8562AC31EDD290"/>
    <w:rsid w:val="007375F3"/>
  </w:style>
  <w:style w:type="paragraph" w:customStyle="1" w:styleId="6BB6FD47352F459083DE1DAC076AD397">
    <w:name w:val="6BB6FD47352F459083DE1DAC076AD397"/>
    <w:rsid w:val="007375F3"/>
  </w:style>
  <w:style w:type="paragraph" w:customStyle="1" w:styleId="C28DFD0C12294A55B8650C4AE10B022C">
    <w:name w:val="C28DFD0C12294A55B8650C4AE10B022C"/>
    <w:rsid w:val="007375F3"/>
  </w:style>
  <w:style w:type="paragraph" w:customStyle="1" w:styleId="445691CF1FDB492C945BAB01DAF60228">
    <w:name w:val="445691CF1FDB492C945BAB01DAF60228"/>
    <w:rsid w:val="007375F3"/>
  </w:style>
  <w:style w:type="paragraph" w:customStyle="1" w:styleId="4A305F6D188C4AD381361FA5626CBD35">
    <w:name w:val="4A305F6D188C4AD381361FA5626CBD35"/>
    <w:rsid w:val="007375F3"/>
  </w:style>
  <w:style w:type="paragraph" w:customStyle="1" w:styleId="BEAF9687D57A425D9A6324FC26D1DF0F">
    <w:name w:val="BEAF9687D57A425D9A6324FC26D1DF0F"/>
    <w:rsid w:val="007375F3"/>
  </w:style>
  <w:style w:type="paragraph" w:customStyle="1" w:styleId="CB738EFAAD5E4DF5A916E05185ED3C60">
    <w:name w:val="CB738EFAAD5E4DF5A916E05185ED3C60"/>
    <w:rsid w:val="007375F3"/>
  </w:style>
  <w:style w:type="paragraph" w:customStyle="1" w:styleId="46D5FFF26C2948E5BB788D02074B285C">
    <w:name w:val="46D5FFF26C2948E5BB788D02074B285C"/>
    <w:rsid w:val="007375F3"/>
  </w:style>
  <w:style w:type="paragraph" w:customStyle="1" w:styleId="74F564E655A445EB87B4028DF8B07305">
    <w:name w:val="74F564E655A445EB87B4028DF8B07305"/>
    <w:rsid w:val="007375F3"/>
  </w:style>
  <w:style w:type="paragraph" w:customStyle="1" w:styleId="A8379A524BA54FAD84294CDA7A7AB35D">
    <w:name w:val="A8379A524BA54FAD84294CDA7A7AB35D"/>
    <w:rsid w:val="007375F3"/>
  </w:style>
  <w:style w:type="paragraph" w:customStyle="1" w:styleId="DF558EE9E5834598A9C7483E9DA43E4F">
    <w:name w:val="DF558EE9E5834598A9C7483E9DA43E4F"/>
    <w:rsid w:val="007375F3"/>
  </w:style>
  <w:style w:type="paragraph" w:customStyle="1" w:styleId="8700BB9D10C74EF7B33FDDD2E5DC7669">
    <w:name w:val="8700BB9D10C74EF7B33FDDD2E5DC7669"/>
    <w:rsid w:val="007375F3"/>
  </w:style>
  <w:style w:type="paragraph" w:customStyle="1" w:styleId="2837831FCD2D4A04AD6E030A172422AD">
    <w:name w:val="2837831FCD2D4A04AD6E030A172422AD"/>
    <w:rsid w:val="007375F3"/>
  </w:style>
  <w:style w:type="paragraph" w:customStyle="1" w:styleId="C10FFEFBFEB54356925FC64D39A28334">
    <w:name w:val="C10FFEFBFEB54356925FC64D39A28334"/>
    <w:rsid w:val="007375F3"/>
  </w:style>
  <w:style w:type="paragraph" w:customStyle="1" w:styleId="35A26A1CA437454686286F7AB7A0B8D5">
    <w:name w:val="35A26A1CA437454686286F7AB7A0B8D5"/>
    <w:rsid w:val="007375F3"/>
  </w:style>
  <w:style w:type="paragraph" w:customStyle="1" w:styleId="79677D44DE314946824EAE72C870A62F">
    <w:name w:val="79677D44DE314946824EAE72C870A62F"/>
    <w:rsid w:val="007375F3"/>
  </w:style>
  <w:style w:type="paragraph" w:customStyle="1" w:styleId="C657978C3FF14AC49466D75DCE37F2478">
    <w:name w:val="C657978C3FF14AC49466D75DCE37F2478"/>
    <w:rsid w:val="007375F3"/>
    <w:pPr>
      <w:spacing w:after="0" w:line="240" w:lineRule="auto"/>
    </w:pPr>
    <w:rPr>
      <w:rFonts w:ascii="Arial" w:eastAsia="Times New Roman" w:hAnsi="Arial" w:cs="Times New Roman"/>
      <w:sz w:val="24"/>
      <w:szCs w:val="20"/>
    </w:rPr>
  </w:style>
  <w:style w:type="paragraph" w:customStyle="1" w:styleId="6FFD34878E6C489DA48BB8F6B4974B018">
    <w:name w:val="6FFD34878E6C489DA48BB8F6B4974B018"/>
    <w:rsid w:val="007375F3"/>
    <w:pPr>
      <w:spacing w:after="0" w:line="240" w:lineRule="auto"/>
    </w:pPr>
    <w:rPr>
      <w:rFonts w:ascii="Arial" w:eastAsia="Times New Roman" w:hAnsi="Arial" w:cs="Times New Roman"/>
      <w:sz w:val="24"/>
      <w:szCs w:val="20"/>
    </w:rPr>
  </w:style>
  <w:style w:type="paragraph" w:customStyle="1" w:styleId="8ED6FF0868C141A49FD676BCFA6108668">
    <w:name w:val="8ED6FF0868C141A49FD676BCFA6108668"/>
    <w:rsid w:val="007375F3"/>
    <w:pPr>
      <w:spacing w:after="0" w:line="240" w:lineRule="auto"/>
    </w:pPr>
    <w:rPr>
      <w:rFonts w:ascii="Arial" w:eastAsia="Times New Roman" w:hAnsi="Arial" w:cs="Times New Roman"/>
      <w:sz w:val="24"/>
      <w:szCs w:val="20"/>
    </w:rPr>
  </w:style>
  <w:style w:type="paragraph" w:customStyle="1" w:styleId="66CE3B74543744928553F3275794FE868">
    <w:name w:val="66CE3B74543744928553F3275794FE868"/>
    <w:rsid w:val="007375F3"/>
    <w:pPr>
      <w:spacing w:after="0" w:line="240" w:lineRule="auto"/>
    </w:pPr>
    <w:rPr>
      <w:rFonts w:ascii="Arial" w:eastAsia="Times New Roman" w:hAnsi="Arial" w:cs="Times New Roman"/>
      <w:sz w:val="24"/>
      <w:szCs w:val="20"/>
    </w:rPr>
  </w:style>
  <w:style w:type="paragraph" w:customStyle="1" w:styleId="30A572E8322B41A0BFF9E95368330DEC8">
    <w:name w:val="30A572E8322B41A0BFF9E95368330DEC8"/>
    <w:rsid w:val="007375F3"/>
    <w:pPr>
      <w:spacing w:after="0" w:line="240" w:lineRule="auto"/>
    </w:pPr>
    <w:rPr>
      <w:rFonts w:ascii="Arial" w:eastAsia="Times New Roman" w:hAnsi="Arial" w:cs="Times New Roman"/>
      <w:sz w:val="24"/>
      <w:szCs w:val="20"/>
    </w:rPr>
  </w:style>
  <w:style w:type="paragraph" w:customStyle="1" w:styleId="627A3F7CB2974C97B096EC75771F10148">
    <w:name w:val="627A3F7CB2974C97B096EC75771F10148"/>
    <w:rsid w:val="007375F3"/>
    <w:pPr>
      <w:spacing w:after="0" w:line="240" w:lineRule="auto"/>
    </w:pPr>
    <w:rPr>
      <w:rFonts w:ascii="Arial" w:eastAsia="Times New Roman" w:hAnsi="Arial" w:cs="Times New Roman"/>
      <w:sz w:val="24"/>
      <w:szCs w:val="20"/>
    </w:rPr>
  </w:style>
  <w:style w:type="paragraph" w:customStyle="1" w:styleId="56C0CE3893B7456A9229F0F6833C717D7">
    <w:name w:val="56C0CE3893B7456A9229F0F6833C717D7"/>
    <w:rsid w:val="007375F3"/>
    <w:pPr>
      <w:spacing w:after="0" w:line="240" w:lineRule="auto"/>
    </w:pPr>
    <w:rPr>
      <w:rFonts w:ascii="Arial" w:eastAsia="Times New Roman" w:hAnsi="Arial" w:cs="Times New Roman"/>
      <w:sz w:val="24"/>
      <w:szCs w:val="20"/>
    </w:rPr>
  </w:style>
  <w:style w:type="paragraph" w:customStyle="1" w:styleId="31338252148D40E5A7FB02EDCB2B7F304">
    <w:name w:val="31338252148D40E5A7FB02EDCB2B7F304"/>
    <w:rsid w:val="007375F3"/>
    <w:pPr>
      <w:spacing w:after="0" w:line="240" w:lineRule="auto"/>
    </w:pPr>
    <w:rPr>
      <w:rFonts w:ascii="Arial" w:eastAsia="Times New Roman" w:hAnsi="Arial" w:cs="Times New Roman"/>
      <w:sz w:val="24"/>
      <w:szCs w:val="20"/>
    </w:rPr>
  </w:style>
  <w:style w:type="paragraph" w:customStyle="1" w:styleId="9CEFD65F5F7140E39539830D0ED12DB15">
    <w:name w:val="9CEFD65F5F7140E39539830D0ED12DB15"/>
    <w:rsid w:val="007375F3"/>
    <w:pPr>
      <w:spacing w:after="0" w:line="240" w:lineRule="auto"/>
    </w:pPr>
    <w:rPr>
      <w:rFonts w:ascii="Arial" w:eastAsia="Times New Roman" w:hAnsi="Arial" w:cs="Times New Roman"/>
      <w:sz w:val="24"/>
      <w:szCs w:val="20"/>
    </w:rPr>
  </w:style>
  <w:style w:type="paragraph" w:customStyle="1" w:styleId="950B5E1A35D04657BDF60706370DE6F45">
    <w:name w:val="950B5E1A35D04657BDF60706370DE6F45"/>
    <w:rsid w:val="007375F3"/>
    <w:pPr>
      <w:spacing w:after="0" w:line="240" w:lineRule="auto"/>
    </w:pPr>
    <w:rPr>
      <w:rFonts w:ascii="Arial" w:eastAsia="Times New Roman" w:hAnsi="Arial" w:cs="Times New Roman"/>
      <w:sz w:val="24"/>
      <w:szCs w:val="20"/>
    </w:rPr>
  </w:style>
  <w:style w:type="paragraph" w:customStyle="1" w:styleId="F1D2BB236A424755A1C1D1368DBD99325">
    <w:name w:val="F1D2BB236A424755A1C1D1368DBD99325"/>
    <w:rsid w:val="007375F3"/>
    <w:pPr>
      <w:spacing w:after="0" w:line="240" w:lineRule="auto"/>
    </w:pPr>
    <w:rPr>
      <w:rFonts w:ascii="Arial" w:eastAsia="Times New Roman" w:hAnsi="Arial" w:cs="Times New Roman"/>
      <w:sz w:val="24"/>
      <w:szCs w:val="20"/>
    </w:rPr>
  </w:style>
  <w:style w:type="paragraph" w:customStyle="1" w:styleId="D824857D3D314D95855C6DD93615C1535">
    <w:name w:val="D824857D3D314D95855C6DD93615C1535"/>
    <w:rsid w:val="007375F3"/>
    <w:pPr>
      <w:spacing w:after="0" w:line="240" w:lineRule="auto"/>
    </w:pPr>
    <w:rPr>
      <w:rFonts w:ascii="Arial" w:eastAsia="Times New Roman" w:hAnsi="Arial" w:cs="Times New Roman"/>
      <w:sz w:val="24"/>
      <w:szCs w:val="20"/>
    </w:rPr>
  </w:style>
  <w:style w:type="paragraph" w:customStyle="1" w:styleId="E45FA4DF181447E38078AAF95846FB005">
    <w:name w:val="E45FA4DF181447E38078AAF95846FB005"/>
    <w:rsid w:val="007375F3"/>
    <w:pPr>
      <w:spacing w:after="0" w:line="240" w:lineRule="auto"/>
    </w:pPr>
    <w:rPr>
      <w:rFonts w:ascii="Arial" w:eastAsia="Times New Roman" w:hAnsi="Arial" w:cs="Times New Roman"/>
      <w:sz w:val="24"/>
      <w:szCs w:val="20"/>
    </w:rPr>
  </w:style>
  <w:style w:type="paragraph" w:customStyle="1" w:styleId="0D8694A7B4EA455FA7EBDF7DD30AA8CB5">
    <w:name w:val="0D8694A7B4EA455FA7EBDF7DD30AA8CB5"/>
    <w:rsid w:val="007375F3"/>
    <w:pPr>
      <w:spacing w:after="0" w:line="240" w:lineRule="auto"/>
    </w:pPr>
    <w:rPr>
      <w:rFonts w:ascii="Arial" w:eastAsia="Times New Roman" w:hAnsi="Arial" w:cs="Times New Roman"/>
      <w:sz w:val="24"/>
      <w:szCs w:val="20"/>
    </w:rPr>
  </w:style>
  <w:style w:type="paragraph" w:customStyle="1" w:styleId="19BC5F426D09415A86FD7E1EAE8AA1A85">
    <w:name w:val="19BC5F426D09415A86FD7E1EAE8AA1A85"/>
    <w:rsid w:val="007375F3"/>
    <w:pPr>
      <w:spacing w:after="0" w:line="240" w:lineRule="auto"/>
    </w:pPr>
    <w:rPr>
      <w:rFonts w:ascii="Arial" w:eastAsia="Times New Roman" w:hAnsi="Arial" w:cs="Times New Roman"/>
      <w:sz w:val="24"/>
      <w:szCs w:val="20"/>
    </w:rPr>
  </w:style>
  <w:style w:type="paragraph" w:customStyle="1" w:styleId="208E488C28984B148B7F384DBCC8BD565">
    <w:name w:val="208E488C28984B148B7F384DBCC8BD565"/>
    <w:rsid w:val="007375F3"/>
    <w:pPr>
      <w:spacing w:after="0" w:line="240" w:lineRule="auto"/>
    </w:pPr>
    <w:rPr>
      <w:rFonts w:ascii="Arial" w:eastAsia="Times New Roman" w:hAnsi="Arial" w:cs="Times New Roman"/>
      <w:sz w:val="24"/>
      <w:szCs w:val="20"/>
    </w:rPr>
  </w:style>
  <w:style w:type="paragraph" w:customStyle="1" w:styleId="676E06692EE741E8A9EBCE7E6F8E601E5">
    <w:name w:val="676E06692EE741E8A9EBCE7E6F8E601E5"/>
    <w:rsid w:val="007375F3"/>
    <w:pPr>
      <w:spacing w:after="0" w:line="240" w:lineRule="auto"/>
    </w:pPr>
    <w:rPr>
      <w:rFonts w:ascii="Arial" w:eastAsia="Times New Roman" w:hAnsi="Arial" w:cs="Times New Roman"/>
      <w:sz w:val="24"/>
      <w:szCs w:val="20"/>
    </w:rPr>
  </w:style>
  <w:style w:type="paragraph" w:customStyle="1" w:styleId="C9E065FF22BD472AA65624712EE47E665">
    <w:name w:val="C9E065FF22BD472AA65624712EE47E665"/>
    <w:rsid w:val="007375F3"/>
    <w:pPr>
      <w:spacing w:after="0" w:line="240" w:lineRule="auto"/>
    </w:pPr>
    <w:rPr>
      <w:rFonts w:ascii="Arial" w:eastAsia="Times New Roman" w:hAnsi="Arial" w:cs="Times New Roman"/>
      <w:sz w:val="24"/>
      <w:szCs w:val="20"/>
    </w:rPr>
  </w:style>
  <w:style w:type="paragraph" w:customStyle="1" w:styleId="3CE2DCBBDDF44CA9AE7F2DF5FE16244C3">
    <w:name w:val="3CE2DCBBDDF44CA9AE7F2DF5FE16244C3"/>
    <w:rsid w:val="007375F3"/>
    <w:pPr>
      <w:spacing w:after="0" w:line="240" w:lineRule="auto"/>
    </w:pPr>
    <w:rPr>
      <w:rFonts w:ascii="Arial" w:eastAsia="Times New Roman" w:hAnsi="Arial" w:cs="Times New Roman"/>
      <w:sz w:val="24"/>
      <w:szCs w:val="20"/>
    </w:rPr>
  </w:style>
  <w:style w:type="paragraph" w:customStyle="1" w:styleId="52CE80B37F5542DFB67F7712835000F72">
    <w:name w:val="52CE80B37F5542DFB67F7712835000F72"/>
    <w:rsid w:val="007375F3"/>
    <w:pPr>
      <w:spacing w:after="0" w:line="240" w:lineRule="auto"/>
    </w:pPr>
    <w:rPr>
      <w:rFonts w:ascii="Arial" w:eastAsia="Times New Roman" w:hAnsi="Arial" w:cs="Times New Roman"/>
      <w:sz w:val="24"/>
      <w:szCs w:val="20"/>
    </w:rPr>
  </w:style>
  <w:style w:type="paragraph" w:customStyle="1" w:styleId="FCADEA29E45746FB9D94AC9C78C4B8F21">
    <w:name w:val="FCADEA29E45746FB9D94AC9C78C4B8F21"/>
    <w:rsid w:val="007375F3"/>
    <w:pPr>
      <w:spacing w:after="0" w:line="240" w:lineRule="auto"/>
    </w:pPr>
    <w:rPr>
      <w:rFonts w:ascii="Arial" w:eastAsia="Times New Roman" w:hAnsi="Arial" w:cs="Times New Roman"/>
      <w:sz w:val="24"/>
      <w:szCs w:val="20"/>
    </w:rPr>
  </w:style>
  <w:style w:type="paragraph" w:customStyle="1" w:styleId="BAE7FBA8E11D444CA81BD36972CBCE16">
    <w:name w:val="BAE7FBA8E11D444CA81BD36972CBCE16"/>
    <w:rsid w:val="007375F3"/>
    <w:pPr>
      <w:spacing w:after="0" w:line="240" w:lineRule="auto"/>
    </w:pPr>
    <w:rPr>
      <w:rFonts w:ascii="Arial" w:eastAsia="Times New Roman" w:hAnsi="Arial" w:cs="Times New Roman"/>
      <w:sz w:val="24"/>
      <w:szCs w:val="20"/>
    </w:rPr>
  </w:style>
  <w:style w:type="paragraph" w:customStyle="1" w:styleId="459B89676995461A89DC04B98C316CBF1">
    <w:name w:val="459B89676995461A89DC04B98C316CBF1"/>
    <w:rsid w:val="007375F3"/>
    <w:pPr>
      <w:spacing w:after="0" w:line="240" w:lineRule="auto"/>
    </w:pPr>
    <w:rPr>
      <w:rFonts w:ascii="Arial" w:eastAsia="Times New Roman" w:hAnsi="Arial" w:cs="Times New Roman"/>
      <w:sz w:val="24"/>
      <w:szCs w:val="20"/>
    </w:rPr>
  </w:style>
  <w:style w:type="paragraph" w:customStyle="1" w:styleId="BB5C9BCBEFFD47CF9D0443F7DFCE8CAD1">
    <w:name w:val="BB5C9BCBEFFD47CF9D0443F7DFCE8CAD1"/>
    <w:rsid w:val="007375F3"/>
    <w:pPr>
      <w:spacing w:after="0" w:line="240" w:lineRule="auto"/>
    </w:pPr>
    <w:rPr>
      <w:rFonts w:ascii="Arial" w:eastAsia="Times New Roman" w:hAnsi="Arial" w:cs="Times New Roman"/>
      <w:sz w:val="24"/>
      <w:szCs w:val="20"/>
    </w:rPr>
  </w:style>
  <w:style w:type="paragraph" w:customStyle="1" w:styleId="8DADC47718544B38BFCDA6EEEB9E9CBE1">
    <w:name w:val="8DADC47718544B38BFCDA6EEEB9E9CBE1"/>
    <w:rsid w:val="007375F3"/>
    <w:pPr>
      <w:spacing w:after="0" w:line="240" w:lineRule="auto"/>
    </w:pPr>
    <w:rPr>
      <w:rFonts w:ascii="Arial" w:eastAsia="Times New Roman" w:hAnsi="Arial" w:cs="Times New Roman"/>
      <w:sz w:val="24"/>
      <w:szCs w:val="20"/>
    </w:rPr>
  </w:style>
  <w:style w:type="paragraph" w:customStyle="1" w:styleId="A974F3BC47B549F2939C111A3E7BC6401">
    <w:name w:val="A974F3BC47B549F2939C111A3E7BC6401"/>
    <w:rsid w:val="007375F3"/>
    <w:pPr>
      <w:spacing w:after="0" w:line="240" w:lineRule="auto"/>
    </w:pPr>
    <w:rPr>
      <w:rFonts w:ascii="Arial" w:eastAsia="Times New Roman" w:hAnsi="Arial" w:cs="Times New Roman"/>
      <w:sz w:val="24"/>
      <w:szCs w:val="20"/>
    </w:rPr>
  </w:style>
  <w:style w:type="paragraph" w:customStyle="1" w:styleId="CC37BB5A0C32429BB7228BA214635CC71">
    <w:name w:val="CC37BB5A0C32429BB7228BA214635CC71"/>
    <w:rsid w:val="007375F3"/>
    <w:pPr>
      <w:spacing w:after="0" w:line="240" w:lineRule="auto"/>
    </w:pPr>
    <w:rPr>
      <w:rFonts w:ascii="Arial" w:eastAsia="Times New Roman" w:hAnsi="Arial" w:cs="Times New Roman"/>
      <w:sz w:val="24"/>
      <w:szCs w:val="20"/>
    </w:rPr>
  </w:style>
  <w:style w:type="paragraph" w:customStyle="1" w:styleId="79677D44DE314946824EAE72C870A62F1">
    <w:name w:val="79677D44DE314946824EAE72C870A62F1"/>
    <w:rsid w:val="007375F3"/>
    <w:pPr>
      <w:spacing w:after="0" w:line="240" w:lineRule="auto"/>
    </w:pPr>
    <w:rPr>
      <w:rFonts w:ascii="Arial" w:eastAsia="Times New Roman" w:hAnsi="Arial" w:cs="Times New Roman"/>
      <w:sz w:val="24"/>
      <w:szCs w:val="20"/>
    </w:rPr>
  </w:style>
  <w:style w:type="paragraph" w:customStyle="1" w:styleId="0A137B7D33934907A643B63ACB8C07EA1">
    <w:name w:val="0A137B7D33934907A643B63ACB8C07EA1"/>
    <w:rsid w:val="007375F3"/>
    <w:pPr>
      <w:spacing w:after="0" w:line="240" w:lineRule="auto"/>
    </w:pPr>
    <w:rPr>
      <w:rFonts w:ascii="Arial" w:eastAsia="Times New Roman" w:hAnsi="Arial" w:cs="Times New Roman"/>
      <w:sz w:val="24"/>
      <w:szCs w:val="20"/>
    </w:rPr>
  </w:style>
  <w:style w:type="paragraph" w:customStyle="1" w:styleId="35A26A1CA437454686286F7AB7A0B8D51">
    <w:name w:val="35A26A1CA437454686286F7AB7A0B8D51"/>
    <w:rsid w:val="007375F3"/>
    <w:pPr>
      <w:spacing w:after="0" w:line="240" w:lineRule="auto"/>
    </w:pPr>
    <w:rPr>
      <w:rFonts w:ascii="Arial" w:eastAsia="Times New Roman" w:hAnsi="Arial" w:cs="Times New Roman"/>
      <w:sz w:val="24"/>
      <w:szCs w:val="20"/>
    </w:rPr>
  </w:style>
  <w:style w:type="paragraph" w:customStyle="1" w:styleId="85D6E890BAC8462B9FB40BD2579B22A73">
    <w:name w:val="85D6E890BAC8462B9FB40BD2579B22A73"/>
    <w:rsid w:val="007375F3"/>
    <w:pPr>
      <w:spacing w:after="0" w:line="240" w:lineRule="auto"/>
    </w:pPr>
    <w:rPr>
      <w:rFonts w:ascii="Arial" w:eastAsia="Times New Roman" w:hAnsi="Arial" w:cs="Times New Roman"/>
      <w:sz w:val="24"/>
      <w:szCs w:val="20"/>
    </w:rPr>
  </w:style>
  <w:style w:type="paragraph" w:customStyle="1" w:styleId="76C5C4AC7EBB4542971503126991BCFD1">
    <w:name w:val="76C5C4AC7EBB4542971503126991BCFD1"/>
    <w:rsid w:val="007375F3"/>
    <w:pPr>
      <w:spacing w:after="0" w:line="240" w:lineRule="auto"/>
    </w:pPr>
    <w:rPr>
      <w:rFonts w:ascii="Arial" w:eastAsia="Times New Roman" w:hAnsi="Arial" w:cs="Times New Roman"/>
      <w:sz w:val="24"/>
      <w:szCs w:val="20"/>
    </w:rPr>
  </w:style>
  <w:style w:type="paragraph" w:customStyle="1" w:styleId="B0A828EB23A04CEB9104BE8E747FEC061">
    <w:name w:val="B0A828EB23A04CEB9104BE8E747FEC061"/>
    <w:rsid w:val="007375F3"/>
    <w:pPr>
      <w:spacing w:after="0" w:line="240" w:lineRule="auto"/>
    </w:pPr>
    <w:rPr>
      <w:rFonts w:ascii="Arial" w:eastAsia="Times New Roman" w:hAnsi="Arial" w:cs="Times New Roman"/>
      <w:sz w:val="24"/>
      <w:szCs w:val="20"/>
    </w:rPr>
  </w:style>
  <w:style w:type="paragraph" w:customStyle="1" w:styleId="D6CDF2FCE55046B5A4D5DB8744288EAD1">
    <w:name w:val="D6CDF2FCE55046B5A4D5DB8744288EAD1"/>
    <w:rsid w:val="007375F3"/>
    <w:pPr>
      <w:spacing w:after="0" w:line="240" w:lineRule="auto"/>
    </w:pPr>
    <w:rPr>
      <w:rFonts w:ascii="Arial" w:eastAsia="Times New Roman" w:hAnsi="Arial" w:cs="Times New Roman"/>
      <w:sz w:val="24"/>
      <w:szCs w:val="20"/>
    </w:rPr>
  </w:style>
  <w:style w:type="paragraph" w:customStyle="1" w:styleId="4FA925C0C13F4D06A5D8CE810023DD3B1">
    <w:name w:val="4FA925C0C13F4D06A5D8CE810023DD3B1"/>
    <w:rsid w:val="007375F3"/>
    <w:pPr>
      <w:spacing w:after="0" w:line="240" w:lineRule="auto"/>
    </w:pPr>
    <w:rPr>
      <w:rFonts w:ascii="Arial" w:eastAsia="Times New Roman" w:hAnsi="Arial" w:cs="Times New Roman"/>
      <w:sz w:val="24"/>
      <w:szCs w:val="20"/>
    </w:rPr>
  </w:style>
  <w:style w:type="paragraph" w:customStyle="1" w:styleId="7248DD22A35C45C59BDA1522F759CB2D1">
    <w:name w:val="7248DD22A35C45C59BDA1522F759CB2D1"/>
    <w:rsid w:val="007375F3"/>
    <w:pPr>
      <w:spacing w:after="0" w:line="240" w:lineRule="auto"/>
    </w:pPr>
    <w:rPr>
      <w:rFonts w:ascii="Arial" w:eastAsia="Times New Roman" w:hAnsi="Arial" w:cs="Times New Roman"/>
      <w:sz w:val="24"/>
      <w:szCs w:val="20"/>
    </w:rPr>
  </w:style>
  <w:style w:type="paragraph" w:customStyle="1" w:styleId="B501AE01FBF5440CA4E52952FD44CE4D1">
    <w:name w:val="B501AE01FBF5440CA4E52952FD44CE4D1"/>
    <w:rsid w:val="007375F3"/>
    <w:pPr>
      <w:spacing w:after="0" w:line="240" w:lineRule="auto"/>
    </w:pPr>
    <w:rPr>
      <w:rFonts w:ascii="Arial" w:eastAsia="Times New Roman" w:hAnsi="Arial" w:cs="Times New Roman"/>
      <w:sz w:val="24"/>
      <w:szCs w:val="20"/>
    </w:rPr>
  </w:style>
  <w:style w:type="paragraph" w:customStyle="1" w:styleId="55C9454BE58A4E3E9E909957D9815E681">
    <w:name w:val="55C9454BE58A4E3E9E909957D9815E681"/>
    <w:rsid w:val="007375F3"/>
    <w:pPr>
      <w:spacing w:after="0" w:line="240" w:lineRule="auto"/>
    </w:pPr>
    <w:rPr>
      <w:rFonts w:ascii="Arial" w:eastAsia="Times New Roman" w:hAnsi="Arial" w:cs="Times New Roman"/>
      <w:sz w:val="24"/>
      <w:szCs w:val="20"/>
    </w:rPr>
  </w:style>
  <w:style w:type="paragraph" w:customStyle="1" w:styleId="011A1F48285D4913A361EEE69CF010381">
    <w:name w:val="011A1F48285D4913A361EEE69CF010381"/>
    <w:rsid w:val="007375F3"/>
    <w:pPr>
      <w:spacing w:after="0" w:line="240" w:lineRule="auto"/>
    </w:pPr>
    <w:rPr>
      <w:rFonts w:ascii="Arial" w:eastAsia="Times New Roman" w:hAnsi="Arial" w:cs="Times New Roman"/>
      <w:sz w:val="24"/>
      <w:szCs w:val="20"/>
    </w:rPr>
  </w:style>
  <w:style w:type="paragraph" w:customStyle="1" w:styleId="2837831FCD2D4A04AD6E030A172422AD1">
    <w:name w:val="2837831FCD2D4A04AD6E030A172422AD1"/>
    <w:rsid w:val="007375F3"/>
    <w:pPr>
      <w:spacing w:after="0" w:line="240" w:lineRule="auto"/>
    </w:pPr>
    <w:rPr>
      <w:rFonts w:ascii="Arial" w:eastAsia="Times New Roman" w:hAnsi="Arial" w:cs="Times New Roman"/>
      <w:sz w:val="24"/>
      <w:szCs w:val="20"/>
    </w:rPr>
  </w:style>
  <w:style w:type="paragraph" w:customStyle="1" w:styleId="B80E16FB0B794D5E8BED3BDDE14FC7811">
    <w:name w:val="B80E16FB0B794D5E8BED3BDDE14FC7811"/>
    <w:rsid w:val="007375F3"/>
    <w:pPr>
      <w:spacing w:after="0" w:line="240" w:lineRule="auto"/>
    </w:pPr>
    <w:rPr>
      <w:rFonts w:ascii="Arial" w:eastAsia="Times New Roman" w:hAnsi="Arial" w:cs="Times New Roman"/>
      <w:sz w:val="24"/>
      <w:szCs w:val="20"/>
    </w:rPr>
  </w:style>
  <w:style w:type="paragraph" w:customStyle="1" w:styleId="C10FFEFBFEB54356925FC64D39A283341">
    <w:name w:val="C10FFEFBFEB54356925FC64D39A283341"/>
    <w:rsid w:val="007375F3"/>
    <w:pPr>
      <w:spacing w:after="0" w:line="240" w:lineRule="auto"/>
    </w:pPr>
    <w:rPr>
      <w:rFonts w:ascii="Arial" w:eastAsia="Times New Roman" w:hAnsi="Arial" w:cs="Times New Roman"/>
      <w:sz w:val="24"/>
      <w:szCs w:val="20"/>
    </w:rPr>
  </w:style>
  <w:style w:type="paragraph" w:customStyle="1" w:styleId="1ECEF20B63834FDCA3DF4812B988429C3">
    <w:name w:val="1ECEF20B63834FDCA3DF4812B988429C3"/>
    <w:rsid w:val="007375F3"/>
    <w:pPr>
      <w:spacing w:after="0" w:line="240" w:lineRule="auto"/>
    </w:pPr>
    <w:rPr>
      <w:rFonts w:ascii="Arial" w:eastAsia="Times New Roman" w:hAnsi="Arial" w:cs="Times New Roman"/>
      <w:sz w:val="24"/>
      <w:szCs w:val="20"/>
    </w:rPr>
  </w:style>
  <w:style w:type="paragraph" w:customStyle="1" w:styleId="4469C48743FC4E69873F6EEAE8CBB5801">
    <w:name w:val="4469C48743FC4E69873F6EEAE8CBB5801"/>
    <w:rsid w:val="007375F3"/>
    <w:pPr>
      <w:spacing w:after="0" w:line="240" w:lineRule="auto"/>
    </w:pPr>
    <w:rPr>
      <w:rFonts w:ascii="Arial" w:eastAsia="Times New Roman" w:hAnsi="Arial" w:cs="Times New Roman"/>
      <w:sz w:val="24"/>
      <w:szCs w:val="20"/>
    </w:rPr>
  </w:style>
  <w:style w:type="paragraph" w:customStyle="1" w:styleId="D10144B8B55341E4BE643A52855701FA1">
    <w:name w:val="D10144B8B55341E4BE643A52855701FA1"/>
    <w:rsid w:val="007375F3"/>
    <w:pPr>
      <w:spacing w:after="0" w:line="240" w:lineRule="auto"/>
    </w:pPr>
    <w:rPr>
      <w:rFonts w:ascii="Arial" w:eastAsia="Times New Roman" w:hAnsi="Arial" w:cs="Times New Roman"/>
      <w:sz w:val="24"/>
      <w:szCs w:val="20"/>
    </w:rPr>
  </w:style>
  <w:style w:type="paragraph" w:customStyle="1" w:styleId="FEB80B371B5D46E1A85A653057B9DC8F1">
    <w:name w:val="FEB80B371B5D46E1A85A653057B9DC8F1"/>
    <w:rsid w:val="007375F3"/>
    <w:pPr>
      <w:spacing w:after="0" w:line="240" w:lineRule="auto"/>
    </w:pPr>
    <w:rPr>
      <w:rFonts w:ascii="Arial" w:eastAsia="Times New Roman" w:hAnsi="Arial" w:cs="Times New Roman"/>
      <w:sz w:val="24"/>
      <w:szCs w:val="20"/>
    </w:rPr>
  </w:style>
  <w:style w:type="paragraph" w:customStyle="1" w:styleId="5E373C68F7C2441499F55D42ABA564941">
    <w:name w:val="5E373C68F7C2441499F55D42ABA564941"/>
    <w:rsid w:val="007375F3"/>
    <w:pPr>
      <w:spacing w:after="0" w:line="240" w:lineRule="auto"/>
    </w:pPr>
    <w:rPr>
      <w:rFonts w:ascii="Arial" w:eastAsia="Times New Roman" w:hAnsi="Arial" w:cs="Times New Roman"/>
      <w:sz w:val="24"/>
      <w:szCs w:val="20"/>
    </w:rPr>
  </w:style>
  <w:style w:type="paragraph" w:customStyle="1" w:styleId="BD42CFA7DC524A97B16C1EF30C0A41D21">
    <w:name w:val="BD42CFA7DC524A97B16C1EF30C0A41D21"/>
    <w:rsid w:val="007375F3"/>
    <w:pPr>
      <w:spacing w:after="0" w:line="240" w:lineRule="auto"/>
    </w:pPr>
    <w:rPr>
      <w:rFonts w:ascii="Arial" w:eastAsia="Times New Roman" w:hAnsi="Arial" w:cs="Times New Roman"/>
      <w:sz w:val="24"/>
      <w:szCs w:val="20"/>
    </w:rPr>
  </w:style>
  <w:style w:type="paragraph" w:customStyle="1" w:styleId="A24400BE1CBF44B6A4DE054BF765B7471">
    <w:name w:val="A24400BE1CBF44B6A4DE054BF765B7471"/>
    <w:rsid w:val="007375F3"/>
    <w:pPr>
      <w:spacing w:after="0" w:line="240" w:lineRule="auto"/>
    </w:pPr>
    <w:rPr>
      <w:rFonts w:ascii="Arial" w:eastAsia="Times New Roman" w:hAnsi="Arial" w:cs="Times New Roman"/>
      <w:sz w:val="24"/>
      <w:szCs w:val="20"/>
    </w:rPr>
  </w:style>
  <w:style w:type="paragraph" w:customStyle="1" w:styleId="285895AB3266400381FB423F61336EF21">
    <w:name w:val="285895AB3266400381FB423F61336EF21"/>
    <w:rsid w:val="007375F3"/>
    <w:pPr>
      <w:spacing w:after="0" w:line="240" w:lineRule="auto"/>
    </w:pPr>
    <w:rPr>
      <w:rFonts w:ascii="Arial" w:eastAsia="Times New Roman" w:hAnsi="Arial" w:cs="Times New Roman"/>
      <w:sz w:val="24"/>
      <w:szCs w:val="20"/>
    </w:rPr>
  </w:style>
  <w:style w:type="paragraph" w:customStyle="1" w:styleId="BE977B95241A425397A921A40286D7181">
    <w:name w:val="BE977B95241A425397A921A40286D7181"/>
    <w:rsid w:val="007375F3"/>
    <w:pPr>
      <w:spacing w:after="0" w:line="240" w:lineRule="auto"/>
    </w:pPr>
    <w:rPr>
      <w:rFonts w:ascii="Arial" w:eastAsia="Times New Roman" w:hAnsi="Arial" w:cs="Times New Roman"/>
      <w:sz w:val="24"/>
      <w:szCs w:val="20"/>
    </w:rPr>
  </w:style>
  <w:style w:type="paragraph" w:customStyle="1" w:styleId="DF558EE9E5834598A9C7483E9DA43E4F1">
    <w:name w:val="DF558EE9E5834598A9C7483E9DA43E4F1"/>
    <w:rsid w:val="007375F3"/>
    <w:pPr>
      <w:spacing w:after="0" w:line="240" w:lineRule="auto"/>
    </w:pPr>
    <w:rPr>
      <w:rFonts w:ascii="Arial" w:eastAsia="Times New Roman" w:hAnsi="Arial" w:cs="Times New Roman"/>
      <w:sz w:val="24"/>
      <w:szCs w:val="20"/>
    </w:rPr>
  </w:style>
  <w:style w:type="paragraph" w:customStyle="1" w:styleId="15F5C730835F4A52B6B345B7BCF83D831">
    <w:name w:val="15F5C730835F4A52B6B345B7BCF83D831"/>
    <w:rsid w:val="007375F3"/>
    <w:pPr>
      <w:spacing w:after="0" w:line="240" w:lineRule="auto"/>
    </w:pPr>
    <w:rPr>
      <w:rFonts w:ascii="Arial" w:eastAsia="Times New Roman" w:hAnsi="Arial" w:cs="Times New Roman"/>
      <w:sz w:val="24"/>
      <w:szCs w:val="20"/>
    </w:rPr>
  </w:style>
  <w:style w:type="paragraph" w:customStyle="1" w:styleId="8700BB9D10C74EF7B33FDDD2E5DC76691">
    <w:name w:val="8700BB9D10C74EF7B33FDDD2E5DC76691"/>
    <w:rsid w:val="007375F3"/>
    <w:pPr>
      <w:spacing w:after="0" w:line="240" w:lineRule="auto"/>
    </w:pPr>
    <w:rPr>
      <w:rFonts w:ascii="Arial" w:eastAsia="Times New Roman" w:hAnsi="Arial" w:cs="Times New Roman"/>
      <w:sz w:val="24"/>
      <w:szCs w:val="20"/>
    </w:rPr>
  </w:style>
  <w:style w:type="paragraph" w:customStyle="1" w:styleId="FC2DB71D9FBB403A9F9C45DD30DCCC973">
    <w:name w:val="FC2DB71D9FBB403A9F9C45DD30DCCC973"/>
    <w:rsid w:val="007375F3"/>
    <w:pPr>
      <w:spacing w:after="0" w:line="240" w:lineRule="auto"/>
    </w:pPr>
    <w:rPr>
      <w:rFonts w:ascii="Arial" w:eastAsia="Times New Roman" w:hAnsi="Arial" w:cs="Times New Roman"/>
      <w:sz w:val="24"/>
      <w:szCs w:val="20"/>
    </w:rPr>
  </w:style>
  <w:style w:type="paragraph" w:customStyle="1" w:styleId="60C80FC08CAD4170A55B0BB76F6921611">
    <w:name w:val="60C80FC08CAD4170A55B0BB76F6921611"/>
    <w:rsid w:val="007375F3"/>
    <w:pPr>
      <w:spacing w:after="0" w:line="240" w:lineRule="auto"/>
    </w:pPr>
    <w:rPr>
      <w:rFonts w:ascii="Arial" w:eastAsia="Times New Roman" w:hAnsi="Arial" w:cs="Times New Roman"/>
      <w:sz w:val="24"/>
      <w:szCs w:val="20"/>
    </w:rPr>
  </w:style>
  <w:style w:type="paragraph" w:customStyle="1" w:styleId="2B4459BFF0FC48158A422FAAAA2F55001">
    <w:name w:val="2B4459BFF0FC48158A422FAAAA2F55001"/>
    <w:rsid w:val="007375F3"/>
    <w:pPr>
      <w:spacing w:after="0" w:line="240" w:lineRule="auto"/>
    </w:pPr>
    <w:rPr>
      <w:rFonts w:ascii="Arial" w:eastAsia="Times New Roman" w:hAnsi="Arial" w:cs="Times New Roman"/>
      <w:sz w:val="24"/>
      <w:szCs w:val="20"/>
    </w:rPr>
  </w:style>
  <w:style w:type="paragraph" w:customStyle="1" w:styleId="4214BDAE35804EECAB92FD74E5FDEBB51">
    <w:name w:val="4214BDAE35804EECAB92FD74E5FDEBB51"/>
    <w:rsid w:val="007375F3"/>
    <w:pPr>
      <w:spacing w:after="0" w:line="240" w:lineRule="auto"/>
    </w:pPr>
    <w:rPr>
      <w:rFonts w:ascii="Arial" w:eastAsia="Times New Roman" w:hAnsi="Arial" w:cs="Times New Roman"/>
      <w:sz w:val="24"/>
      <w:szCs w:val="20"/>
    </w:rPr>
  </w:style>
  <w:style w:type="paragraph" w:customStyle="1" w:styleId="7BBCA6D5A0D14F53A32128C8EA723F951">
    <w:name w:val="7BBCA6D5A0D14F53A32128C8EA723F951"/>
    <w:rsid w:val="007375F3"/>
    <w:pPr>
      <w:spacing w:after="0" w:line="240" w:lineRule="auto"/>
    </w:pPr>
    <w:rPr>
      <w:rFonts w:ascii="Arial" w:eastAsia="Times New Roman" w:hAnsi="Arial" w:cs="Times New Roman"/>
      <w:sz w:val="24"/>
      <w:szCs w:val="20"/>
    </w:rPr>
  </w:style>
  <w:style w:type="paragraph" w:customStyle="1" w:styleId="C260BD5761B745628C0084781378E0EF1">
    <w:name w:val="C260BD5761B745628C0084781378E0EF1"/>
    <w:rsid w:val="007375F3"/>
    <w:pPr>
      <w:spacing w:after="0" w:line="240" w:lineRule="auto"/>
    </w:pPr>
    <w:rPr>
      <w:rFonts w:ascii="Arial" w:eastAsia="Times New Roman" w:hAnsi="Arial" w:cs="Times New Roman"/>
      <w:sz w:val="24"/>
      <w:szCs w:val="20"/>
    </w:rPr>
  </w:style>
  <w:style w:type="paragraph" w:customStyle="1" w:styleId="82804D2A5AEC4DBE8F1EE8CFC0431F091">
    <w:name w:val="82804D2A5AEC4DBE8F1EE8CFC0431F091"/>
    <w:rsid w:val="007375F3"/>
    <w:pPr>
      <w:spacing w:after="0" w:line="240" w:lineRule="auto"/>
    </w:pPr>
    <w:rPr>
      <w:rFonts w:ascii="Arial" w:eastAsia="Times New Roman" w:hAnsi="Arial" w:cs="Times New Roman"/>
      <w:sz w:val="24"/>
      <w:szCs w:val="20"/>
    </w:rPr>
  </w:style>
  <w:style w:type="paragraph" w:customStyle="1" w:styleId="17881E9070524AC49F798519C696298D1">
    <w:name w:val="17881E9070524AC49F798519C696298D1"/>
    <w:rsid w:val="007375F3"/>
    <w:pPr>
      <w:spacing w:after="0" w:line="240" w:lineRule="auto"/>
    </w:pPr>
    <w:rPr>
      <w:rFonts w:ascii="Arial" w:eastAsia="Times New Roman" w:hAnsi="Arial" w:cs="Times New Roman"/>
      <w:sz w:val="24"/>
      <w:szCs w:val="20"/>
    </w:rPr>
  </w:style>
  <w:style w:type="paragraph" w:customStyle="1" w:styleId="E62151EF4C0345F98BF0AC8CD62B1F941">
    <w:name w:val="E62151EF4C0345F98BF0AC8CD62B1F941"/>
    <w:rsid w:val="007375F3"/>
    <w:pPr>
      <w:spacing w:after="0" w:line="240" w:lineRule="auto"/>
    </w:pPr>
    <w:rPr>
      <w:rFonts w:ascii="Arial" w:eastAsia="Times New Roman" w:hAnsi="Arial" w:cs="Times New Roman"/>
      <w:sz w:val="24"/>
      <w:szCs w:val="20"/>
    </w:rPr>
  </w:style>
  <w:style w:type="paragraph" w:customStyle="1" w:styleId="74F564E655A445EB87B4028DF8B073051">
    <w:name w:val="74F564E655A445EB87B4028DF8B073051"/>
    <w:rsid w:val="007375F3"/>
    <w:pPr>
      <w:spacing w:after="0" w:line="240" w:lineRule="auto"/>
    </w:pPr>
    <w:rPr>
      <w:rFonts w:ascii="Arial" w:eastAsia="Times New Roman" w:hAnsi="Arial" w:cs="Times New Roman"/>
      <w:sz w:val="24"/>
      <w:szCs w:val="20"/>
    </w:rPr>
  </w:style>
  <w:style w:type="paragraph" w:customStyle="1" w:styleId="DABC5F1EA01348D9A9AC8ABBB1D7EA3C1">
    <w:name w:val="DABC5F1EA01348D9A9AC8ABBB1D7EA3C1"/>
    <w:rsid w:val="007375F3"/>
    <w:pPr>
      <w:spacing w:after="0" w:line="240" w:lineRule="auto"/>
    </w:pPr>
    <w:rPr>
      <w:rFonts w:ascii="Arial" w:eastAsia="Times New Roman" w:hAnsi="Arial" w:cs="Times New Roman"/>
      <w:sz w:val="24"/>
      <w:szCs w:val="20"/>
    </w:rPr>
  </w:style>
  <w:style w:type="paragraph" w:customStyle="1" w:styleId="A8379A524BA54FAD84294CDA7A7AB35D1">
    <w:name w:val="A8379A524BA54FAD84294CDA7A7AB35D1"/>
    <w:rsid w:val="007375F3"/>
    <w:pPr>
      <w:spacing w:after="0" w:line="240" w:lineRule="auto"/>
    </w:pPr>
    <w:rPr>
      <w:rFonts w:ascii="Arial" w:eastAsia="Times New Roman" w:hAnsi="Arial" w:cs="Times New Roman"/>
      <w:sz w:val="24"/>
      <w:szCs w:val="20"/>
    </w:rPr>
  </w:style>
  <w:style w:type="paragraph" w:customStyle="1" w:styleId="1BA42639F0234390BE54945FE4715B933">
    <w:name w:val="1BA42639F0234390BE54945FE4715B933"/>
    <w:rsid w:val="007375F3"/>
    <w:pPr>
      <w:spacing w:after="0" w:line="240" w:lineRule="auto"/>
    </w:pPr>
    <w:rPr>
      <w:rFonts w:ascii="Arial" w:eastAsia="Times New Roman" w:hAnsi="Arial" w:cs="Times New Roman"/>
      <w:sz w:val="24"/>
      <w:szCs w:val="20"/>
    </w:rPr>
  </w:style>
  <w:style w:type="paragraph" w:customStyle="1" w:styleId="BC22737EA95B4A1A8993F47265E022EB1">
    <w:name w:val="BC22737EA95B4A1A8993F47265E022EB1"/>
    <w:rsid w:val="007375F3"/>
    <w:pPr>
      <w:spacing w:after="0" w:line="240" w:lineRule="auto"/>
    </w:pPr>
    <w:rPr>
      <w:rFonts w:ascii="Arial" w:eastAsia="Times New Roman" w:hAnsi="Arial" w:cs="Times New Roman"/>
      <w:sz w:val="24"/>
      <w:szCs w:val="20"/>
    </w:rPr>
  </w:style>
  <w:style w:type="paragraph" w:customStyle="1" w:styleId="866BFBBFD2C24BFCA5E0D87CA508F2271">
    <w:name w:val="866BFBBFD2C24BFCA5E0D87CA508F2271"/>
    <w:rsid w:val="007375F3"/>
    <w:pPr>
      <w:spacing w:after="0" w:line="240" w:lineRule="auto"/>
    </w:pPr>
    <w:rPr>
      <w:rFonts w:ascii="Arial" w:eastAsia="Times New Roman" w:hAnsi="Arial" w:cs="Times New Roman"/>
      <w:sz w:val="24"/>
      <w:szCs w:val="20"/>
    </w:rPr>
  </w:style>
  <w:style w:type="paragraph" w:customStyle="1" w:styleId="7C7361472D7E4FFC8C44CA606B9714AF1">
    <w:name w:val="7C7361472D7E4FFC8C44CA606B9714AF1"/>
    <w:rsid w:val="007375F3"/>
    <w:pPr>
      <w:spacing w:after="0" w:line="240" w:lineRule="auto"/>
    </w:pPr>
    <w:rPr>
      <w:rFonts w:ascii="Arial" w:eastAsia="Times New Roman" w:hAnsi="Arial" w:cs="Times New Roman"/>
      <w:sz w:val="24"/>
      <w:szCs w:val="20"/>
    </w:rPr>
  </w:style>
  <w:style w:type="paragraph" w:customStyle="1" w:styleId="709AA6F892CE434B9C6CBB478BB59ACD1">
    <w:name w:val="709AA6F892CE434B9C6CBB478BB59ACD1"/>
    <w:rsid w:val="007375F3"/>
    <w:pPr>
      <w:spacing w:after="0" w:line="240" w:lineRule="auto"/>
    </w:pPr>
    <w:rPr>
      <w:rFonts w:ascii="Arial" w:eastAsia="Times New Roman" w:hAnsi="Arial" w:cs="Times New Roman"/>
      <w:sz w:val="24"/>
      <w:szCs w:val="20"/>
    </w:rPr>
  </w:style>
  <w:style w:type="paragraph" w:customStyle="1" w:styleId="FF742F6A080A4CD3B2FA4B82C93804C01">
    <w:name w:val="FF742F6A080A4CD3B2FA4B82C93804C01"/>
    <w:rsid w:val="007375F3"/>
    <w:pPr>
      <w:spacing w:after="0" w:line="240" w:lineRule="auto"/>
    </w:pPr>
    <w:rPr>
      <w:rFonts w:ascii="Arial" w:eastAsia="Times New Roman" w:hAnsi="Arial" w:cs="Times New Roman"/>
      <w:sz w:val="24"/>
      <w:szCs w:val="20"/>
    </w:rPr>
  </w:style>
  <w:style w:type="paragraph" w:customStyle="1" w:styleId="778C650D9CC04A23BBC9CEFF5027F8791">
    <w:name w:val="778C650D9CC04A23BBC9CEFF5027F8791"/>
    <w:rsid w:val="007375F3"/>
    <w:pPr>
      <w:spacing w:after="0" w:line="240" w:lineRule="auto"/>
    </w:pPr>
    <w:rPr>
      <w:rFonts w:ascii="Arial" w:eastAsia="Times New Roman" w:hAnsi="Arial" w:cs="Times New Roman"/>
      <w:sz w:val="24"/>
      <w:szCs w:val="20"/>
    </w:rPr>
  </w:style>
  <w:style w:type="paragraph" w:customStyle="1" w:styleId="CBEC458B3A02453387DE1900B9C8EB2F1">
    <w:name w:val="CBEC458B3A02453387DE1900B9C8EB2F1"/>
    <w:rsid w:val="007375F3"/>
    <w:pPr>
      <w:spacing w:after="0" w:line="240" w:lineRule="auto"/>
    </w:pPr>
    <w:rPr>
      <w:rFonts w:ascii="Arial" w:eastAsia="Times New Roman" w:hAnsi="Arial" w:cs="Times New Roman"/>
      <w:sz w:val="24"/>
      <w:szCs w:val="20"/>
    </w:rPr>
  </w:style>
  <w:style w:type="paragraph" w:customStyle="1" w:styleId="45CC915710DA4C7A96F4CE5CE8BB75481">
    <w:name w:val="45CC915710DA4C7A96F4CE5CE8BB75481"/>
    <w:rsid w:val="007375F3"/>
    <w:pPr>
      <w:spacing w:after="0" w:line="240" w:lineRule="auto"/>
    </w:pPr>
    <w:rPr>
      <w:rFonts w:ascii="Arial" w:eastAsia="Times New Roman" w:hAnsi="Arial" w:cs="Times New Roman"/>
      <w:sz w:val="24"/>
      <w:szCs w:val="20"/>
    </w:rPr>
  </w:style>
  <w:style w:type="paragraph" w:customStyle="1" w:styleId="CB738EFAAD5E4DF5A916E05185ED3C601">
    <w:name w:val="CB738EFAAD5E4DF5A916E05185ED3C601"/>
    <w:rsid w:val="007375F3"/>
    <w:pPr>
      <w:spacing w:after="0" w:line="240" w:lineRule="auto"/>
    </w:pPr>
    <w:rPr>
      <w:rFonts w:ascii="Arial" w:eastAsia="Times New Roman" w:hAnsi="Arial" w:cs="Times New Roman"/>
      <w:sz w:val="24"/>
      <w:szCs w:val="20"/>
    </w:rPr>
  </w:style>
  <w:style w:type="paragraph" w:customStyle="1" w:styleId="9EA9FB240684413791D912F1E918107D1">
    <w:name w:val="9EA9FB240684413791D912F1E918107D1"/>
    <w:rsid w:val="007375F3"/>
    <w:pPr>
      <w:spacing w:after="0" w:line="240" w:lineRule="auto"/>
    </w:pPr>
    <w:rPr>
      <w:rFonts w:ascii="Arial" w:eastAsia="Times New Roman" w:hAnsi="Arial" w:cs="Times New Roman"/>
      <w:sz w:val="24"/>
      <w:szCs w:val="20"/>
    </w:rPr>
  </w:style>
  <w:style w:type="paragraph" w:customStyle="1" w:styleId="46D5FFF26C2948E5BB788D02074B285C1">
    <w:name w:val="46D5FFF26C2948E5BB788D02074B285C1"/>
    <w:rsid w:val="007375F3"/>
    <w:pPr>
      <w:spacing w:after="0" w:line="240" w:lineRule="auto"/>
    </w:pPr>
    <w:rPr>
      <w:rFonts w:ascii="Arial" w:eastAsia="Times New Roman" w:hAnsi="Arial" w:cs="Times New Roman"/>
      <w:sz w:val="24"/>
      <w:szCs w:val="20"/>
    </w:rPr>
  </w:style>
  <w:style w:type="paragraph" w:customStyle="1" w:styleId="8FB53A5DABBF444D9A5FDA91C6D997A43">
    <w:name w:val="8FB53A5DABBF444D9A5FDA91C6D997A43"/>
    <w:rsid w:val="007375F3"/>
    <w:pPr>
      <w:spacing w:after="0" w:line="240" w:lineRule="auto"/>
    </w:pPr>
    <w:rPr>
      <w:rFonts w:ascii="Arial" w:eastAsia="Times New Roman" w:hAnsi="Arial" w:cs="Times New Roman"/>
      <w:sz w:val="24"/>
      <w:szCs w:val="20"/>
    </w:rPr>
  </w:style>
  <w:style w:type="paragraph" w:customStyle="1" w:styleId="65D554C77A1D4F1E814F6D035AA21B961">
    <w:name w:val="65D554C77A1D4F1E814F6D035AA21B961"/>
    <w:rsid w:val="007375F3"/>
    <w:pPr>
      <w:spacing w:after="0" w:line="240" w:lineRule="auto"/>
    </w:pPr>
    <w:rPr>
      <w:rFonts w:ascii="Arial" w:eastAsia="Times New Roman" w:hAnsi="Arial" w:cs="Times New Roman"/>
      <w:sz w:val="24"/>
      <w:szCs w:val="20"/>
    </w:rPr>
  </w:style>
  <w:style w:type="paragraph" w:customStyle="1" w:styleId="5C931FC3198F421B897F75F7CEEF60FB1">
    <w:name w:val="5C931FC3198F421B897F75F7CEEF60FB1"/>
    <w:rsid w:val="007375F3"/>
    <w:pPr>
      <w:spacing w:after="0" w:line="240" w:lineRule="auto"/>
    </w:pPr>
    <w:rPr>
      <w:rFonts w:ascii="Arial" w:eastAsia="Times New Roman" w:hAnsi="Arial" w:cs="Times New Roman"/>
      <w:sz w:val="24"/>
      <w:szCs w:val="20"/>
    </w:rPr>
  </w:style>
  <w:style w:type="paragraph" w:customStyle="1" w:styleId="2DE36B2DE4A143B8BD6F2058CDC537931">
    <w:name w:val="2DE36B2DE4A143B8BD6F2058CDC537931"/>
    <w:rsid w:val="007375F3"/>
    <w:pPr>
      <w:spacing w:after="0" w:line="240" w:lineRule="auto"/>
    </w:pPr>
    <w:rPr>
      <w:rFonts w:ascii="Arial" w:eastAsia="Times New Roman" w:hAnsi="Arial" w:cs="Times New Roman"/>
      <w:sz w:val="24"/>
      <w:szCs w:val="20"/>
    </w:rPr>
  </w:style>
  <w:style w:type="paragraph" w:customStyle="1" w:styleId="2D47FD5447504FFD8F545E5EE21A55C41">
    <w:name w:val="2D47FD5447504FFD8F545E5EE21A55C41"/>
    <w:rsid w:val="007375F3"/>
    <w:pPr>
      <w:spacing w:after="0" w:line="240" w:lineRule="auto"/>
    </w:pPr>
    <w:rPr>
      <w:rFonts w:ascii="Arial" w:eastAsia="Times New Roman" w:hAnsi="Arial" w:cs="Times New Roman"/>
      <w:sz w:val="24"/>
      <w:szCs w:val="20"/>
    </w:rPr>
  </w:style>
  <w:style w:type="paragraph" w:customStyle="1" w:styleId="01799857565541A9BC3021CC3D1DED931">
    <w:name w:val="01799857565541A9BC3021CC3D1DED931"/>
    <w:rsid w:val="007375F3"/>
    <w:pPr>
      <w:spacing w:after="0" w:line="240" w:lineRule="auto"/>
    </w:pPr>
    <w:rPr>
      <w:rFonts w:ascii="Arial" w:eastAsia="Times New Roman" w:hAnsi="Arial" w:cs="Times New Roman"/>
      <w:sz w:val="24"/>
      <w:szCs w:val="20"/>
    </w:rPr>
  </w:style>
  <w:style w:type="paragraph" w:customStyle="1" w:styleId="FD8B37E0FD4A4E46BFDF0D14333987F21">
    <w:name w:val="FD8B37E0FD4A4E46BFDF0D14333987F21"/>
    <w:rsid w:val="007375F3"/>
    <w:pPr>
      <w:spacing w:after="0" w:line="240" w:lineRule="auto"/>
    </w:pPr>
    <w:rPr>
      <w:rFonts w:ascii="Arial" w:eastAsia="Times New Roman" w:hAnsi="Arial" w:cs="Times New Roman"/>
      <w:sz w:val="24"/>
      <w:szCs w:val="20"/>
    </w:rPr>
  </w:style>
  <w:style w:type="paragraph" w:customStyle="1" w:styleId="F3C1134DA18A4C64B714327956FB0E131">
    <w:name w:val="F3C1134DA18A4C64B714327956FB0E131"/>
    <w:rsid w:val="007375F3"/>
    <w:pPr>
      <w:spacing w:after="0" w:line="240" w:lineRule="auto"/>
    </w:pPr>
    <w:rPr>
      <w:rFonts w:ascii="Arial" w:eastAsia="Times New Roman" w:hAnsi="Arial" w:cs="Times New Roman"/>
      <w:sz w:val="24"/>
      <w:szCs w:val="20"/>
    </w:rPr>
  </w:style>
  <w:style w:type="paragraph" w:customStyle="1" w:styleId="86C78F0FB3EF419F874FE165F5174B541">
    <w:name w:val="86C78F0FB3EF419F874FE165F5174B541"/>
    <w:rsid w:val="007375F3"/>
    <w:pPr>
      <w:spacing w:after="0" w:line="240" w:lineRule="auto"/>
    </w:pPr>
    <w:rPr>
      <w:rFonts w:ascii="Arial" w:eastAsia="Times New Roman" w:hAnsi="Arial" w:cs="Times New Roman"/>
      <w:sz w:val="24"/>
      <w:szCs w:val="20"/>
    </w:rPr>
  </w:style>
  <w:style w:type="paragraph" w:customStyle="1" w:styleId="4A305F6D188C4AD381361FA5626CBD351">
    <w:name w:val="4A305F6D188C4AD381361FA5626CBD351"/>
    <w:rsid w:val="007375F3"/>
    <w:pPr>
      <w:spacing w:after="0" w:line="240" w:lineRule="auto"/>
    </w:pPr>
    <w:rPr>
      <w:rFonts w:ascii="Arial" w:eastAsia="Times New Roman" w:hAnsi="Arial" w:cs="Times New Roman"/>
      <w:sz w:val="24"/>
      <w:szCs w:val="20"/>
    </w:rPr>
  </w:style>
  <w:style w:type="paragraph" w:customStyle="1" w:styleId="D341C512F6904757A91B1D3C880FF5A11">
    <w:name w:val="D341C512F6904757A91B1D3C880FF5A11"/>
    <w:rsid w:val="007375F3"/>
    <w:pPr>
      <w:spacing w:after="0" w:line="240" w:lineRule="auto"/>
    </w:pPr>
    <w:rPr>
      <w:rFonts w:ascii="Arial" w:eastAsia="Times New Roman" w:hAnsi="Arial" w:cs="Times New Roman"/>
      <w:sz w:val="24"/>
      <w:szCs w:val="20"/>
    </w:rPr>
  </w:style>
  <w:style w:type="paragraph" w:customStyle="1" w:styleId="BEAF9687D57A425D9A6324FC26D1DF0F1">
    <w:name w:val="BEAF9687D57A425D9A6324FC26D1DF0F1"/>
    <w:rsid w:val="007375F3"/>
    <w:pPr>
      <w:spacing w:after="0" w:line="240" w:lineRule="auto"/>
    </w:pPr>
    <w:rPr>
      <w:rFonts w:ascii="Arial" w:eastAsia="Times New Roman" w:hAnsi="Arial" w:cs="Times New Roman"/>
      <w:sz w:val="24"/>
      <w:szCs w:val="20"/>
    </w:rPr>
  </w:style>
  <w:style w:type="paragraph" w:customStyle="1" w:styleId="9C640E4E171D4D9CBBD9A1C1DED7526F3">
    <w:name w:val="9C640E4E171D4D9CBBD9A1C1DED7526F3"/>
    <w:rsid w:val="007375F3"/>
    <w:pPr>
      <w:spacing w:after="0" w:line="240" w:lineRule="auto"/>
    </w:pPr>
    <w:rPr>
      <w:rFonts w:ascii="Arial" w:eastAsia="Times New Roman" w:hAnsi="Arial" w:cs="Times New Roman"/>
      <w:sz w:val="24"/>
      <w:szCs w:val="20"/>
    </w:rPr>
  </w:style>
  <w:style w:type="paragraph" w:customStyle="1" w:styleId="7B22ED8C7E764ABFAE30FC0D4797C1431">
    <w:name w:val="7B22ED8C7E764ABFAE30FC0D4797C1431"/>
    <w:rsid w:val="007375F3"/>
    <w:pPr>
      <w:spacing w:after="0" w:line="240" w:lineRule="auto"/>
    </w:pPr>
    <w:rPr>
      <w:rFonts w:ascii="Arial" w:eastAsia="Times New Roman" w:hAnsi="Arial" w:cs="Times New Roman"/>
      <w:sz w:val="24"/>
      <w:szCs w:val="20"/>
    </w:rPr>
  </w:style>
  <w:style w:type="paragraph" w:customStyle="1" w:styleId="5914C3E7896F45608ADBC771D26F48951">
    <w:name w:val="5914C3E7896F45608ADBC771D26F48951"/>
    <w:rsid w:val="007375F3"/>
    <w:pPr>
      <w:spacing w:after="0" w:line="240" w:lineRule="auto"/>
    </w:pPr>
    <w:rPr>
      <w:rFonts w:ascii="Arial" w:eastAsia="Times New Roman" w:hAnsi="Arial" w:cs="Times New Roman"/>
      <w:sz w:val="24"/>
      <w:szCs w:val="20"/>
    </w:rPr>
  </w:style>
  <w:style w:type="paragraph" w:customStyle="1" w:styleId="CCA73E20EF5A469290F5A24528848F3A1">
    <w:name w:val="CCA73E20EF5A469290F5A24528848F3A1"/>
    <w:rsid w:val="007375F3"/>
    <w:pPr>
      <w:spacing w:after="0" w:line="240" w:lineRule="auto"/>
    </w:pPr>
    <w:rPr>
      <w:rFonts w:ascii="Arial" w:eastAsia="Times New Roman" w:hAnsi="Arial" w:cs="Times New Roman"/>
      <w:sz w:val="24"/>
      <w:szCs w:val="20"/>
    </w:rPr>
  </w:style>
  <w:style w:type="paragraph" w:customStyle="1" w:styleId="5F3F360925FA4707A5FAA6BEA944CA771">
    <w:name w:val="5F3F360925FA4707A5FAA6BEA944CA771"/>
    <w:rsid w:val="007375F3"/>
    <w:pPr>
      <w:spacing w:after="0" w:line="240" w:lineRule="auto"/>
    </w:pPr>
    <w:rPr>
      <w:rFonts w:ascii="Arial" w:eastAsia="Times New Roman" w:hAnsi="Arial" w:cs="Times New Roman"/>
      <w:sz w:val="24"/>
      <w:szCs w:val="20"/>
    </w:rPr>
  </w:style>
  <w:style w:type="paragraph" w:customStyle="1" w:styleId="FEC811C861A04F3F8643B798B40CD5501">
    <w:name w:val="FEC811C861A04F3F8643B798B40CD5501"/>
    <w:rsid w:val="007375F3"/>
    <w:pPr>
      <w:spacing w:after="0" w:line="240" w:lineRule="auto"/>
    </w:pPr>
    <w:rPr>
      <w:rFonts w:ascii="Arial" w:eastAsia="Times New Roman" w:hAnsi="Arial" w:cs="Times New Roman"/>
      <w:sz w:val="24"/>
      <w:szCs w:val="20"/>
    </w:rPr>
  </w:style>
  <w:style w:type="paragraph" w:customStyle="1" w:styleId="B72BCC0BAB8A486F82D1E8FC90F2E49D1">
    <w:name w:val="B72BCC0BAB8A486F82D1E8FC90F2E49D1"/>
    <w:rsid w:val="007375F3"/>
    <w:pPr>
      <w:spacing w:after="0" w:line="240" w:lineRule="auto"/>
    </w:pPr>
    <w:rPr>
      <w:rFonts w:ascii="Arial" w:eastAsia="Times New Roman" w:hAnsi="Arial" w:cs="Times New Roman"/>
      <w:sz w:val="24"/>
      <w:szCs w:val="20"/>
    </w:rPr>
  </w:style>
  <w:style w:type="paragraph" w:customStyle="1" w:styleId="A7BCE9799500450A9C78ECFD07B516A01">
    <w:name w:val="A7BCE9799500450A9C78ECFD07B516A01"/>
    <w:rsid w:val="007375F3"/>
    <w:pPr>
      <w:spacing w:after="0" w:line="240" w:lineRule="auto"/>
    </w:pPr>
    <w:rPr>
      <w:rFonts w:ascii="Arial" w:eastAsia="Times New Roman" w:hAnsi="Arial" w:cs="Times New Roman"/>
      <w:sz w:val="24"/>
      <w:szCs w:val="20"/>
    </w:rPr>
  </w:style>
  <w:style w:type="paragraph" w:customStyle="1" w:styleId="36856925C366448BAC18DAF43E692CB81">
    <w:name w:val="36856925C366448BAC18DAF43E692CB81"/>
    <w:rsid w:val="007375F3"/>
    <w:pPr>
      <w:spacing w:after="0" w:line="240" w:lineRule="auto"/>
    </w:pPr>
    <w:rPr>
      <w:rFonts w:ascii="Arial" w:eastAsia="Times New Roman" w:hAnsi="Arial" w:cs="Times New Roman"/>
      <w:sz w:val="24"/>
      <w:szCs w:val="20"/>
    </w:rPr>
  </w:style>
  <w:style w:type="paragraph" w:customStyle="1" w:styleId="C28DFD0C12294A55B8650C4AE10B022C1">
    <w:name w:val="C28DFD0C12294A55B8650C4AE10B022C1"/>
    <w:rsid w:val="007375F3"/>
    <w:pPr>
      <w:spacing w:after="0" w:line="240" w:lineRule="auto"/>
    </w:pPr>
    <w:rPr>
      <w:rFonts w:ascii="Arial" w:eastAsia="Times New Roman" w:hAnsi="Arial" w:cs="Times New Roman"/>
      <w:sz w:val="24"/>
      <w:szCs w:val="20"/>
    </w:rPr>
  </w:style>
  <w:style w:type="paragraph" w:customStyle="1" w:styleId="5523FF356C5D4F74A48B39BE29625AE21">
    <w:name w:val="5523FF356C5D4F74A48B39BE29625AE21"/>
    <w:rsid w:val="007375F3"/>
    <w:pPr>
      <w:spacing w:after="0" w:line="240" w:lineRule="auto"/>
    </w:pPr>
    <w:rPr>
      <w:rFonts w:ascii="Arial" w:eastAsia="Times New Roman" w:hAnsi="Arial" w:cs="Times New Roman"/>
      <w:sz w:val="24"/>
      <w:szCs w:val="20"/>
    </w:rPr>
  </w:style>
  <w:style w:type="paragraph" w:customStyle="1" w:styleId="445691CF1FDB492C945BAB01DAF602281">
    <w:name w:val="445691CF1FDB492C945BAB01DAF602281"/>
    <w:rsid w:val="007375F3"/>
    <w:pPr>
      <w:spacing w:after="0" w:line="240" w:lineRule="auto"/>
    </w:pPr>
    <w:rPr>
      <w:rFonts w:ascii="Arial" w:eastAsia="Times New Roman" w:hAnsi="Arial" w:cs="Times New Roman"/>
      <w:sz w:val="24"/>
      <w:szCs w:val="20"/>
    </w:rPr>
  </w:style>
  <w:style w:type="paragraph" w:customStyle="1" w:styleId="DEC694F39C5140CC823BCAE7D1C142A03">
    <w:name w:val="DEC694F39C5140CC823BCAE7D1C142A03"/>
    <w:rsid w:val="007375F3"/>
    <w:pPr>
      <w:spacing w:after="0" w:line="240" w:lineRule="auto"/>
    </w:pPr>
    <w:rPr>
      <w:rFonts w:ascii="Arial" w:eastAsia="Times New Roman" w:hAnsi="Arial" w:cs="Times New Roman"/>
      <w:sz w:val="24"/>
      <w:szCs w:val="20"/>
    </w:rPr>
  </w:style>
  <w:style w:type="paragraph" w:customStyle="1" w:styleId="E09F9C6F357B4295806D50E1F84F98361">
    <w:name w:val="E09F9C6F357B4295806D50E1F84F98361"/>
    <w:rsid w:val="007375F3"/>
    <w:pPr>
      <w:spacing w:after="0" w:line="240" w:lineRule="auto"/>
    </w:pPr>
    <w:rPr>
      <w:rFonts w:ascii="Arial" w:eastAsia="Times New Roman" w:hAnsi="Arial" w:cs="Times New Roman"/>
      <w:sz w:val="24"/>
      <w:szCs w:val="20"/>
    </w:rPr>
  </w:style>
  <w:style w:type="paragraph" w:customStyle="1" w:styleId="DA94B38784FB4BE58473849295A056F01">
    <w:name w:val="DA94B38784FB4BE58473849295A056F01"/>
    <w:rsid w:val="007375F3"/>
    <w:pPr>
      <w:spacing w:after="0" w:line="240" w:lineRule="auto"/>
    </w:pPr>
    <w:rPr>
      <w:rFonts w:ascii="Arial" w:eastAsia="Times New Roman" w:hAnsi="Arial" w:cs="Times New Roman"/>
      <w:sz w:val="24"/>
      <w:szCs w:val="20"/>
    </w:rPr>
  </w:style>
  <w:style w:type="paragraph" w:customStyle="1" w:styleId="9C342EEEF85E42CC9B84114C91A401301">
    <w:name w:val="9C342EEEF85E42CC9B84114C91A401301"/>
    <w:rsid w:val="007375F3"/>
    <w:pPr>
      <w:spacing w:after="0" w:line="240" w:lineRule="auto"/>
    </w:pPr>
    <w:rPr>
      <w:rFonts w:ascii="Arial" w:eastAsia="Times New Roman" w:hAnsi="Arial" w:cs="Times New Roman"/>
      <w:sz w:val="24"/>
      <w:szCs w:val="20"/>
    </w:rPr>
  </w:style>
  <w:style w:type="paragraph" w:customStyle="1" w:styleId="EEB6606EF33B4E1288C32FDD73536EBF1">
    <w:name w:val="EEB6606EF33B4E1288C32FDD73536EBF1"/>
    <w:rsid w:val="007375F3"/>
    <w:pPr>
      <w:spacing w:after="0" w:line="240" w:lineRule="auto"/>
    </w:pPr>
    <w:rPr>
      <w:rFonts w:ascii="Arial" w:eastAsia="Times New Roman" w:hAnsi="Arial" w:cs="Times New Roman"/>
      <w:sz w:val="24"/>
      <w:szCs w:val="20"/>
    </w:rPr>
  </w:style>
  <w:style w:type="paragraph" w:customStyle="1" w:styleId="2A2A78DC6AC340FC860701935BD270B11">
    <w:name w:val="2A2A78DC6AC340FC860701935BD270B11"/>
    <w:rsid w:val="007375F3"/>
    <w:pPr>
      <w:spacing w:after="0" w:line="240" w:lineRule="auto"/>
    </w:pPr>
    <w:rPr>
      <w:rFonts w:ascii="Arial" w:eastAsia="Times New Roman" w:hAnsi="Arial" w:cs="Times New Roman"/>
      <w:sz w:val="24"/>
      <w:szCs w:val="20"/>
    </w:rPr>
  </w:style>
  <w:style w:type="paragraph" w:customStyle="1" w:styleId="E3807DD269D441EEBC76C741FDFF1ED11">
    <w:name w:val="E3807DD269D441EEBC76C741FDFF1ED11"/>
    <w:rsid w:val="007375F3"/>
    <w:pPr>
      <w:spacing w:after="0" w:line="240" w:lineRule="auto"/>
    </w:pPr>
    <w:rPr>
      <w:rFonts w:ascii="Arial" w:eastAsia="Times New Roman" w:hAnsi="Arial" w:cs="Times New Roman"/>
      <w:sz w:val="24"/>
      <w:szCs w:val="20"/>
    </w:rPr>
  </w:style>
  <w:style w:type="paragraph" w:customStyle="1" w:styleId="AB78A0C3116B4843AD32AB29C313393B1">
    <w:name w:val="AB78A0C3116B4843AD32AB29C313393B1"/>
    <w:rsid w:val="007375F3"/>
    <w:pPr>
      <w:spacing w:after="0" w:line="240" w:lineRule="auto"/>
    </w:pPr>
    <w:rPr>
      <w:rFonts w:ascii="Arial" w:eastAsia="Times New Roman" w:hAnsi="Arial" w:cs="Times New Roman"/>
      <w:sz w:val="24"/>
      <w:szCs w:val="20"/>
    </w:rPr>
  </w:style>
  <w:style w:type="paragraph" w:customStyle="1" w:styleId="5172FE4990A240AC8221CDCB344E7F8E1">
    <w:name w:val="5172FE4990A240AC8221CDCB344E7F8E1"/>
    <w:rsid w:val="007375F3"/>
    <w:pPr>
      <w:spacing w:after="0" w:line="240" w:lineRule="auto"/>
    </w:pPr>
    <w:rPr>
      <w:rFonts w:ascii="Arial" w:eastAsia="Times New Roman" w:hAnsi="Arial" w:cs="Times New Roman"/>
      <w:sz w:val="24"/>
      <w:szCs w:val="20"/>
    </w:rPr>
  </w:style>
  <w:style w:type="paragraph" w:customStyle="1" w:styleId="6BB6FD47352F459083DE1DAC076AD3971">
    <w:name w:val="6BB6FD47352F459083DE1DAC076AD3971"/>
    <w:rsid w:val="007375F3"/>
    <w:pPr>
      <w:spacing w:after="0" w:line="240" w:lineRule="auto"/>
    </w:pPr>
    <w:rPr>
      <w:rFonts w:ascii="Arial" w:eastAsia="Times New Roman" w:hAnsi="Arial" w:cs="Times New Roman"/>
      <w:sz w:val="24"/>
      <w:szCs w:val="20"/>
    </w:rPr>
  </w:style>
  <w:style w:type="paragraph" w:customStyle="1" w:styleId="23218A17F62247BEBE9C6DB65A5C66721">
    <w:name w:val="23218A17F62247BEBE9C6DB65A5C66721"/>
    <w:rsid w:val="007375F3"/>
    <w:pPr>
      <w:spacing w:after="0" w:line="240" w:lineRule="auto"/>
    </w:pPr>
    <w:rPr>
      <w:rFonts w:ascii="Arial" w:eastAsia="Times New Roman" w:hAnsi="Arial" w:cs="Times New Roman"/>
      <w:sz w:val="24"/>
      <w:szCs w:val="20"/>
    </w:rPr>
  </w:style>
  <w:style w:type="paragraph" w:customStyle="1" w:styleId="D48C5DF8110A4570BB8562AC31EDD2901">
    <w:name w:val="D48C5DF8110A4570BB8562AC31EDD2901"/>
    <w:rsid w:val="007375F3"/>
    <w:pPr>
      <w:spacing w:after="0" w:line="240" w:lineRule="auto"/>
    </w:pPr>
    <w:rPr>
      <w:rFonts w:ascii="Arial" w:eastAsia="Times New Roman" w:hAnsi="Arial" w:cs="Times New Roman"/>
      <w:sz w:val="24"/>
      <w:szCs w:val="20"/>
    </w:rPr>
  </w:style>
  <w:style w:type="paragraph" w:customStyle="1" w:styleId="E9A0969C0F3140A9B6E7FD8B58DFD5BE3">
    <w:name w:val="E9A0969C0F3140A9B6E7FD8B58DFD5BE3"/>
    <w:rsid w:val="007375F3"/>
    <w:pPr>
      <w:spacing w:after="0" w:line="240" w:lineRule="auto"/>
    </w:pPr>
    <w:rPr>
      <w:rFonts w:ascii="Arial" w:eastAsia="Times New Roman" w:hAnsi="Arial" w:cs="Times New Roman"/>
      <w:sz w:val="24"/>
      <w:szCs w:val="20"/>
    </w:rPr>
  </w:style>
  <w:style w:type="paragraph" w:customStyle="1" w:styleId="FC9343FD75584574B7D95B5FC324709F1">
    <w:name w:val="FC9343FD75584574B7D95B5FC324709F1"/>
    <w:rsid w:val="007375F3"/>
    <w:pPr>
      <w:spacing w:after="0" w:line="240" w:lineRule="auto"/>
    </w:pPr>
    <w:rPr>
      <w:rFonts w:ascii="Arial" w:eastAsia="Times New Roman" w:hAnsi="Arial" w:cs="Times New Roman"/>
      <w:sz w:val="24"/>
      <w:szCs w:val="20"/>
    </w:rPr>
  </w:style>
  <w:style w:type="paragraph" w:customStyle="1" w:styleId="716646E830954FDA877E43AD07DA214D1">
    <w:name w:val="716646E830954FDA877E43AD07DA214D1"/>
    <w:rsid w:val="007375F3"/>
    <w:pPr>
      <w:spacing w:after="0" w:line="240" w:lineRule="auto"/>
    </w:pPr>
    <w:rPr>
      <w:rFonts w:ascii="Arial" w:eastAsia="Times New Roman" w:hAnsi="Arial" w:cs="Times New Roman"/>
      <w:sz w:val="24"/>
      <w:szCs w:val="20"/>
    </w:rPr>
  </w:style>
  <w:style w:type="paragraph" w:customStyle="1" w:styleId="4BED205A53114ACD8BE5BC687140D2B71">
    <w:name w:val="4BED205A53114ACD8BE5BC687140D2B71"/>
    <w:rsid w:val="007375F3"/>
    <w:pPr>
      <w:spacing w:after="0" w:line="240" w:lineRule="auto"/>
    </w:pPr>
    <w:rPr>
      <w:rFonts w:ascii="Arial" w:eastAsia="Times New Roman" w:hAnsi="Arial" w:cs="Times New Roman"/>
      <w:sz w:val="24"/>
      <w:szCs w:val="20"/>
    </w:rPr>
  </w:style>
  <w:style w:type="paragraph" w:customStyle="1" w:styleId="5D3775AE73334B1A9D981449B4F858581">
    <w:name w:val="5D3775AE73334B1A9D981449B4F858581"/>
    <w:rsid w:val="007375F3"/>
    <w:pPr>
      <w:spacing w:after="0" w:line="240" w:lineRule="auto"/>
    </w:pPr>
    <w:rPr>
      <w:rFonts w:ascii="Arial" w:eastAsia="Times New Roman" w:hAnsi="Arial" w:cs="Times New Roman"/>
      <w:sz w:val="24"/>
      <w:szCs w:val="20"/>
    </w:rPr>
  </w:style>
  <w:style w:type="paragraph" w:customStyle="1" w:styleId="43C945724F164ABAB433B9081DF8AF7B1">
    <w:name w:val="43C945724F164ABAB433B9081DF8AF7B1"/>
    <w:rsid w:val="007375F3"/>
    <w:pPr>
      <w:spacing w:after="0" w:line="240" w:lineRule="auto"/>
    </w:pPr>
    <w:rPr>
      <w:rFonts w:ascii="Arial" w:eastAsia="Times New Roman" w:hAnsi="Arial" w:cs="Times New Roman"/>
      <w:sz w:val="24"/>
      <w:szCs w:val="20"/>
    </w:rPr>
  </w:style>
  <w:style w:type="paragraph" w:customStyle="1" w:styleId="5D7DCEC724C546CA81B7A38A6BA0939B1">
    <w:name w:val="5D7DCEC724C546CA81B7A38A6BA0939B1"/>
    <w:rsid w:val="007375F3"/>
    <w:pPr>
      <w:spacing w:after="0" w:line="240" w:lineRule="auto"/>
    </w:pPr>
    <w:rPr>
      <w:rFonts w:ascii="Arial" w:eastAsia="Times New Roman" w:hAnsi="Arial" w:cs="Times New Roman"/>
      <w:sz w:val="24"/>
      <w:szCs w:val="20"/>
    </w:rPr>
  </w:style>
  <w:style w:type="paragraph" w:customStyle="1" w:styleId="60C714EAD8A84957B988AF108F7A96751">
    <w:name w:val="60C714EAD8A84957B988AF108F7A96751"/>
    <w:rsid w:val="007375F3"/>
    <w:pPr>
      <w:spacing w:after="0" w:line="240" w:lineRule="auto"/>
    </w:pPr>
    <w:rPr>
      <w:rFonts w:ascii="Arial" w:eastAsia="Times New Roman" w:hAnsi="Arial" w:cs="Times New Roman"/>
      <w:sz w:val="24"/>
      <w:szCs w:val="20"/>
    </w:rPr>
  </w:style>
  <w:style w:type="paragraph" w:customStyle="1" w:styleId="5A1C3A25BE454DB0A7776E24BC7474041">
    <w:name w:val="5A1C3A25BE454DB0A7776E24BC7474041"/>
    <w:rsid w:val="007375F3"/>
    <w:pPr>
      <w:spacing w:after="0" w:line="240" w:lineRule="auto"/>
    </w:pPr>
    <w:rPr>
      <w:rFonts w:ascii="Arial" w:eastAsia="Times New Roman" w:hAnsi="Arial" w:cs="Times New Roman"/>
      <w:sz w:val="24"/>
      <w:szCs w:val="20"/>
    </w:rPr>
  </w:style>
  <w:style w:type="paragraph" w:customStyle="1" w:styleId="833A539E357F4E05A3AF61A0907009671">
    <w:name w:val="833A539E357F4E05A3AF61A0907009671"/>
    <w:rsid w:val="007375F3"/>
    <w:pPr>
      <w:spacing w:after="0" w:line="240" w:lineRule="auto"/>
    </w:pPr>
    <w:rPr>
      <w:rFonts w:ascii="Arial" w:eastAsia="Times New Roman" w:hAnsi="Arial" w:cs="Times New Roman"/>
      <w:sz w:val="24"/>
      <w:szCs w:val="20"/>
    </w:rPr>
  </w:style>
  <w:style w:type="paragraph" w:customStyle="1" w:styleId="C73C04599FB5423B8A649CC06C40914A1">
    <w:name w:val="C73C04599FB5423B8A649CC06C40914A1"/>
    <w:rsid w:val="007375F3"/>
    <w:pPr>
      <w:spacing w:after="0" w:line="240" w:lineRule="auto"/>
    </w:pPr>
    <w:rPr>
      <w:rFonts w:ascii="Arial" w:eastAsia="Times New Roman" w:hAnsi="Arial" w:cs="Times New Roman"/>
      <w:sz w:val="24"/>
      <w:szCs w:val="20"/>
    </w:rPr>
  </w:style>
  <w:style w:type="paragraph" w:customStyle="1" w:styleId="296E762CC59E46348BAC24EEE9F4DB1C1">
    <w:name w:val="296E762CC59E46348BAC24EEE9F4DB1C1"/>
    <w:rsid w:val="007375F3"/>
    <w:pPr>
      <w:spacing w:after="0" w:line="240" w:lineRule="auto"/>
    </w:pPr>
    <w:rPr>
      <w:rFonts w:ascii="Arial" w:eastAsia="Times New Roman" w:hAnsi="Arial" w:cs="Times New Roman"/>
      <w:sz w:val="24"/>
      <w:szCs w:val="20"/>
    </w:rPr>
  </w:style>
  <w:style w:type="paragraph" w:customStyle="1" w:styleId="05B44665C49C4B12BC8266C4966DBA0A3">
    <w:name w:val="05B44665C49C4B12BC8266C4966DBA0A3"/>
    <w:rsid w:val="007375F3"/>
    <w:pPr>
      <w:spacing w:after="0" w:line="240" w:lineRule="auto"/>
    </w:pPr>
    <w:rPr>
      <w:rFonts w:ascii="Arial" w:eastAsia="Times New Roman" w:hAnsi="Arial" w:cs="Times New Roman"/>
      <w:sz w:val="24"/>
      <w:szCs w:val="20"/>
    </w:rPr>
  </w:style>
  <w:style w:type="paragraph" w:customStyle="1" w:styleId="E2EB53E18AD3448AB7B65213FE2D7FA31">
    <w:name w:val="E2EB53E18AD3448AB7B65213FE2D7FA31"/>
    <w:rsid w:val="007375F3"/>
    <w:pPr>
      <w:spacing w:after="0" w:line="240" w:lineRule="auto"/>
    </w:pPr>
    <w:rPr>
      <w:rFonts w:ascii="Arial" w:eastAsia="Times New Roman" w:hAnsi="Arial" w:cs="Times New Roman"/>
      <w:sz w:val="24"/>
      <w:szCs w:val="20"/>
    </w:rPr>
  </w:style>
  <w:style w:type="paragraph" w:customStyle="1" w:styleId="45B8F57F07E542A78819FDEA17722D5B1">
    <w:name w:val="45B8F57F07E542A78819FDEA17722D5B1"/>
    <w:rsid w:val="007375F3"/>
    <w:pPr>
      <w:spacing w:after="0" w:line="240" w:lineRule="auto"/>
    </w:pPr>
    <w:rPr>
      <w:rFonts w:ascii="Arial" w:eastAsia="Times New Roman" w:hAnsi="Arial" w:cs="Times New Roman"/>
      <w:sz w:val="24"/>
      <w:szCs w:val="20"/>
    </w:rPr>
  </w:style>
  <w:style w:type="paragraph" w:customStyle="1" w:styleId="9B6A16C3EDB54731849E849CCA7F749C1">
    <w:name w:val="9B6A16C3EDB54731849E849CCA7F749C1"/>
    <w:rsid w:val="007375F3"/>
    <w:pPr>
      <w:spacing w:after="0" w:line="240" w:lineRule="auto"/>
    </w:pPr>
    <w:rPr>
      <w:rFonts w:ascii="Arial" w:eastAsia="Times New Roman" w:hAnsi="Arial" w:cs="Times New Roman"/>
      <w:sz w:val="24"/>
      <w:szCs w:val="20"/>
    </w:rPr>
  </w:style>
  <w:style w:type="paragraph" w:customStyle="1" w:styleId="5BEEB2F1424345BF87650E9E2A03E09F1">
    <w:name w:val="5BEEB2F1424345BF87650E9E2A03E09F1"/>
    <w:rsid w:val="007375F3"/>
    <w:pPr>
      <w:spacing w:after="0" w:line="240" w:lineRule="auto"/>
    </w:pPr>
    <w:rPr>
      <w:rFonts w:ascii="Arial" w:eastAsia="Times New Roman" w:hAnsi="Arial" w:cs="Times New Roman"/>
      <w:sz w:val="24"/>
      <w:szCs w:val="20"/>
    </w:rPr>
  </w:style>
  <w:style w:type="paragraph" w:customStyle="1" w:styleId="8C628956BBA14467ABF83B66832FA3DE1">
    <w:name w:val="8C628956BBA14467ABF83B66832FA3DE1"/>
    <w:rsid w:val="007375F3"/>
    <w:pPr>
      <w:spacing w:after="0" w:line="240" w:lineRule="auto"/>
    </w:pPr>
    <w:rPr>
      <w:rFonts w:ascii="Arial" w:eastAsia="Times New Roman" w:hAnsi="Arial" w:cs="Times New Roman"/>
      <w:sz w:val="24"/>
      <w:szCs w:val="20"/>
    </w:rPr>
  </w:style>
  <w:style w:type="paragraph" w:customStyle="1" w:styleId="EA3ED49B43C64CD2B15082EA13223C0F1">
    <w:name w:val="EA3ED49B43C64CD2B15082EA13223C0F1"/>
    <w:rsid w:val="007375F3"/>
    <w:pPr>
      <w:spacing w:after="0" w:line="240" w:lineRule="auto"/>
    </w:pPr>
    <w:rPr>
      <w:rFonts w:ascii="Arial" w:eastAsia="Times New Roman" w:hAnsi="Arial" w:cs="Times New Roman"/>
      <w:sz w:val="24"/>
      <w:szCs w:val="20"/>
    </w:rPr>
  </w:style>
  <w:style w:type="paragraph" w:customStyle="1" w:styleId="2C8E8A37138B456F87B8B0CF24F26EA11">
    <w:name w:val="2C8E8A37138B456F87B8B0CF24F26EA11"/>
    <w:rsid w:val="007375F3"/>
    <w:pPr>
      <w:spacing w:after="0" w:line="240" w:lineRule="auto"/>
    </w:pPr>
    <w:rPr>
      <w:rFonts w:ascii="Arial" w:eastAsia="Times New Roman" w:hAnsi="Arial" w:cs="Times New Roman"/>
      <w:sz w:val="24"/>
      <w:szCs w:val="20"/>
    </w:rPr>
  </w:style>
  <w:style w:type="paragraph" w:customStyle="1" w:styleId="7FC071DF5AE2480C9DAAA1B902EFC4B81">
    <w:name w:val="7FC071DF5AE2480C9DAAA1B902EFC4B81"/>
    <w:rsid w:val="007375F3"/>
    <w:pPr>
      <w:spacing w:after="0" w:line="240" w:lineRule="auto"/>
    </w:pPr>
    <w:rPr>
      <w:rFonts w:ascii="Arial" w:eastAsia="Times New Roman" w:hAnsi="Arial" w:cs="Times New Roman"/>
      <w:sz w:val="24"/>
      <w:szCs w:val="20"/>
    </w:rPr>
  </w:style>
  <w:style w:type="paragraph" w:customStyle="1" w:styleId="A721BC95115D43FAA88702673E89BDFB1">
    <w:name w:val="A721BC95115D43FAA88702673E89BDFB1"/>
    <w:rsid w:val="007375F3"/>
    <w:pPr>
      <w:spacing w:after="0" w:line="240" w:lineRule="auto"/>
    </w:pPr>
    <w:rPr>
      <w:rFonts w:ascii="Arial" w:eastAsia="Times New Roman" w:hAnsi="Arial" w:cs="Times New Roman"/>
      <w:sz w:val="24"/>
      <w:szCs w:val="20"/>
    </w:rPr>
  </w:style>
  <w:style w:type="paragraph" w:customStyle="1" w:styleId="CBC532FE2E564B8684409A51C1BA8A061">
    <w:name w:val="CBC532FE2E564B8684409A51C1BA8A061"/>
    <w:rsid w:val="007375F3"/>
    <w:pPr>
      <w:spacing w:after="0" w:line="240" w:lineRule="auto"/>
    </w:pPr>
    <w:rPr>
      <w:rFonts w:ascii="Arial" w:eastAsia="Times New Roman" w:hAnsi="Arial" w:cs="Times New Roman"/>
      <w:sz w:val="24"/>
      <w:szCs w:val="20"/>
    </w:rPr>
  </w:style>
  <w:style w:type="paragraph" w:customStyle="1" w:styleId="55F6E9FDAB474146999361688189B3C81">
    <w:name w:val="55F6E9FDAB474146999361688189B3C81"/>
    <w:rsid w:val="007375F3"/>
    <w:pPr>
      <w:spacing w:after="0" w:line="240" w:lineRule="auto"/>
    </w:pPr>
    <w:rPr>
      <w:rFonts w:ascii="Arial" w:eastAsia="Times New Roman" w:hAnsi="Arial" w:cs="Times New Roman"/>
      <w:sz w:val="24"/>
      <w:szCs w:val="20"/>
    </w:rPr>
  </w:style>
  <w:style w:type="paragraph" w:customStyle="1" w:styleId="F375BE7C9F464C09978660D8B841DC3D3">
    <w:name w:val="F375BE7C9F464C09978660D8B841DC3D3"/>
    <w:rsid w:val="007375F3"/>
    <w:pPr>
      <w:spacing w:after="0" w:line="240" w:lineRule="auto"/>
    </w:pPr>
    <w:rPr>
      <w:rFonts w:ascii="Arial" w:eastAsia="Times New Roman" w:hAnsi="Arial" w:cs="Times New Roman"/>
      <w:sz w:val="24"/>
      <w:szCs w:val="20"/>
    </w:rPr>
  </w:style>
  <w:style w:type="paragraph" w:customStyle="1" w:styleId="34C27F5200864C11947685586C4736191">
    <w:name w:val="34C27F5200864C11947685586C4736191"/>
    <w:rsid w:val="007375F3"/>
    <w:pPr>
      <w:spacing w:after="0" w:line="240" w:lineRule="auto"/>
    </w:pPr>
    <w:rPr>
      <w:rFonts w:ascii="Arial" w:eastAsia="Times New Roman" w:hAnsi="Arial" w:cs="Times New Roman"/>
      <w:sz w:val="24"/>
      <w:szCs w:val="20"/>
    </w:rPr>
  </w:style>
  <w:style w:type="paragraph" w:customStyle="1" w:styleId="442C02F82A8C44D2A79A17BA53FFF1471">
    <w:name w:val="442C02F82A8C44D2A79A17BA53FFF1471"/>
    <w:rsid w:val="007375F3"/>
    <w:pPr>
      <w:spacing w:after="0" w:line="240" w:lineRule="auto"/>
    </w:pPr>
    <w:rPr>
      <w:rFonts w:ascii="Arial" w:eastAsia="Times New Roman" w:hAnsi="Arial" w:cs="Times New Roman"/>
      <w:sz w:val="24"/>
      <w:szCs w:val="20"/>
    </w:rPr>
  </w:style>
  <w:style w:type="paragraph" w:customStyle="1" w:styleId="3BA60E37394347E792A2052CC77026401">
    <w:name w:val="3BA60E37394347E792A2052CC77026401"/>
    <w:rsid w:val="007375F3"/>
    <w:pPr>
      <w:spacing w:after="0" w:line="240" w:lineRule="auto"/>
    </w:pPr>
    <w:rPr>
      <w:rFonts w:ascii="Arial" w:eastAsia="Times New Roman" w:hAnsi="Arial" w:cs="Times New Roman"/>
      <w:sz w:val="24"/>
      <w:szCs w:val="20"/>
    </w:rPr>
  </w:style>
  <w:style w:type="paragraph" w:customStyle="1" w:styleId="469A9651B5094C83B4719D8819E613C31">
    <w:name w:val="469A9651B5094C83B4719D8819E613C31"/>
    <w:rsid w:val="007375F3"/>
    <w:pPr>
      <w:spacing w:after="0" w:line="240" w:lineRule="auto"/>
    </w:pPr>
    <w:rPr>
      <w:rFonts w:ascii="Arial" w:eastAsia="Times New Roman" w:hAnsi="Arial" w:cs="Times New Roman"/>
      <w:sz w:val="24"/>
      <w:szCs w:val="20"/>
    </w:rPr>
  </w:style>
  <w:style w:type="paragraph" w:customStyle="1" w:styleId="C3E956275DCE4A5992DCC35A185144A31">
    <w:name w:val="C3E956275DCE4A5992DCC35A185144A31"/>
    <w:rsid w:val="007375F3"/>
    <w:pPr>
      <w:spacing w:after="0" w:line="240" w:lineRule="auto"/>
    </w:pPr>
    <w:rPr>
      <w:rFonts w:ascii="Arial" w:eastAsia="Times New Roman" w:hAnsi="Arial" w:cs="Times New Roman"/>
      <w:sz w:val="24"/>
      <w:szCs w:val="20"/>
    </w:rPr>
  </w:style>
  <w:style w:type="paragraph" w:customStyle="1" w:styleId="47FAEA43E7B9414B8AEDEF1FA85EFC591">
    <w:name w:val="47FAEA43E7B9414B8AEDEF1FA85EFC591"/>
    <w:rsid w:val="007375F3"/>
    <w:pPr>
      <w:spacing w:after="0" w:line="240" w:lineRule="auto"/>
    </w:pPr>
    <w:rPr>
      <w:rFonts w:ascii="Arial" w:eastAsia="Times New Roman" w:hAnsi="Arial" w:cs="Times New Roman"/>
      <w:sz w:val="24"/>
      <w:szCs w:val="20"/>
    </w:rPr>
  </w:style>
  <w:style w:type="paragraph" w:customStyle="1" w:styleId="CC4EEBAC1966453E8FB6221A24A8E5CD1">
    <w:name w:val="CC4EEBAC1966453E8FB6221A24A8E5CD1"/>
    <w:rsid w:val="007375F3"/>
    <w:pPr>
      <w:spacing w:after="0" w:line="240" w:lineRule="auto"/>
    </w:pPr>
    <w:rPr>
      <w:rFonts w:ascii="Arial" w:eastAsia="Times New Roman" w:hAnsi="Arial" w:cs="Times New Roman"/>
      <w:sz w:val="24"/>
      <w:szCs w:val="20"/>
    </w:rPr>
  </w:style>
  <w:style w:type="paragraph" w:customStyle="1" w:styleId="6777B7D27D6E42CEA4F1F1E739F72CD71">
    <w:name w:val="6777B7D27D6E42CEA4F1F1E739F72CD71"/>
    <w:rsid w:val="007375F3"/>
    <w:pPr>
      <w:spacing w:after="0" w:line="240" w:lineRule="auto"/>
    </w:pPr>
    <w:rPr>
      <w:rFonts w:ascii="Arial" w:eastAsia="Times New Roman" w:hAnsi="Arial" w:cs="Times New Roman"/>
      <w:sz w:val="24"/>
      <w:szCs w:val="20"/>
    </w:rPr>
  </w:style>
  <w:style w:type="paragraph" w:customStyle="1" w:styleId="DD9F86FC77CA4E1C8E92B1BA1E5B8FA21">
    <w:name w:val="DD9F86FC77CA4E1C8E92B1BA1E5B8FA21"/>
    <w:rsid w:val="007375F3"/>
    <w:pPr>
      <w:spacing w:after="0" w:line="240" w:lineRule="auto"/>
    </w:pPr>
    <w:rPr>
      <w:rFonts w:ascii="Arial" w:eastAsia="Times New Roman" w:hAnsi="Arial" w:cs="Times New Roman"/>
      <w:sz w:val="24"/>
      <w:szCs w:val="20"/>
    </w:rPr>
  </w:style>
  <w:style w:type="paragraph" w:customStyle="1" w:styleId="B5AC8EFAA8E8468D848DAA469D805CBF1">
    <w:name w:val="B5AC8EFAA8E8468D848DAA469D805CBF1"/>
    <w:rsid w:val="007375F3"/>
    <w:pPr>
      <w:spacing w:after="0" w:line="240" w:lineRule="auto"/>
    </w:pPr>
    <w:rPr>
      <w:rFonts w:ascii="Arial" w:eastAsia="Times New Roman" w:hAnsi="Arial" w:cs="Times New Roman"/>
      <w:sz w:val="24"/>
      <w:szCs w:val="20"/>
    </w:rPr>
  </w:style>
  <w:style w:type="paragraph" w:customStyle="1" w:styleId="AF105EDBF50542F3B504255FCF86F2151">
    <w:name w:val="AF105EDBF50542F3B504255FCF86F2151"/>
    <w:rsid w:val="007375F3"/>
    <w:pPr>
      <w:spacing w:after="0" w:line="240" w:lineRule="auto"/>
    </w:pPr>
    <w:rPr>
      <w:rFonts w:ascii="Arial" w:eastAsia="Times New Roman" w:hAnsi="Arial" w:cs="Times New Roman"/>
      <w:sz w:val="24"/>
      <w:szCs w:val="20"/>
    </w:rPr>
  </w:style>
  <w:style w:type="paragraph" w:customStyle="1" w:styleId="C966A17908CB4AF78F7FA31B93AF3A203">
    <w:name w:val="C966A17908CB4AF78F7FA31B93AF3A203"/>
    <w:rsid w:val="007375F3"/>
    <w:pPr>
      <w:spacing w:after="0" w:line="240" w:lineRule="auto"/>
    </w:pPr>
    <w:rPr>
      <w:rFonts w:ascii="Arial" w:eastAsia="Times New Roman" w:hAnsi="Arial" w:cs="Times New Roman"/>
      <w:sz w:val="24"/>
      <w:szCs w:val="20"/>
    </w:rPr>
  </w:style>
  <w:style w:type="paragraph" w:customStyle="1" w:styleId="0F7E6377C29B484ABBBFA39047887FC61">
    <w:name w:val="0F7E6377C29B484ABBBFA39047887FC61"/>
    <w:rsid w:val="007375F3"/>
    <w:pPr>
      <w:spacing w:after="0" w:line="240" w:lineRule="auto"/>
    </w:pPr>
    <w:rPr>
      <w:rFonts w:ascii="Arial" w:eastAsia="Times New Roman" w:hAnsi="Arial" w:cs="Times New Roman"/>
      <w:sz w:val="24"/>
      <w:szCs w:val="20"/>
    </w:rPr>
  </w:style>
  <w:style w:type="paragraph" w:customStyle="1" w:styleId="679AF25CDF784F17ADA70E23045D26291">
    <w:name w:val="679AF25CDF784F17ADA70E23045D26291"/>
    <w:rsid w:val="007375F3"/>
    <w:pPr>
      <w:spacing w:after="0" w:line="240" w:lineRule="auto"/>
    </w:pPr>
    <w:rPr>
      <w:rFonts w:ascii="Arial" w:eastAsia="Times New Roman" w:hAnsi="Arial" w:cs="Times New Roman"/>
      <w:sz w:val="24"/>
      <w:szCs w:val="20"/>
    </w:rPr>
  </w:style>
  <w:style w:type="paragraph" w:customStyle="1" w:styleId="DBACE01A35294BC18DCB1F43878D9D4D1">
    <w:name w:val="DBACE01A35294BC18DCB1F43878D9D4D1"/>
    <w:rsid w:val="007375F3"/>
    <w:pPr>
      <w:spacing w:after="0" w:line="240" w:lineRule="auto"/>
    </w:pPr>
    <w:rPr>
      <w:rFonts w:ascii="Arial" w:eastAsia="Times New Roman" w:hAnsi="Arial" w:cs="Times New Roman"/>
      <w:sz w:val="24"/>
      <w:szCs w:val="20"/>
    </w:rPr>
  </w:style>
  <w:style w:type="paragraph" w:customStyle="1" w:styleId="79427A62654840C4B7E71DCFF8F1592D1">
    <w:name w:val="79427A62654840C4B7E71DCFF8F1592D1"/>
    <w:rsid w:val="007375F3"/>
    <w:pPr>
      <w:spacing w:after="0" w:line="240" w:lineRule="auto"/>
    </w:pPr>
    <w:rPr>
      <w:rFonts w:ascii="Arial" w:eastAsia="Times New Roman" w:hAnsi="Arial" w:cs="Times New Roman"/>
      <w:sz w:val="24"/>
      <w:szCs w:val="20"/>
    </w:rPr>
  </w:style>
  <w:style w:type="paragraph" w:customStyle="1" w:styleId="4909C3D3027340CE829B93E2AD057DF11">
    <w:name w:val="4909C3D3027340CE829B93E2AD057DF11"/>
    <w:rsid w:val="007375F3"/>
    <w:pPr>
      <w:spacing w:after="0" w:line="240" w:lineRule="auto"/>
    </w:pPr>
    <w:rPr>
      <w:rFonts w:ascii="Arial" w:eastAsia="Times New Roman" w:hAnsi="Arial" w:cs="Times New Roman"/>
      <w:sz w:val="24"/>
      <w:szCs w:val="20"/>
    </w:rPr>
  </w:style>
  <w:style w:type="paragraph" w:customStyle="1" w:styleId="84BA992593A042DD99360B9B382223B71">
    <w:name w:val="84BA992593A042DD99360B9B382223B71"/>
    <w:rsid w:val="007375F3"/>
    <w:pPr>
      <w:spacing w:after="0" w:line="240" w:lineRule="auto"/>
    </w:pPr>
    <w:rPr>
      <w:rFonts w:ascii="Arial" w:eastAsia="Times New Roman" w:hAnsi="Arial" w:cs="Times New Roman"/>
      <w:sz w:val="24"/>
      <w:szCs w:val="20"/>
    </w:rPr>
  </w:style>
  <w:style w:type="paragraph" w:customStyle="1" w:styleId="0AEC1A1A1FA341909E74C71F201192E11">
    <w:name w:val="0AEC1A1A1FA341909E74C71F201192E11"/>
    <w:rsid w:val="007375F3"/>
    <w:pPr>
      <w:spacing w:after="0" w:line="240" w:lineRule="auto"/>
    </w:pPr>
    <w:rPr>
      <w:rFonts w:ascii="Arial" w:eastAsia="Times New Roman" w:hAnsi="Arial" w:cs="Times New Roman"/>
      <w:sz w:val="24"/>
      <w:szCs w:val="20"/>
    </w:rPr>
  </w:style>
  <w:style w:type="paragraph" w:customStyle="1" w:styleId="050318CD6E91471B84144B4B0438307E1">
    <w:name w:val="050318CD6E91471B84144B4B0438307E1"/>
    <w:rsid w:val="007375F3"/>
    <w:pPr>
      <w:spacing w:after="0" w:line="240" w:lineRule="auto"/>
    </w:pPr>
    <w:rPr>
      <w:rFonts w:ascii="Arial" w:eastAsia="Times New Roman" w:hAnsi="Arial" w:cs="Times New Roman"/>
      <w:sz w:val="24"/>
      <w:szCs w:val="20"/>
    </w:rPr>
  </w:style>
  <w:style w:type="paragraph" w:customStyle="1" w:styleId="1C61B597E6BD4D8AB8709A1F6A37B51F1">
    <w:name w:val="1C61B597E6BD4D8AB8709A1F6A37B51F1"/>
    <w:rsid w:val="007375F3"/>
    <w:pPr>
      <w:spacing w:after="0" w:line="240" w:lineRule="auto"/>
    </w:pPr>
    <w:rPr>
      <w:rFonts w:ascii="Arial" w:eastAsia="Times New Roman" w:hAnsi="Arial" w:cs="Times New Roman"/>
      <w:sz w:val="24"/>
      <w:szCs w:val="20"/>
    </w:rPr>
  </w:style>
  <w:style w:type="paragraph" w:customStyle="1" w:styleId="12877B960E2149448196CBAAD5DDF9151">
    <w:name w:val="12877B960E2149448196CBAAD5DDF9151"/>
    <w:rsid w:val="007375F3"/>
    <w:pPr>
      <w:spacing w:after="0" w:line="240" w:lineRule="auto"/>
    </w:pPr>
    <w:rPr>
      <w:rFonts w:ascii="Arial" w:eastAsia="Times New Roman" w:hAnsi="Arial" w:cs="Times New Roman"/>
      <w:sz w:val="24"/>
      <w:szCs w:val="20"/>
    </w:rPr>
  </w:style>
  <w:style w:type="paragraph" w:customStyle="1" w:styleId="68A816719A354CEC9227F02D7BDDD0741">
    <w:name w:val="68A816719A354CEC9227F02D7BDDD0741"/>
    <w:rsid w:val="007375F3"/>
    <w:pPr>
      <w:spacing w:after="0" w:line="240" w:lineRule="auto"/>
    </w:pPr>
    <w:rPr>
      <w:rFonts w:ascii="Arial" w:eastAsia="Times New Roman" w:hAnsi="Arial" w:cs="Times New Roman"/>
      <w:sz w:val="24"/>
      <w:szCs w:val="20"/>
    </w:rPr>
  </w:style>
  <w:style w:type="paragraph" w:customStyle="1" w:styleId="8D23161A022E4BA5AA24527318673395">
    <w:name w:val="8D23161A022E4BA5AA24527318673395"/>
    <w:rsid w:val="007375F3"/>
  </w:style>
  <w:style w:type="paragraph" w:customStyle="1" w:styleId="918C78A2935B4180A28E1B5B3002AD15">
    <w:name w:val="918C78A2935B4180A28E1B5B3002AD15"/>
    <w:rsid w:val="007375F3"/>
  </w:style>
  <w:style w:type="paragraph" w:customStyle="1" w:styleId="7BCA676B96864ADEB633B5DBA22B7EC7">
    <w:name w:val="7BCA676B96864ADEB633B5DBA22B7EC7"/>
    <w:rsid w:val="007375F3"/>
  </w:style>
  <w:style w:type="paragraph" w:customStyle="1" w:styleId="55A14B81E95546E8B4258AAC704BC9EC">
    <w:name w:val="55A14B81E95546E8B4258AAC704BC9EC"/>
    <w:rsid w:val="007375F3"/>
  </w:style>
  <w:style w:type="paragraph" w:customStyle="1" w:styleId="C657978C3FF14AC49466D75DCE37F2479">
    <w:name w:val="C657978C3FF14AC49466D75DCE37F2479"/>
    <w:rsid w:val="007375F3"/>
    <w:pPr>
      <w:spacing w:after="0" w:line="240" w:lineRule="auto"/>
    </w:pPr>
    <w:rPr>
      <w:rFonts w:ascii="Arial" w:eastAsia="Times New Roman" w:hAnsi="Arial" w:cs="Times New Roman"/>
      <w:sz w:val="24"/>
      <w:szCs w:val="20"/>
    </w:rPr>
  </w:style>
  <w:style w:type="paragraph" w:customStyle="1" w:styleId="6FFD34878E6C489DA48BB8F6B4974B019">
    <w:name w:val="6FFD34878E6C489DA48BB8F6B4974B019"/>
    <w:rsid w:val="007375F3"/>
    <w:pPr>
      <w:spacing w:after="0" w:line="240" w:lineRule="auto"/>
    </w:pPr>
    <w:rPr>
      <w:rFonts w:ascii="Arial" w:eastAsia="Times New Roman" w:hAnsi="Arial" w:cs="Times New Roman"/>
      <w:sz w:val="24"/>
      <w:szCs w:val="20"/>
    </w:rPr>
  </w:style>
  <w:style w:type="paragraph" w:customStyle="1" w:styleId="8ED6FF0868C141A49FD676BCFA6108669">
    <w:name w:val="8ED6FF0868C141A49FD676BCFA6108669"/>
    <w:rsid w:val="007375F3"/>
    <w:pPr>
      <w:spacing w:after="0" w:line="240" w:lineRule="auto"/>
    </w:pPr>
    <w:rPr>
      <w:rFonts w:ascii="Arial" w:eastAsia="Times New Roman" w:hAnsi="Arial" w:cs="Times New Roman"/>
      <w:sz w:val="24"/>
      <w:szCs w:val="20"/>
    </w:rPr>
  </w:style>
  <w:style w:type="paragraph" w:customStyle="1" w:styleId="66CE3B74543744928553F3275794FE869">
    <w:name w:val="66CE3B74543744928553F3275794FE869"/>
    <w:rsid w:val="007375F3"/>
    <w:pPr>
      <w:spacing w:after="0" w:line="240" w:lineRule="auto"/>
    </w:pPr>
    <w:rPr>
      <w:rFonts w:ascii="Arial" w:eastAsia="Times New Roman" w:hAnsi="Arial" w:cs="Times New Roman"/>
      <w:sz w:val="24"/>
      <w:szCs w:val="20"/>
    </w:rPr>
  </w:style>
  <w:style w:type="paragraph" w:customStyle="1" w:styleId="30A572E8322B41A0BFF9E95368330DEC9">
    <w:name w:val="30A572E8322B41A0BFF9E95368330DEC9"/>
    <w:rsid w:val="007375F3"/>
    <w:pPr>
      <w:spacing w:after="0" w:line="240" w:lineRule="auto"/>
    </w:pPr>
    <w:rPr>
      <w:rFonts w:ascii="Arial" w:eastAsia="Times New Roman" w:hAnsi="Arial" w:cs="Times New Roman"/>
      <w:sz w:val="24"/>
      <w:szCs w:val="20"/>
    </w:rPr>
  </w:style>
  <w:style w:type="paragraph" w:customStyle="1" w:styleId="627A3F7CB2974C97B096EC75771F10149">
    <w:name w:val="627A3F7CB2974C97B096EC75771F10149"/>
    <w:rsid w:val="007375F3"/>
    <w:pPr>
      <w:spacing w:after="0" w:line="240" w:lineRule="auto"/>
    </w:pPr>
    <w:rPr>
      <w:rFonts w:ascii="Arial" w:eastAsia="Times New Roman" w:hAnsi="Arial" w:cs="Times New Roman"/>
      <w:sz w:val="24"/>
      <w:szCs w:val="20"/>
    </w:rPr>
  </w:style>
  <w:style w:type="paragraph" w:customStyle="1" w:styleId="56C0CE3893B7456A9229F0F6833C717D8">
    <w:name w:val="56C0CE3893B7456A9229F0F6833C717D8"/>
    <w:rsid w:val="007375F3"/>
    <w:pPr>
      <w:spacing w:after="0" w:line="240" w:lineRule="auto"/>
    </w:pPr>
    <w:rPr>
      <w:rFonts w:ascii="Arial" w:eastAsia="Times New Roman" w:hAnsi="Arial" w:cs="Times New Roman"/>
      <w:sz w:val="24"/>
      <w:szCs w:val="20"/>
    </w:rPr>
  </w:style>
  <w:style w:type="paragraph" w:customStyle="1" w:styleId="31338252148D40E5A7FB02EDCB2B7F305">
    <w:name w:val="31338252148D40E5A7FB02EDCB2B7F305"/>
    <w:rsid w:val="007375F3"/>
    <w:pPr>
      <w:spacing w:after="0" w:line="240" w:lineRule="auto"/>
    </w:pPr>
    <w:rPr>
      <w:rFonts w:ascii="Arial" w:eastAsia="Times New Roman" w:hAnsi="Arial" w:cs="Times New Roman"/>
      <w:sz w:val="24"/>
      <w:szCs w:val="20"/>
    </w:rPr>
  </w:style>
  <w:style w:type="paragraph" w:customStyle="1" w:styleId="9CEFD65F5F7140E39539830D0ED12DB16">
    <w:name w:val="9CEFD65F5F7140E39539830D0ED12DB16"/>
    <w:rsid w:val="007375F3"/>
    <w:pPr>
      <w:spacing w:after="0" w:line="240" w:lineRule="auto"/>
    </w:pPr>
    <w:rPr>
      <w:rFonts w:ascii="Arial" w:eastAsia="Times New Roman" w:hAnsi="Arial" w:cs="Times New Roman"/>
      <w:sz w:val="24"/>
      <w:szCs w:val="20"/>
    </w:rPr>
  </w:style>
  <w:style w:type="paragraph" w:customStyle="1" w:styleId="950B5E1A35D04657BDF60706370DE6F46">
    <w:name w:val="950B5E1A35D04657BDF60706370DE6F46"/>
    <w:rsid w:val="007375F3"/>
    <w:pPr>
      <w:spacing w:after="0" w:line="240" w:lineRule="auto"/>
    </w:pPr>
    <w:rPr>
      <w:rFonts w:ascii="Arial" w:eastAsia="Times New Roman" w:hAnsi="Arial" w:cs="Times New Roman"/>
      <w:sz w:val="24"/>
      <w:szCs w:val="20"/>
    </w:rPr>
  </w:style>
  <w:style w:type="paragraph" w:customStyle="1" w:styleId="F1D2BB236A424755A1C1D1368DBD99326">
    <w:name w:val="F1D2BB236A424755A1C1D1368DBD99326"/>
    <w:rsid w:val="007375F3"/>
    <w:pPr>
      <w:spacing w:after="0" w:line="240" w:lineRule="auto"/>
    </w:pPr>
    <w:rPr>
      <w:rFonts w:ascii="Arial" w:eastAsia="Times New Roman" w:hAnsi="Arial" w:cs="Times New Roman"/>
      <w:sz w:val="24"/>
      <w:szCs w:val="20"/>
    </w:rPr>
  </w:style>
  <w:style w:type="paragraph" w:customStyle="1" w:styleId="D824857D3D314D95855C6DD93615C1536">
    <w:name w:val="D824857D3D314D95855C6DD93615C1536"/>
    <w:rsid w:val="007375F3"/>
    <w:pPr>
      <w:spacing w:after="0" w:line="240" w:lineRule="auto"/>
    </w:pPr>
    <w:rPr>
      <w:rFonts w:ascii="Arial" w:eastAsia="Times New Roman" w:hAnsi="Arial" w:cs="Times New Roman"/>
      <w:sz w:val="24"/>
      <w:szCs w:val="20"/>
    </w:rPr>
  </w:style>
  <w:style w:type="paragraph" w:customStyle="1" w:styleId="E45FA4DF181447E38078AAF95846FB006">
    <w:name w:val="E45FA4DF181447E38078AAF95846FB006"/>
    <w:rsid w:val="007375F3"/>
    <w:pPr>
      <w:spacing w:after="0" w:line="240" w:lineRule="auto"/>
    </w:pPr>
    <w:rPr>
      <w:rFonts w:ascii="Arial" w:eastAsia="Times New Roman" w:hAnsi="Arial" w:cs="Times New Roman"/>
      <w:sz w:val="24"/>
      <w:szCs w:val="20"/>
    </w:rPr>
  </w:style>
  <w:style w:type="paragraph" w:customStyle="1" w:styleId="0D8694A7B4EA455FA7EBDF7DD30AA8CB6">
    <w:name w:val="0D8694A7B4EA455FA7EBDF7DD30AA8CB6"/>
    <w:rsid w:val="007375F3"/>
    <w:pPr>
      <w:spacing w:after="0" w:line="240" w:lineRule="auto"/>
    </w:pPr>
    <w:rPr>
      <w:rFonts w:ascii="Arial" w:eastAsia="Times New Roman" w:hAnsi="Arial" w:cs="Times New Roman"/>
      <w:sz w:val="24"/>
      <w:szCs w:val="20"/>
    </w:rPr>
  </w:style>
  <w:style w:type="paragraph" w:customStyle="1" w:styleId="19BC5F426D09415A86FD7E1EAE8AA1A86">
    <w:name w:val="19BC5F426D09415A86FD7E1EAE8AA1A86"/>
    <w:rsid w:val="007375F3"/>
    <w:pPr>
      <w:spacing w:after="0" w:line="240" w:lineRule="auto"/>
    </w:pPr>
    <w:rPr>
      <w:rFonts w:ascii="Arial" w:eastAsia="Times New Roman" w:hAnsi="Arial" w:cs="Times New Roman"/>
      <w:sz w:val="24"/>
      <w:szCs w:val="20"/>
    </w:rPr>
  </w:style>
  <w:style w:type="paragraph" w:customStyle="1" w:styleId="208E488C28984B148B7F384DBCC8BD566">
    <w:name w:val="208E488C28984B148B7F384DBCC8BD566"/>
    <w:rsid w:val="007375F3"/>
    <w:pPr>
      <w:spacing w:after="0" w:line="240" w:lineRule="auto"/>
    </w:pPr>
    <w:rPr>
      <w:rFonts w:ascii="Arial" w:eastAsia="Times New Roman" w:hAnsi="Arial" w:cs="Times New Roman"/>
      <w:sz w:val="24"/>
      <w:szCs w:val="20"/>
    </w:rPr>
  </w:style>
  <w:style w:type="paragraph" w:customStyle="1" w:styleId="676E06692EE741E8A9EBCE7E6F8E601E6">
    <w:name w:val="676E06692EE741E8A9EBCE7E6F8E601E6"/>
    <w:rsid w:val="007375F3"/>
    <w:pPr>
      <w:spacing w:after="0" w:line="240" w:lineRule="auto"/>
    </w:pPr>
    <w:rPr>
      <w:rFonts w:ascii="Arial" w:eastAsia="Times New Roman" w:hAnsi="Arial" w:cs="Times New Roman"/>
      <w:sz w:val="24"/>
      <w:szCs w:val="20"/>
    </w:rPr>
  </w:style>
  <w:style w:type="paragraph" w:customStyle="1" w:styleId="C9E065FF22BD472AA65624712EE47E666">
    <w:name w:val="C9E065FF22BD472AA65624712EE47E666"/>
    <w:rsid w:val="007375F3"/>
    <w:pPr>
      <w:spacing w:after="0" w:line="240" w:lineRule="auto"/>
    </w:pPr>
    <w:rPr>
      <w:rFonts w:ascii="Arial" w:eastAsia="Times New Roman" w:hAnsi="Arial" w:cs="Times New Roman"/>
      <w:sz w:val="24"/>
      <w:szCs w:val="20"/>
    </w:rPr>
  </w:style>
  <w:style w:type="paragraph" w:customStyle="1" w:styleId="3CE2DCBBDDF44CA9AE7F2DF5FE16244C4">
    <w:name w:val="3CE2DCBBDDF44CA9AE7F2DF5FE16244C4"/>
    <w:rsid w:val="007375F3"/>
    <w:pPr>
      <w:spacing w:after="0" w:line="240" w:lineRule="auto"/>
    </w:pPr>
    <w:rPr>
      <w:rFonts w:ascii="Arial" w:eastAsia="Times New Roman" w:hAnsi="Arial" w:cs="Times New Roman"/>
      <w:sz w:val="24"/>
      <w:szCs w:val="20"/>
    </w:rPr>
  </w:style>
  <w:style w:type="paragraph" w:customStyle="1" w:styleId="52CE80B37F5542DFB67F7712835000F73">
    <w:name w:val="52CE80B37F5542DFB67F7712835000F73"/>
    <w:rsid w:val="007375F3"/>
    <w:pPr>
      <w:spacing w:after="0" w:line="240" w:lineRule="auto"/>
    </w:pPr>
    <w:rPr>
      <w:rFonts w:ascii="Arial" w:eastAsia="Times New Roman" w:hAnsi="Arial" w:cs="Times New Roman"/>
      <w:sz w:val="24"/>
      <w:szCs w:val="20"/>
    </w:rPr>
  </w:style>
  <w:style w:type="paragraph" w:customStyle="1" w:styleId="FCADEA29E45746FB9D94AC9C78C4B8F22">
    <w:name w:val="FCADEA29E45746FB9D94AC9C78C4B8F22"/>
    <w:rsid w:val="007375F3"/>
    <w:pPr>
      <w:spacing w:after="0" w:line="240" w:lineRule="auto"/>
    </w:pPr>
    <w:rPr>
      <w:rFonts w:ascii="Arial" w:eastAsia="Times New Roman" w:hAnsi="Arial" w:cs="Times New Roman"/>
      <w:sz w:val="24"/>
      <w:szCs w:val="20"/>
    </w:rPr>
  </w:style>
  <w:style w:type="paragraph" w:customStyle="1" w:styleId="BAE7FBA8E11D444CA81BD36972CBCE161">
    <w:name w:val="BAE7FBA8E11D444CA81BD36972CBCE161"/>
    <w:rsid w:val="007375F3"/>
    <w:pPr>
      <w:spacing w:after="0" w:line="240" w:lineRule="auto"/>
    </w:pPr>
    <w:rPr>
      <w:rFonts w:ascii="Arial" w:eastAsia="Times New Roman" w:hAnsi="Arial" w:cs="Times New Roman"/>
      <w:sz w:val="24"/>
      <w:szCs w:val="20"/>
    </w:rPr>
  </w:style>
  <w:style w:type="paragraph" w:customStyle="1" w:styleId="459B89676995461A89DC04B98C316CBF2">
    <w:name w:val="459B89676995461A89DC04B98C316CBF2"/>
    <w:rsid w:val="007375F3"/>
    <w:pPr>
      <w:spacing w:after="0" w:line="240" w:lineRule="auto"/>
    </w:pPr>
    <w:rPr>
      <w:rFonts w:ascii="Arial" w:eastAsia="Times New Roman" w:hAnsi="Arial" w:cs="Times New Roman"/>
      <w:sz w:val="24"/>
      <w:szCs w:val="20"/>
    </w:rPr>
  </w:style>
  <w:style w:type="paragraph" w:customStyle="1" w:styleId="BB5C9BCBEFFD47CF9D0443F7DFCE8CAD2">
    <w:name w:val="BB5C9BCBEFFD47CF9D0443F7DFCE8CAD2"/>
    <w:rsid w:val="007375F3"/>
    <w:pPr>
      <w:spacing w:after="0" w:line="240" w:lineRule="auto"/>
    </w:pPr>
    <w:rPr>
      <w:rFonts w:ascii="Arial" w:eastAsia="Times New Roman" w:hAnsi="Arial" w:cs="Times New Roman"/>
      <w:sz w:val="24"/>
      <w:szCs w:val="20"/>
    </w:rPr>
  </w:style>
  <w:style w:type="paragraph" w:customStyle="1" w:styleId="8DADC47718544B38BFCDA6EEEB9E9CBE2">
    <w:name w:val="8DADC47718544B38BFCDA6EEEB9E9CBE2"/>
    <w:rsid w:val="007375F3"/>
    <w:pPr>
      <w:spacing w:after="0" w:line="240" w:lineRule="auto"/>
    </w:pPr>
    <w:rPr>
      <w:rFonts w:ascii="Arial" w:eastAsia="Times New Roman" w:hAnsi="Arial" w:cs="Times New Roman"/>
      <w:sz w:val="24"/>
      <w:szCs w:val="20"/>
    </w:rPr>
  </w:style>
  <w:style w:type="paragraph" w:customStyle="1" w:styleId="A974F3BC47B549F2939C111A3E7BC6402">
    <w:name w:val="A974F3BC47B549F2939C111A3E7BC6402"/>
    <w:rsid w:val="007375F3"/>
    <w:pPr>
      <w:spacing w:after="0" w:line="240" w:lineRule="auto"/>
    </w:pPr>
    <w:rPr>
      <w:rFonts w:ascii="Arial" w:eastAsia="Times New Roman" w:hAnsi="Arial" w:cs="Times New Roman"/>
      <w:sz w:val="24"/>
      <w:szCs w:val="20"/>
    </w:rPr>
  </w:style>
  <w:style w:type="paragraph" w:customStyle="1" w:styleId="CC37BB5A0C32429BB7228BA214635CC72">
    <w:name w:val="CC37BB5A0C32429BB7228BA214635CC72"/>
    <w:rsid w:val="007375F3"/>
    <w:pPr>
      <w:spacing w:after="0" w:line="240" w:lineRule="auto"/>
    </w:pPr>
    <w:rPr>
      <w:rFonts w:ascii="Arial" w:eastAsia="Times New Roman" w:hAnsi="Arial" w:cs="Times New Roman"/>
      <w:sz w:val="24"/>
      <w:szCs w:val="20"/>
    </w:rPr>
  </w:style>
  <w:style w:type="paragraph" w:customStyle="1" w:styleId="79677D44DE314946824EAE72C870A62F2">
    <w:name w:val="79677D44DE314946824EAE72C870A62F2"/>
    <w:rsid w:val="007375F3"/>
    <w:pPr>
      <w:spacing w:after="0" w:line="240" w:lineRule="auto"/>
    </w:pPr>
    <w:rPr>
      <w:rFonts w:ascii="Arial" w:eastAsia="Times New Roman" w:hAnsi="Arial" w:cs="Times New Roman"/>
      <w:sz w:val="24"/>
      <w:szCs w:val="20"/>
    </w:rPr>
  </w:style>
  <w:style w:type="paragraph" w:customStyle="1" w:styleId="0A137B7D33934907A643B63ACB8C07EA2">
    <w:name w:val="0A137B7D33934907A643B63ACB8C07EA2"/>
    <w:rsid w:val="007375F3"/>
    <w:pPr>
      <w:spacing w:after="0" w:line="240" w:lineRule="auto"/>
    </w:pPr>
    <w:rPr>
      <w:rFonts w:ascii="Arial" w:eastAsia="Times New Roman" w:hAnsi="Arial" w:cs="Times New Roman"/>
      <w:sz w:val="24"/>
      <w:szCs w:val="20"/>
    </w:rPr>
  </w:style>
  <w:style w:type="paragraph" w:customStyle="1" w:styleId="35A26A1CA437454686286F7AB7A0B8D52">
    <w:name w:val="35A26A1CA437454686286F7AB7A0B8D52"/>
    <w:rsid w:val="007375F3"/>
    <w:pPr>
      <w:spacing w:after="0" w:line="240" w:lineRule="auto"/>
    </w:pPr>
    <w:rPr>
      <w:rFonts w:ascii="Arial" w:eastAsia="Times New Roman" w:hAnsi="Arial" w:cs="Times New Roman"/>
      <w:sz w:val="24"/>
      <w:szCs w:val="20"/>
    </w:rPr>
  </w:style>
  <w:style w:type="paragraph" w:customStyle="1" w:styleId="85D6E890BAC8462B9FB40BD2579B22A74">
    <w:name w:val="85D6E890BAC8462B9FB40BD2579B22A74"/>
    <w:rsid w:val="007375F3"/>
    <w:pPr>
      <w:spacing w:after="0" w:line="240" w:lineRule="auto"/>
    </w:pPr>
    <w:rPr>
      <w:rFonts w:ascii="Arial" w:eastAsia="Times New Roman" w:hAnsi="Arial" w:cs="Times New Roman"/>
      <w:sz w:val="24"/>
      <w:szCs w:val="20"/>
    </w:rPr>
  </w:style>
  <w:style w:type="paragraph" w:customStyle="1" w:styleId="76C5C4AC7EBB4542971503126991BCFD2">
    <w:name w:val="76C5C4AC7EBB4542971503126991BCFD2"/>
    <w:rsid w:val="007375F3"/>
    <w:pPr>
      <w:spacing w:after="0" w:line="240" w:lineRule="auto"/>
    </w:pPr>
    <w:rPr>
      <w:rFonts w:ascii="Arial" w:eastAsia="Times New Roman" w:hAnsi="Arial" w:cs="Times New Roman"/>
      <w:sz w:val="24"/>
      <w:szCs w:val="20"/>
    </w:rPr>
  </w:style>
  <w:style w:type="paragraph" w:customStyle="1" w:styleId="B0A828EB23A04CEB9104BE8E747FEC062">
    <w:name w:val="B0A828EB23A04CEB9104BE8E747FEC062"/>
    <w:rsid w:val="007375F3"/>
    <w:pPr>
      <w:spacing w:after="0" w:line="240" w:lineRule="auto"/>
    </w:pPr>
    <w:rPr>
      <w:rFonts w:ascii="Arial" w:eastAsia="Times New Roman" w:hAnsi="Arial" w:cs="Times New Roman"/>
      <w:sz w:val="24"/>
      <w:szCs w:val="20"/>
    </w:rPr>
  </w:style>
  <w:style w:type="paragraph" w:customStyle="1" w:styleId="D6CDF2FCE55046B5A4D5DB8744288EAD2">
    <w:name w:val="D6CDF2FCE55046B5A4D5DB8744288EAD2"/>
    <w:rsid w:val="007375F3"/>
    <w:pPr>
      <w:spacing w:after="0" w:line="240" w:lineRule="auto"/>
    </w:pPr>
    <w:rPr>
      <w:rFonts w:ascii="Arial" w:eastAsia="Times New Roman" w:hAnsi="Arial" w:cs="Times New Roman"/>
      <w:sz w:val="24"/>
      <w:szCs w:val="20"/>
    </w:rPr>
  </w:style>
  <w:style w:type="paragraph" w:customStyle="1" w:styleId="4FA925C0C13F4D06A5D8CE810023DD3B2">
    <w:name w:val="4FA925C0C13F4D06A5D8CE810023DD3B2"/>
    <w:rsid w:val="007375F3"/>
    <w:pPr>
      <w:spacing w:after="0" w:line="240" w:lineRule="auto"/>
    </w:pPr>
    <w:rPr>
      <w:rFonts w:ascii="Arial" w:eastAsia="Times New Roman" w:hAnsi="Arial" w:cs="Times New Roman"/>
      <w:sz w:val="24"/>
      <w:szCs w:val="20"/>
    </w:rPr>
  </w:style>
  <w:style w:type="paragraph" w:customStyle="1" w:styleId="7248DD22A35C45C59BDA1522F759CB2D2">
    <w:name w:val="7248DD22A35C45C59BDA1522F759CB2D2"/>
    <w:rsid w:val="007375F3"/>
    <w:pPr>
      <w:spacing w:after="0" w:line="240" w:lineRule="auto"/>
    </w:pPr>
    <w:rPr>
      <w:rFonts w:ascii="Arial" w:eastAsia="Times New Roman" w:hAnsi="Arial" w:cs="Times New Roman"/>
      <w:sz w:val="24"/>
      <w:szCs w:val="20"/>
    </w:rPr>
  </w:style>
  <w:style w:type="paragraph" w:customStyle="1" w:styleId="B501AE01FBF5440CA4E52952FD44CE4D2">
    <w:name w:val="B501AE01FBF5440CA4E52952FD44CE4D2"/>
    <w:rsid w:val="007375F3"/>
    <w:pPr>
      <w:spacing w:after="0" w:line="240" w:lineRule="auto"/>
    </w:pPr>
    <w:rPr>
      <w:rFonts w:ascii="Arial" w:eastAsia="Times New Roman" w:hAnsi="Arial" w:cs="Times New Roman"/>
      <w:sz w:val="24"/>
      <w:szCs w:val="20"/>
    </w:rPr>
  </w:style>
  <w:style w:type="paragraph" w:customStyle="1" w:styleId="55C9454BE58A4E3E9E909957D9815E682">
    <w:name w:val="55C9454BE58A4E3E9E909957D9815E682"/>
    <w:rsid w:val="007375F3"/>
    <w:pPr>
      <w:spacing w:after="0" w:line="240" w:lineRule="auto"/>
    </w:pPr>
    <w:rPr>
      <w:rFonts w:ascii="Arial" w:eastAsia="Times New Roman" w:hAnsi="Arial" w:cs="Times New Roman"/>
      <w:sz w:val="24"/>
      <w:szCs w:val="20"/>
    </w:rPr>
  </w:style>
  <w:style w:type="paragraph" w:customStyle="1" w:styleId="011A1F48285D4913A361EEE69CF010382">
    <w:name w:val="011A1F48285D4913A361EEE69CF010382"/>
    <w:rsid w:val="007375F3"/>
    <w:pPr>
      <w:spacing w:after="0" w:line="240" w:lineRule="auto"/>
    </w:pPr>
    <w:rPr>
      <w:rFonts w:ascii="Arial" w:eastAsia="Times New Roman" w:hAnsi="Arial" w:cs="Times New Roman"/>
      <w:sz w:val="24"/>
      <w:szCs w:val="20"/>
    </w:rPr>
  </w:style>
  <w:style w:type="paragraph" w:customStyle="1" w:styleId="2837831FCD2D4A04AD6E030A172422AD2">
    <w:name w:val="2837831FCD2D4A04AD6E030A172422AD2"/>
    <w:rsid w:val="007375F3"/>
    <w:pPr>
      <w:spacing w:after="0" w:line="240" w:lineRule="auto"/>
    </w:pPr>
    <w:rPr>
      <w:rFonts w:ascii="Arial" w:eastAsia="Times New Roman" w:hAnsi="Arial" w:cs="Times New Roman"/>
      <w:sz w:val="24"/>
      <w:szCs w:val="20"/>
    </w:rPr>
  </w:style>
  <w:style w:type="paragraph" w:customStyle="1" w:styleId="B80E16FB0B794D5E8BED3BDDE14FC7812">
    <w:name w:val="B80E16FB0B794D5E8BED3BDDE14FC7812"/>
    <w:rsid w:val="007375F3"/>
    <w:pPr>
      <w:spacing w:after="0" w:line="240" w:lineRule="auto"/>
    </w:pPr>
    <w:rPr>
      <w:rFonts w:ascii="Arial" w:eastAsia="Times New Roman" w:hAnsi="Arial" w:cs="Times New Roman"/>
      <w:sz w:val="24"/>
      <w:szCs w:val="20"/>
    </w:rPr>
  </w:style>
  <w:style w:type="paragraph" w:customStyle="1" w:styleId="C10FFEFBFEB54356925FC64D39A283342">
    <w:name w:val="C10FFEFBFEB54356925FC64D39A283342"/>
    <w:rsid w:val="007375F3"/>
    <w:pPr>
      <w:spacing w:after="0" w:line="240" w:lineRule="auto"/>
    </w:pPr>
    <w:rPr>
      <w:rFonts w:ascii="Arial" w:eastAsia="Times New Roman" w:hAnsi="Arial" w:cs="Times New Roman"/>
      <w:sz w:val="24"/>
      <w:szCs w:val="20"/>
    </w:rPr>
  </w:style>
  <w:style w:type="paragraph" w:customStyle="1" w:styleId="1ECEF20B63834FDCA3DF4812B988429C4">
    <w:name w:val="1ECEF20B63834FDCA3DF4812B988429C4"/>
    <w:rsid w:val="007375F3"/>
    <w:pPr>
      <w:spacing w:after="0" w:line="240" w:lineRule="auto"/>
    </w:pPr>
    <w:rPr>
      <w:rFonts w:ascii="Arial" w:eastAsia="Times New Roman" w:hAnsi="Arial" w:cs="Times New Roman"/>
      <w:sz w:val="24"/>
      <w:szCs w:val="20"/>
    </w:rPr>
  </w:style>
  <w:style w:type="paragraph" w:customStyle="1" w:styleId="4469C48743FC4E69873F6EEAE8CBB5802">
    <w:name w:val="4469C48743FC4E69873F6EEAE8CBB5802"/>
    <w:rsid w:val="007375F3"/>
    <w:pPr>
      <w:spacing w:after="0" w:line="240" w:lineRule="auto"/>
    </w:pPr>
    <w:rPr>
      <w:rFonts w:ascii="Arial" w:eastAsia="Times New Roman" w:hAnsi="Arial" w:cs="Times New Roman"/>
      <w:sz w:val="24"/>
      <w:szCs w:val="20"/>
    </w:rPr>
  </w:style>
  <w:style w:type="paragraph" w:customStyle="1" w:styleId="D10144B8B55341E4BE643A52855701FA2">
    <w:name w:val="D10144B8B55341E4BE643A52855701FA2"/>
    <w:rsid w:val="007375F3"/>
    <w:pPr>
      <w:spacing w:after="0" w:line="240" w:lineRule="auto"/>
    </w:pPr>
    <w:rPr>
      <w:rFonts w:ascii="Arial" w:eastAsia="Times New Roman" w:hAnsi="Arial" w:cs="Times New Roman"/>
      <w:sz w:val="24"/>
      <w:szCs w:val="20"/>
    </w:rPr>
  </w:style>
  <w:style w:type="paragraph" w:customStyle="1" w:styleId="FEB80B371B5D46E1A85A653057B9DC8F2">
    <w:name w:val="FEB80B371B5D46E1A85A653057B9DC8F2"/>
    <w:rsid w:val="007375F3"/>
    <w:pPr>
      <w:spacing w:after="0" w:line="240" w:lineRule="auto"/>
    </w:pPr>
    <w:rPr>
      <w:rFonts w:ascii="Arial" w:eastAsia="Times New Roman" w:hAnsi="Arial" w:cs="Times New Roman"/>
      <w:sz w:val="24"/>
      <w:szCs w:val="20"/>
    </w:rPr>
  </w:style>
  <w:style w:type="paragraph" w:customStyle="1" w:styleId="5E373C68F7C2441499F55D42ABA564942">
    <w:name w:val="5E373C68F7C2441499F55D42ABA564942"/>
    <w:rsid w:val="007375F3"/>
    <w:pPr>
      <w:spacing w:after="0" w:line="240" w:lineRule="auto"/>
    </w:pPr>
    <w:rPr>
      <w:rFonts w:ascii="Arial" w:eastAsia="Times New Roman" w:hAnsi="Arial" w:cs="Times New Roman"/>
      <w:sz w:val="24"/>
      <w:szCs w:val="20"/>
    </w:rPr>
  </w:style>
  <w:style w:type="paragraph" w:customStyle="1" w:styleId="BD42CFA7DC524A97B16C1EF30C0A41D22">
    <w:name w:val="BD42CFA7DC524A97B16C1EF30C0A41D22"/>
    <w:rsid w:val="007375F3"/>
    <w:pPr>
      <w:spacing w:after="0" w:line="240" w:lineRule="auto"/>
    </w:pPr>
    <w:rPr>
      <w:rFonts w:ascii="Arial" w:eastAsia="Times New Roman" w:hAnsi="Arial" w:cs="Times New Roman"/>
      <w:sz w:val="24"/>
      <w:szCs w:val="20"/>
    </w:rPr>
  </w:style>
  <w:style w:type="paragraph" w:customStyle="1" w:styleId="A24400BE1CBF44B6A4DE054BF765B7472">
    <w:name w:val="A24400BE1CBF44B6A4DE054BF765B7472"/>
    <w:rsid w:val="007375F3"/>
    <w:pPr>
      <w:spacing w:after="0" w:line="240" w:lineRule="auto"/>
    </w:pPr>
    <w:rPr>
      <w:rFonts w:ascii="Arial" w:eastAsia="Times New Roman" w:hAnsi="Arial" w:cs="Times New Roman"/>
      <w:sz w:val="24"/>
      <w:szCs w:val="20"/>
    </w:rPr>
  </w:style>
  <w:style w:type="paragraph" w:customStyle="1" w:styleId="285895AB3266400381FB423F61336EF22">
    <w:name w:val="285895AB3266400381FB423F61336EF22"/>
    <w:rsid w:val="007375F3"/>
    <w:pPr>
      <w:spacing w:after="0" w:line="240" w:lineRule="auto"/>
    </w:pPr>
    <w:rPr>
      <w:rFonts w:ascii="Arial" w:eastAsia="Times New Roman" w:hAnsi="Arial" w:cs="Times New Roman"/>
      <w:sz w:val="24"/>
      <w:szCs w:val="20"/>
    </w:rPr>
  </w:style>
  <w:style w:type="paragraph" w:customStyle="1" w:styleId="BE977B95241A425397A921A40286D7182">
    <w:name w:val="BE977B95241A425397A921A40286D7182"/>
    <w:rsid w:val="007375F3"/>
    <w:pPr>
      <w:spacing w:after="0" w:line="240" w:lineRule="auto"/>
    </w:pPr>
    <w:rPr>
      <w:rFonts w:ascii="Arial" w:eastAsia="Times New Roman" w:hAnsi="Arial" w:cs="Times New Roman"/>
      <w:sz w:val="24"/>
      <w:szCs w:val="20"/>
    </w:rPr>
  </w:style>
  <w:style w:type="paragraph" w:customStyle="1" w:styleId="DF558EE9E5834598A9C7483E9DA43E4F2">
    <w:name w:val="DF558EE9E5834598A9C7483E9DA43E4F2"/>
    <w:rsid w:val="007375F3"/>
    <w:pPr>
      <w:spacing w:after="0" w:line="240" w:lineRule="auto"/>
    </w:pPr>
    <w:rPr>
      <w:rFonts w:ascii="Arial" w:eastAsia="Times New Roman" w:hAnsi="Arial" w:cs="Times New Roman"/>
      <w:sz w:val="24"/>
      <w:szCs w:val="20"/>
    </w:rPr>
  </w:style>
  <w:style w:type="paragraph" w:customStyle="1" w:styleId="15F5C730835F4A52B6B345B7BCF83D832">
    <w:name w:val="15F5C730835F4A52B6B345B7BCF83D832"/>
    <w:rsid w:val="007375F3"/>
    <w:pPr>
      <w:spacing w:after="0" w:line="240" w:lineRule="auto"/>
    </w:pPr>
    <w:rPr>
      <w:rFonts w:ascii="Arial" w:eastAsia="Times New Roman" w:hAnsi="Arial" w:cs="Times New Roman"/>
      <w:sz w:val="24"/>
      <w:szCs w:val="20"/>
    </w:rPr>
  </w:style>
  <w:style w:type="paragraph" w:customStyle="1" w:styleId="8700BB9D10C74EF7B33FDDD2E5DC76692">
    <w:name w:val="8700BB9D10C74EF7B33FDDD2E5DC76692"/>
    <w:rsid w:val="007375F3"/>
    <w:pPr>
      <w:spacing w:after="0" w:line="240" w:lineRule="auto"/>
    </w:pPr>
    <w:rPr>
      <w:rFonts w:ascii="Arial" w:eastAsia="Times New Roman" w:hAnsi="Arial" w:cs="Times New Roman"/>
      <w:sz w:val="24"/>
      <w:szCs w:val="20"/>
    </w:rPr>
  </w:style>
  <w:style w:type="paragraph" w:customStyle="1" w:styleId="FC2DB71D9FBB403A9F9C45DD30DCCC974">
    <w:name w:val="FC2DB71D9FBB403A9F9C45DD30DCCC974"/>
    <w:rsid w:val="007375F3"/>
    <w:pPr>
      <w:spacing w:after="0" w:line="240" w:lineRule="auto"/>
    </w:pPr>
    <w:rPr>
      <w:rFonts w:ascii="Arial" w:eastAsia="Times New Roman" w:hAnsi="Arial" w:cs="Times New Roman"/>
      <w:sz w:val="24"/>
      <w:szCs w:val="20"/>
    </w:rPr>
  </w:style>
  <w:style w:type="paragraph" w:customStyle="1" w:styleId="60C80FC08CAD4170A55B0BB76F6921612">
    <w:name w:val="60C80FC08CAD4170A55B0BB76F6921612"/>
    <w:rsid w:val="007375F3"/>
    <w:pPr>
      <w:spacing w:after="0" w:line="240" w:lineRule="auto"/>
    </w:pPr>
    <w:rPr>
      <w:rFonts w:ascii="Arial" w:eastAsia="Times New Roman" w:hAnsi="Arial" w:cs="Times New Roman"/>
      <w:sz w:val="24"/>
      <w:szCs w:val="20"/>
    </w:rPr>
  </w:style>
  <w:style w:type="paragraph" w:customStyle="1" w:styleId="2B4459BFF0FC48158A422FAAAA2F55002">
    <w:name w:val="2B4459BFF0FC48158A422FAAAA2F55002"/>
    <w:rsid w:val="007375F3"/>
    <w:pPr>
      <w:spacing w:after="0" w:line="240" w:lineRule="auto"/>
    </w:pPr>
    <w:rPr>
      <w:rFonts w:ascii="Arial" w:eastAsia="Times New Roman" w:hAnsi="Arial" w:cs="Times New Roman"/>
      <w:sz w:val="24"/>
      <w:szCs w:val="20"/>
    </w:rPr>
  </w:style>
  <w:style w:type="paragraph" w:customStyle="1" w:styleId="4214BDAE35804EECAB92FD74E5FDEBB52">
    <w:name w:val="4214BDAE35804EECAB92FD74E5FDEBB52"/>
    <w:rsid w:val="007375F3"/>
    <w:pPr>
      <w:spacing w:after="0" w:line="240" w:lineRule="auto"/>
    </w:pPr>
    <w:rPr>
      <w:rFonts w:ascii="Arial" w:eastAsia="Times New Roman" w:hAnsi="Arial" w:cs="Times New Roman"/>
      <w:sz w:val="24"/>
      <w:szCs w:val="20"/>
    </w:rPr>
  </w:style>
  <w:style w:type="paragraph" w:customStyle="1" w:styleId="7BBCA6D5A0D14F53A32128C8EA723F952">
    <w:name w:val="7BBCA6D5A0D14F53A32128C8EA723F952"/>
    <w:rsid w:val="007375F3"/>
    <w:pPr>
      <w:spacing w:after="0" w:line="240" w:lineRule="auto"/>
    </w:pPr>
    <w:rPr>
      <w:rFonts w:ascii="Arial" w:eastAsia="Times New Roman" w:hAnsi="Arial" w:cs="Times New Roman"/>
      <w:sz w:val="24"/>
      <w:szCs w:val="20"/>
    </w:rPr>
  </w:style>
  <w:style w:type="paragraph" w:customStyle="1" w:styleId="C260BD5761B745628C0084781378E0EF2">
    <w:name w:val="C260BD5761B745628C0084781378E0EF2"/>
    <w:rsid w:val="007375F3"/>
    <w:pPr>
      <w:spacing w:after="0" w:line="240" w:lineRule="auto"/>
    </w:pPr>
    <w:rPr>
      <w:rFonts w:ascii="Arial" w:eastAsia="Times New Roman" w:hAnsi="Arial" w:cs="Times New Roman"/>
      <w:sz w:val="24"/>
      <w:szCs w:val="20"/>
    </w:rPr>
  </w:style>
  <w:style w:type="paragraph" w:customStyle="1" w:styleId="82804D2A5AEC4DBE8F1EE8CFC0431F092">
    <w:name w:val="82804D2A5AEC4DBE8F1EE8CFC0431F092"/>
    <w:rsid w:val="007375F3"/>
    <w:pPr>
      <w:spacing w:after="0" w:line="240" w:lineRule="auto"/>
    </w:pPr>
    <w:rPr>
      <w:rFonts w:ascii="Arial" w:eastAsia="Times New Roman" w:hAnsi="Arial" w:cs="Times New Roman"/>
      <w:sz w:val="24"/>
      <w:szCs w:val="20"/>
    </w:rPr>
  </w:style>
  <w:style w:type="paragraph" w:customStyle="1" w:styleId="17881E9070524AC49F798519C696298D2">
    <w:name w:val="17881E9070524AC49F798519C696298D2"/>
    <w:rsid w:val="007375F3"/>
    <w:pPr>
      <w:spacing w:after="0" w:line="240" w:lineRule="auto"/>
    </w:pPr>
    <w:rPr>
      <w:rFonts w:ascii="Arial" w:eastAsia="Times New Roman" w:hAnsi="Arial" w:cs="Times New Roman"/>
      <w:sz w:val="24"/>
      <w:szCs w:val="20"/>
    </w:rPr>
  </w:style>
  <w:style w:type="paragraph" w:customStyle="1" w:styleId="E62151EF4C0345F98BF0AC8CD62B1F942">
    <w:name w:val="E62151EF4C0345F98BF0AC8CD62B1F942"/>
    <w:rsid w:val="007375F3"/>
    <w:pPr>
      <w:spacing w:after="0" w:line="240" w:lineRule="auto"/>
    </w:pPr>
    <w:rPr>
      <w:rFonts w:ascii="Arial" w:eastAsia="Times New Roman" w:hAnsi="Arial" w:cs="Times New Roman"/>
      <w:sz w:val="24"/>
      <w:szCs w:val="20"/>
    </w:rPr>
  </w:style>
  <w:style w:type="paragraph" w:customStyle="1" w:styleId="74F564E655A445EB87B4028DF8B073052">
    <w:name w:val="74F564E655A445EB87B4028DF8B073052"/>
    <w:rsid w:val="007375F3"/>
    <w:pPr>
      <w:spacing w:after="0" w:line="240" w:lineRule="auto"/>
    </w:pPr>
    <w:rPr>
      <w:rFonts w:ascii="Arial" w:eastAsia="Times New Roman" w:hAnsi="Arial" w:cs="Times New Roman"/>
      <w:sz w:val="24"/>
      <w:szCs w:val="20"/>
    </w:rPr>
  </w:style>
  <w:style w:type="paragraph" w:customStyle="1" w:styleId="DABC5F1EA01348D9A9AC8ABBB1D7EA3C2">
    <w:name w:val="DABC5F1EA01348D9A9AC8ABBB1D7EA3C2"/>
    <w:rsid w:val="007375F3"/>
    <w:pPr>
      <w:spacing w:after="0" w:line="240" w:lineRule="auto"/>
    </w:pPr>
    <w:rPr>
      <w:rFonts w:ascii="Arial" w:eastAsia="Times New Roman" w:hAnsi="Arial" w:cs="Times New Roman"/>
      <w:sz w:val="24"/>
      <w:szCs w:val="20"/>
    </w:rPr>
  </w:style>
  <w:style w:type="paragraph" w:customStyle="1" w:styleId="A8379A524BA54FAD84294CDA7A7AB35D2">
    <w:name w:val="A8379A524BA54FAD84294CDA7A7AB35D2"/>
    <w:rsid w:val="007375F3"/>
    <w:pPr>
      <w:spacing w:after="0" w:line="240" w:lineRule="auto"/>
    </w:pPr>
    <w:rPr>
      <w:rFonts w:ascii="Arial" w:eastAsia="Times New Roman" w:hAnsi="Arial" w:cs="Times New Roman"/>
      <w:sz w:val="24"/>
      <w:szCs w:val="20"/>
    </w:rPr>
  </w:style>
  <w:style w:type="paragraph" w:customStyle="1" w:styleId="1BA42639F0234390BE54945FE4715B934">
    <w:name w:val="1BA42639F0234390BE54945FE4715B934"/>
    <w:rsid w:val="007375F3"/>
    <w:pPr>
      <w:spacing w:after="0" w:line="240" w:lineRule="auto"/>
    </w:pPr>
    <w:rPr>
      <w:rFonts w:ascii="Arial" w:eastAsia="Times New Roman" w:hAnsi="Arial" w:cs="Times New Roman"/>
      <w:sz w:val="24"/>
      <w:szCs w:val="20"/>
    </w:rPr>
  </w:style>
  <w:style w:type="paragraph" w:customStyle="1" w:styleId="BC22737EA95B4A1A8993F47265E022EB2">
    <w:name w:val="BC22737EA95B4A1A8993F47265E022EB2"/>
    <w:rsid w:val="007375F3"/>
    <w:pPr>
      <w:spacing w:after="0" w:line="240" w:lineRule="auto"/>
    </w:pPr>
    <w:rPr>
      <w:rFonts w:ascii="Arial" w:eastAsia="Times New Roman" w:hAnsi="Arial" w:cs="Times New Roman"/>
      <w:sz w:val="24"/>
      <w:szCs w:val="20"/>
    </w:rPr>
  </w:style>
  <w:style w:type="paragraph" w:customStyle="1" w:styleId="866BFBBFD2C24BFCA5E0D87CA508F2272">
    <w:name w:val="866BFBBFD2C24BFCA5E0D87CA508F2272"/>
    <w:rsid w:val="007375F3"/>
    <w:pPr>
      <w:spacing w:after="0" w:line="240" w:lineRule="auto"/>
    </w:pPr>
    <w:rPr>
      <w:rFonts w:ascii="Arial" w:eastAsia="Times New Roman" w:hAnsi="Arial" w:cs="Times New Roman"/>
      <w:sz w:val="24"/>
      <w:szCs w:val="20"/>
    </w:rPr>
  </w:style>
  <w:style w:type="paragraph" w:customStyle="1" w:styleId="7C7361472D7E4FFC8C44CA606B9714AF2">
    <w:name w:val="7C7361472D7E4FFC8C44CA606B9714AF2"/>
    <w:rsid w:val="007375F3"/>
    <w:pPr>
      <w:spacing w:after="0" w:line="240" w:lineRule="auto"/>
    </w:pPr>
    <w:rPr>
      <w:rFonts w:ascii="Arial" w:eastAsia="Times New Roman" w:hAnsi="Arial" w:cs="Times New Roman"/>
      <w:sz w:val="24"/>
      <w:szCs w:val="20"/>
    </w:rPr>
  </w:style>
  <w:style w:type="paragraph" w:customStyle="1" w:styleId="709AA6F892CE434B9C6CBB478BB59ACD2">
    <w:name w:val="709AA6F892CE434B9C6CBB478BB59ACD2"/>
    <w:rsid w:val="007375F3"/>
    <w:pPr>
      <w:spacing w:after="0" w:line="240" w:lineRule="auto"/>
    </w:pPr>
    <w:rPr>
      <w:rFonts w:ascii="Arial" w:eastAsia="Times New Roman" w:hAnsi="Arial" w:cs="Times New Roman"/>
      <w:sz w:val="24"/>
      <w:szCs w:val="20"/>
    </w:rPr>
  </w:style>
  <w:style w:type="paragraph" w:customStyle="1" w:styleId="FF742F6A080A4CD3B2FA4B82C93804C02">
    <w:name w:val="FF742F6A080A4CD3B2FA4B82C93804C02"/>
    <w:rsid w:val="007375F3"/>
    <w:pPr>
      <w:spacing w:after="0" w:line="240" w:lineRule="auto"/>
    </w:pPr>
    <w:rPr>
      <w:rFonts w:ascii="Arial" w:eastAsia="Times New Roman" w:hAnsi="Arial" w:cs="Times New Roman"/>
      <w:sz w:val="24"/>
      <w:szCs w:val="20"/>
    </w:rPr>
  </w:style>
  <w:style w:type="paragraph" w:customStyle="1" w:styleId="778C650D9CC04A23BBC9CEFF5027F8792">
    <w:name w:val="778C650D9CC04A23BBC9CEFF5027F8792"/>
    <w:rsid w:val="007375F3"/>
    <w:pPr>
      <w:spacing w:after="0" w:line="240" w:lineRule="auto"/>
    </w:pPr>
    <w:rPr>
      <w:rFonts w:ascii="Arial" w:eastAsia="Times New Roman" w:hAnsi="Arial" w:cs="Times New Roman"/>
      <w:sz w:val="24"/>
      <w:szCs w:val="20"/>
    </w:rPr>
  </w:style>
  <w:style w:type="paragraph" w:customStyle="1" w:styleId="CBEC458B3A02453387DE1900B9C8EB2F2">
    <w:name w:val="CBEC458B3A02453387DE1900B9C8EB2F2"/>
    <w:rsid w:val="007375F3"/>
    <w:pPr>
      <w:spacing w:after="0" w:line="240" w:lineRule="auto"/>
    </w:pPr>
    <w:rPr>
      <w:rFonts w:ascii="Arial" w:eastAsia="Times New Roman" w:hAnsi="Arial" w:cs="Times New Roman"/>
      <w:sz w:val="24"/>
      <w:szCs w:val="20"/>
    </w:rPr>
  </w:style>
  <w:style w:type="paragraph" w:customStyle="1" w:styleId="45CC915710DA4C7A96F4CE5CE8BB75482">
    <w:name w:val="45CC915710DA4C7A96F4CE5CE8BB75482"/>
    <w:rsid w:val="007375F3"/>
    <w:pPr>
      <w:spacing w:after="0" w:line="240" w:lineRule="auto"/>
    </w:pPr>
    <w:rPr>
      <w:rFonts w:ascii="Arial" w:eastAsia="Times New Roman" w:hAnsi="Arial" w:cs="Times New Roman"/>
      <w:sz w:val="24"/>
      <w:szCs w:val="20"/>
    </w:rPr>
  </w:style>
  <w:style w:type="paragraph" w:customStyle="1" w:styleId="CB738EFAAD5E4DF5A916E05185ED3C602">
    <w:name w:val="CB738EFAAD5E4DF5A916E05185ED3C602"/>
    <w:rsid w:val="007375F3"/>
    <w:pPr>
      <w:spacing w:after="0" w:line="240" w:lineRule="auto"/>
    </w:pPr>
    <w:rPr>
      <w:rFonts w:ascii="Arial" w:eastAsia="Times New Roman" w:hAnsi="Arial" w:cs="Times New Roman"/>
      <w:sz w:val="24"/>
      <w:szCs w:val="20"/>
    </w:rPr>
  </w:style>
  <w:style w:type="paragraph" w:customStyle="1" w:styleId="9EA9FB240684413791D912F1E918107D2">
    <w:name w:val="9EA9FB240684413791D912F1E918107D2"/>
    <w:rsid w:val="007375F3"/>
    <w:pPr>
      <w:spacing w:after="0" w:line="240" w:lineRule="auto"/>
    </w:pPr>
    <w:rPr>
      <w:rFonts w:ascii="Arial" w:eastAsia="Times New Roman" w:hAnsi="Arial" w:cs="Times New Roman"/>
      <w:sz w:val="24"/>
      <w:szCs w:val="20"/>
    </w:rPr>
  </w:style>
  <w:style w:type="paragraph" w:customStyle="1" w:styleId="46D5FFF26C2948E5BB788D02074B285C2">
    <w:name w:val="46D5FFF26C2948E5BB788D02074B285C2"/>
    <w:rsid w:val="007375F3"/>
    <w:pPr>
      <w:spacing w:after="0" w:line="240" w:lineRule="auto"/>
    </w:pPr>
    <w:rPr>
      <w:rFonts w:ascii="Arial" w:eastAsia="Times New Roman" w:hAnsi="Arial" w:cs="Times New Roman"/>
      <w:sz w:val="24"/>
      <w:szCs w:val="20"/>
    </w:rPr>
  </w:style>
  <w:style w:type="paragraph" w:customStyle="1" w:styleId="8FB53A5DABBF444D9A5FDA91C6D997A44">
    <w:name w:val="8FB53A5DABBF444D9A5FDA91C6D997A44"/>
    <w:rsid w:val="007375F3"/>
    <w:pPr>
      <w:spacing w:after="0" w:line="240" w:lineRule="auto"/>
    </w:pPr>
    <w:rPr>
      <w:rFonts w:ascii="Arial" w:eastAsia="Times New Roman" w:hAnsi="Arial" w:cs="Times New Roman"/>
      <w:sz w:val="24"/>
      <w:szCs w:val="20"/>
    </w:rPr>
  </w:style>
  <w:style w:type="paragraph" w:customStyle="1" w:styleId="65D554C77A1D4F1E814F6D035AA21B962">
    <w:name w:val="65D554C77A1D4F1E814F6D035AA21B962"/>
    <w:rsid w:val="007375F3"/>
    <w:pPr>
      <w:spacing w:after="0" w:line="240" w:lineRule="auto"/>
    </w:pPr>
    <w:rPr>
      <w:rFonts w:ascii="Arial" w:eastAsia="Times New Roman" w:hAnsi="Arial" w:cs="Times New Roman"/>
      <w:sz w:val="24"/>
      <w:szCs w:val="20"/>
    </w:rPr>
  </w:style>
  <w:style w:type="paragraph" w:customStyle="1" w:styleId="5C931FC3198F421B897F75F7CEEF60FB2">
    <w:name w:val="5C931FC3198F421B897F75F7CEEF60FB2"/>
    <w:rsid w:val="007375F3"/>
    <w:pPr>
      <w:spacing w:after="0" w:line="240" w:lineRule="auto"/>
    </w:pPr>
    <w:rPr>
      <w:rFonts w:ascii="Arial" w:eastAsia="Times New Roman" w:hAnsi="Arial" w:cs="Times New Roman"/>
      <w:sz w:val="24"/>
      <w:szCs w:val="20"/>
    </w:rPr>
  </w:style>
  <w:style w:type="paragraph" w:customStyle="1" w:styleId="2DE36B2DE4A143B8BD6F2058CDC537932">
    <w:name w:val="2DE36B2DE4A143B8BD6F2058CDC537932"/>
    <w:rsid w:val="007375F3"/>
    <w:pPr>
      <w:spacing w:after="0" w:line="240" w:lineRule="auto"/>
    </w:pPr>
    <w:rPr>
      <w:rFonts w:ascii="Arial" w:eastAsia="Times New Roman" w:hAnsi="Arial" w:cs="Times New Roman"/>
      <w:sz w:val="24"/>
      <w:szCs w:val="20"/>
    </w:rPr>
  </w:style>
  <w:style w:type="paragraph" w:customStyle="1" w:styleId="2D47FD5447504FFD8F545E5EE21A55C42">
    <w:name w:val="2D47FD5447504FFD8F545E5EE21A55C42"/>
    <w:rsid w:val="007375F3"/>
    <w:pPr>
      <w:spacing w:after="0" w:line="240" w:lineRule="auto"/>
    </w:pPr>
    <w:rPr>
      <w:rFonts w:ascii="Arial" w:eastAsia="Times New Roman" w:hAnsi="Arial" w:cs="Times New Roman"/>
      <w:sz w:val="24"/>
      <w:szCs w:val="20"/>
    </w:rPr>
  </w:style>
  <w:style w:type="paragraph" w:customStyle="1" w:styleId="01799857565541A9BC3021CC3D1DED932">
    <w:name w:val="01799857565541A9BC3021CC3D1DED932"/>
    <w:rsid w:val="007375F3"/>
    <w:pPr>
      <w:spacing w:after="0" w:line="240" w:lineRule="auto"/>
    </w:pPr>
    <w:rPr>
      <w:rFonts w:ascii="Arial" w:eastAsia="Times New Roman" w:hAnsi="Arial" w:cs="Times New Roman"/>
      <w:sz w:val="24"/>
      <w:szCs w:val="20"/>
    </w:rPr>
  </w:style>
  <w:style w:type="paragraph" w:customStyle="1" w:styleId="FD8B37E0FD4A4E46BFDF0D14333987F22">
    <w:name w:val="FD8B37E0FD4A4E46BFDF0D14333987F22"/>
    <w:rsid w:val="007375F3"/>
    <w:pPr>
      <w:spacing w:after="0" w:line="240" w:lineRule="auto"/>
    </w:pPr>
    <w:rPr>
      <w:rFonts w:ascii="Arial" w:eastAsia="Times New Roman" w:hAnsi="Arial" w:cs="Times New Roman"/>
      <w:sz w:val="24"/>
      <w:szCs w:val="20"/>
    </w:rPr>
  </w:style>
  <w:style w:type="paragraph" w:customStyle="1" w:styleId="F3C1134DA18A4C64B714327956FB0E132">
    <w:name w:val="F3C1134DA18A4C64B714327956FB0E132"/>
    <w:rsid w:val="007375F3"/>
    <w:pPr>
      <w:spacing w:after="0" w:line="240" w:lineRule="auto"/>
    </w:pPr>
    <w:rPr>
      <w:rFonts w:ascii="Arial" w:eastAsia="Times New Roman" w:hAnsi="Arial" w:cs="Times New Roman"/>
      <w:sz w:val="24"/>
      <w:szCs w:val="20"/>
    </w:rPr>
  </w:style>
  <w:style w:type="paragraph" w:customStyle="1" w:styleId="86C78F0FB3EF419F874FE165F5174B542">
    <w:name w:val="86C78F0FB3EF419F874FE165F5174B542"/>
    <w:rsid w:val="007375F3"/>
    <w:pPr>
      <w:spacing w:after="0" w:line="240" w:lineRule="auto"/>
    </w:pPr>
    <w:rPr>
      <w:rFonts w:ascii="Arial" w:eastAsia="Times New Roman" w:hAnsi="Arial" w:cs="Times New Roman"/>
      <w:sz w:val="24"/>
      <w:szCs w:val="20"/>
    </w:rPr>
  </w:style>
  <w:style w:type="paragraph" w:customStyle="1" w:styleId="4A305F6D188C4AD381361FA5626CBD352">
    <w:name w:val="4A305F6D188C4AD381361FA5626CBD352"/>
    <w:rsid w:val="007375F3"/>
    <w:pPr>
      <w:spacing w:after="0" w:line="240" w:lineRule="auto"/>
    </w:pPr>
    <w:rPr>
      <w:rFonts w:ascii="Arial" w:eastAsia="Times New Roman" w:hAnsi="Arial" w:cs="Times New Roman"/>
      <w:sz w:val="24"/>
      <w:szCs w:val="20"/>
    </w:rPr>
  </w:style>
  <w:style w:type="paragraph" w:customStyle="1" w:styleId="D341C512F6904757A91B1D3C880FF5A12">
    <w:name w:val="D341C512F6904757A91B1D3C880FF5A12"/>
    <w:rsid w:val="007375F3"/>
    <w:pPr>
      <w:spacing w:after="0" w:line="240" w:lineRule="auto"/>
    </w:pPr>
    <w:rPr>
      <w:rFonts w:ascii="Arial" w:eastAsia="Times New Roman" w:hAnsi="Arial" w:cs="Times New Roman"/>
      <w:sz w:val="24"/>
      <w:szCs w:val="20"/>
    </w:rPr>
  </w:style>
  <w:style w:type="paragraph" w:customStyle="1" w:styleId="BEAF9687D57A425D9A6324FC26D1DF0F2">
    <w:name w:val="BEAF9687D57A425D9A6324FC26D1DF0F2"/>
    <w:rsid w:val="007375F3"/>
    <w:pPr>
      <w:spacing w:after="0" w:line="240" w:lineRule="auto"/>
    </w:pPr>
    <w:rPr>
      <w:rFonts w:ascii="Arial" w:eastAsia="Times New Roman" w:hAnsi="Arial" w:cs="Times New Roman"/>
      <w:sz w:val="24"/>
      <w:szCs w:val="20"/>
    </w:rPr>
  </w:style>
  <w:style w:type="paragraph" w:customStyle="1" w:styleId="9C640E4E171D4D9CBBD9A1C1DED7526F4">
    <w:name w:val="9C640E4E171D4D9CBBD9A1C1DED7526F4"/>
    <w:rsid w:val="007375F3"/>
    <w:pPr>
      <w:spacing w:after="0" w:line="240" w:lineRule="auto"/>
    </w:pPr>
    <w:rPr>
      <w:rFonts w:ascii="Arial" w:eastAsia="Times New Roman" w:hAnsi="Arial" w:cs="Times New Roman"/>
      <w:sz w:val="24"/>
      <w:szCs w:val="20"/>
    </w:rPr>
  </w:style>
  <w:style w:type="paragraph" w:customStyle="1" w:styleId="7B22ED8C7E764ABFAE30FC0D4797C1432">
    <w:name w:val="7B22ED8C7E764ABFAE30FC0D4797C1432"/>
    <w:rsid w:val="007375F3"/>
    <w:pPr>
      <w:spacing w:after="0" w:line="240" w:lineRule="auto"/>
    </w:pPr>
    <w:rPr>
      <w:rFonts w:ascii="Arial" w:eastAsia="Times New Roman" w:hAnsi="Arial" w:cs="Times New Roman"/>
      <w:sz w:val="24"/>
      <w:szCs w:val="20"/>
    </w:rPr>
  </w:style>
  <w:style w:type="paragraph" w:customStyle="1" w:styleId="5914C3E7896F45608ADBC771D26F48952">
    <w:name w:val="5914C3E7896F45608ADBC771D26F48952"/>
    <w:rsid w:val="007375F3"/>
    <w:pPr>
      <w:spacing w:after="0" w:line="240" w:lineRule="auto"/>
    </w:pPr>
    <w:rPr>
      <w:rFonts w:ascii="Arial" w:eastAsia="Times New Roman" w:hAnsi="Arial" w:cs="Times New Roman"/>
      <w:sz w:val="24"/>
      <w:szCs w:val="20"/>
    </w:rPr>
  </w:style>
  <w:style w:type="paragraph" w:customStyle="1" w:styleId="CCA73E20EF5A469290F5A24528848F3A2">
    <w:name w:val="CCA73E20EF5A469290F5A24528848F3A2"/>
    <w:rsid w:val="007375F3"/>
    <w:pPr>
      <w:spacing w:after="0" w:line="240" w:lineRule="auto"/>
    </w:pPr>
    <w:rPr>
      <w:rFonts w:ascii="Arial" w:eastAsia="Times New Roman" w:hAnsi="Arial" w:cs="Times New Roman"/>
      <w:sz w:val="24"/>
      <w:szCs w:val="20"/>
    </w:rPr>
  </w:style>
  <w:style w:type="paragraph" w:customStyle="1" w:styleId="5F3F360925FA4707A5FAA6BEA944CA772">
    <w:name w:val="5F3F360925FA4707A5FAA6BEA944CA772"/>
    <w:rsid w:val="007375F3"/>
    <w:pPr>
      <w:spacing w:after="0" w:line="240" w:lineRule="auto"/>
    </w:pPr>
    <w:rPr>
      <w:rFonts w:ascii="Arial" w:eastAsia="Times New Roman" w:hAnsi="Arial" w:cs="Times New Roman"/>
      <w:sz w:val="24"/>
      <w:szCs w:val="20"/>
    </w:rPr>
  </w:style>
  <w:style w:type="paragraph" w:customStyle="1" w:styleId="FEC811C861A04F3F8643B798B40CD5502">
    <w:name w:val="FEC811C861A04F3F8643B798B40CD5502"/>
    <w:rsid w:val="007375F3"/>
    <w:pPr>
      <w:spacing w:after="0" w:line="240" w:lineRule="auto"/>
    </w:pPr>
    <w:rPr>
      <w:rFonts w:ascii="Arial" w:eastAsia="Times New Roman" w:hAnsi="Arial" w:cs="Times New Roman"/>
      <w:sz w:val="24"/>
      <w:szCs w:val="20"/>
    </w:rPr>
  </w:style>
  <w:style w:type="paragraph" w:customStyle="1" w:styleId="B72BCC0BAB8A486F82D1E8FC90F2E49D2">
    <w:name w:val="B72BCC0BAB8A486F82D1E8FC90F2E49D2"/>
    <w:rsid w:val="007375F3"/>
    <w:pPr>
      <w:spacing w:after="0" w:line="240" w:lineRule="auto"/>
    </w:pPr>
    <w:rPr>
      <w:rFonts w:ascii="Arial" w:eastAsia="Times New Roman" w:hAnsi="Arial" w:cs="Times New Roman"/>
      <w:sz w:val="24"/>
      <w:szCs w:val="20"/>
    </w:rPr>
  </w:style>
  <w:style w:type="paragraph" w:customStyle="1" w:styleId="A7BCE9799500450A9C78ECFD07B516A02">
    <w:name w:val="A7BCE9799500450A9C78ECFD07B516A02"/>
    <w:rsid w:val="007375F3"/>
    <w:pPr>
      <w:spacing w:after="0" w:line="240" w:lineRule="auto"/>
    </w:pPr>
    <w:rPr>
      <w:rFonts w:ascii="Arial" w:eastAsia="Times New Roman" w:hAnsi="Arial" w:cs="Times New Roman"/>
      <w:sz w:val="24"/>
      <w:szCs w:val="20"/>
    </w:rPr>
  </w:style>
  <w:style w:type="paragraph" w:customStyle="1" w:styleId="36856925C366448BAC18DAF43E692CB82">
    <w:name w:val="36856925C366448BAC18DAF43E692CB82"/>
    <w:rsid w:val="007375F3"/>
    <w:pPr>
      <w:spacing w:after="0" w:line="240" w:lineRule="auto"/>
    </w:pPr>
    <w:rPr>
      <w:rFonts w:ascii="Arial" w:eastAsia="Times New Roman" w:hAnsi="Arial" w:cs="Times New Roman"/>
      <w:sz w:val="24"/>
      <w:szCs w:val="20"/>
    </w:rPr>
  </w:style>
  <w:style w:type="paragraph" w:customStyle="1" w:styleId="C28DFD0C12294A55B8650C4AE10B022C2">
    <w:name w:val="C28DFD0C12294A55B8650C4AE10B022C2"/>
    <w:rsid w:val="007375F3"/>
    <w:pPr>
      <w:spacing w:after="0" w:line="240" w:lineRule="auto"/>
    </w:pPr>
    <w:rPr>
      <w:rFonts w:ascii="Arial" w:eastAsia="Times New Roman" w:hAnsi="Arial" w:cs="Times New Roman"/>
      <w:sz w:val="24"/>
      <w:szCs w:val="20"/>
    </w:rPr>
  </w:style>
  <w:style w:type="paragraph" w:customStyle="1" w:styleId="5523FF356C5D4F74A48B39BE29625AE22">
    <w:name w:val="5523FF356C5D4F74A48B39BE29625AE22"/>
    <w:rsid w:val="007375F3"/>
    <w:pPr>
      <w:spacing w:after="0" w:line="240" w:lineRule="auto"/>
    </w:pPr>
    <w:rPr>
      <w:rFonts w:ascii="Arial" w:eastAsia="Times New Roman" w:hAnsi="Arial" w:cs="Times New Roman"/>
      <w:sz w:val="24"/>
      <w:szCs w:val="20"/>
    </w:rPr>
  </w:style>
  <w:style w:type="paragraph" w:customStyle="1" w:styleId="445691CF1FDB492C945BAB01DAF602282">
    <w:name w:val="445691CF1FDB492C945BAB01DAF602282"/>
    <w:rsid w:val="007375F3"/>
    <w:pPr>
      <w:spacing w:after="0" w:line="240" w:lineRule="auto"/>
    </w:pPr>
    <w:rPr>
      <w:rFonts w:ascii="Arial" w:eastAsia="Times New Roman" w:hAnsi="Arial" w:cs="Times New Roman"/>
      <w:sz w:val="24"/>
      <w:szCs w:val="20"/>
    </w:rPr>
  </w:style>
  <w:style w:type="paragraph" w:customStyle="1" w:styleId="DEC694F39C5140CC823BCAE7D1C142A04">
    <w:name w:val="DEC694F39C5140CC823BCAE7D1C142A04"/>
    <w:rsid w:val="007375F3"/>
    <w:pPr>
      <w:spacing w:after="0" w:line="240" w:lineRule="auto"/>
    </w:pPr>
    <w:rPr>
      <w:rFonts w:ascii="Arial" w:eastAsia="Times New Roman" w:hAnsi="Arial" w:cs="Times New Roman"/>
      <w:sz w:val="24"/>
      <w:szCs w:val="20"/>
    </w:rPr>
  </w:style>
  <w:style w:type="paragraph" w:customStyle="1" w:styleId="E09F9C6F357B4295806D50E1F84F98362">
    <w:name w:val="E09F9C6F357B4295806D50E1F84F98362"/>
    <w:rsid w:val="007375F3"/>
    <w:pPr>
      <w:spacing w:after="0" w:line="240" w:lineRule="auto"/>
    </w:pPr>
    <w:rPr>
      <w:rFonts w:ascii="Arial" w:eastAsia="Times New Roman" w:hAnsi="Arial" w:cs="Times New Roman"/>
      <w:sz w:val="24"/>
      <w:szCs w:val="20"/>
    </w:rPr>
  </w:style>
  <w:style w:type="paragraph" w:customStyle="1" w:styleId="DA94B38784FB4BE58473849295A056F02">
    <w:name w:val="DA94B38784FB4BE58473849295A056F02"/>
    <w:rsid w:val="007375F3"/>
    <w:pPr>
      <w:spacing w:after="0" w:line="240" w:lineRule="auto"/>
    </w:pPr>
    <w:rPr>
      <w:rFonts w:ascii="Arial" w:eastAsia="Times New Roman" w:hAnsi="Arial" w:cs="Times New Roman"/>
      <w:sz w:val="24"/>
      <w:szCs w:val="20"/>
    </w:rPr>
  </w:style>
  <w:style w:type="paragraph" w:customStyle="1" w:styleId="9C342EEEF85E42CC9B84114C91A401302">
    <w:name w:val="9C342EEEF85E42CC9B84114C91A401302"/>
    <w:rsid w:val="007375F3"/>
    <w:pPr>
      <w:spacing w:after="0" w:line="240" w:lineRule="auto"/>
    </w:pPr>
    <w:rPr>
      <w:rFonts w:ascii="Arial" w:eastAsia="Times New Roman" w:hAnsi="Arial" w:cs="Times New Roman"/>
      <w:sz w:val="24"/>
      <w:szCs w:val="20"/>
    </w:rPr>
  </w:style>
  <w:style w:type="paragraph" w:customStyle="1" w:styleId="EEB6606EF33B4E1288C32FDD73536EBF2">
    <w:name w:val="EEB6606EF33B4E1288C32FDD73536EBF2"/>
    <w:rsid w:val="007375F3"/>
    <w:pPr>
      <w:spacing w:after="0" w:line="240" w:lineRule="auto"/>
    </w:pPr>
    <w:rPr>
      <w:rFonts w:ascii="Arial" w:eastAsia="Times New Roman" w:hAnsi="Arial" w:cs="Times New Roman"/>
      <w:sz w:val="24"/>
      <w:szCs w:val="20"/>
    </w:rPr>
  </w:style>
  <w:style w:type="paragraph" w:customStyle="1" w:styleId="2A2A78DC6AC340FC860701935BD270B12">
    <w:name w:val="2A2A78DC6AC340FC860701935BD270B12"/>
    <w:rsid w:val="007375F3"/>
    <w:pPr>
      <w:spacing w:after="0" w:line="240" w:lineRule="auto"/>
    </w:pPr>
    <w:rPr>
      <w:rFonts w:ascii="Arial" w:eastAsia="Times New Roman" w:hAnsi="Arial" w:cs="Times New Roman"/>
      <w:sz w:val="24"/>
      <w:szCs w:val="20"/>
    </w:rPr>
  </w:style>
  <w:style w:type="paragraph" w:customStyle="1" w:styleId="E3807DD269D441EEBC76C741FDFF1ED12">
    <w:name w:val="E3807DD269D441EEBC76C741FDFF1ED12"/>
    <w:rsid w:val="007375F3"/>
    <w:pPr>
      <w:spacing w:after="0" w:line="240" w:lineRule="auto"/>
    </w:pPr>
    <w:rPr>
      <w:rFonts w:ascii="Arial" w:eastAsia="Times New Roman" w:hAnsi="Arial" w:cs="Times New Roman"/>
      <w:sz w:val="24"/>
      <w:szCs w:val="20"/>
    </w:rPr>
  </w:style>
  <w:style w:type="paragraph" w:customStyle="1" w:styleId="AB78A0C3116B4843AD32AB29C313393B2">
    <w:name w:val="AB78A0C3116B4843AD32AB29C313393B2"/>
    <w:rsid w:val="007375F3"/>
    <w:pPr>
      <w:spacing w:after="0" w:line="240" w:lineRule="auto"/>
    </w:pPr>
    <w:rPr>
      <w:rFonts w:ascii="Arial" w:eastAsia="Times New Roman" w:hAnsi="Arial" w:cs="Times New Roman"/>
      <w:sz w:val="24"/>
      <w:szCs w:val="20"/>
    </w:rPr>
  </w:style>
  <w:style w:type="paragraph" w:customStyle="1" w:styleId="5172FE4990A240AC8221CDCB344E7F8E2">
    <w:name w:val="5172FE4990A240AC8221CDCB344E7F8E2"/>
    <w:rsid w:val="007375F3"/>
    <w:pPr>
      <w:spacing w:after="0" w:line="240" w:lineRule="auto"/>
    </w:pPr>
    <w:rPr>
      <w:rFonts w:ascii="Arial" w:eastAsia="Times New Roman" w:hAnsi="Arial" w:cs="Times New Roman"/>
      <w:sz w:val="24"/>
      <w:szCs w:val="20"/>
    </w:rPr>
  </w:style>
  <w:style w:type="paragraph" w:customStyle="1" w:styleId="6BB6FD47352F459083DE1DAC076AD3972">
    <w:name w:val="6BB6FD47352F459083DE1DAC076AD3972"/>
    <w:rsid w:val="007375F3"/>
    <w:pPr>
      <w:spacing w:after="0" w:line="240" w:lineRule="auto"/>
    </w:pPr>
    <w:rPr>
      <w:rFonts w:ascii="Arial" w:eastAsia="Times New Roman" w:hAnsi="Arial" w:cs="Times New Roman"/>
      <w:sz w:val="24"/>
      <w:szCs w:val="20"/>
    </w:rPr>
  </w:style>
  <w:style w:type="paragraph" w:customStyle="1" w:styleId="23218A17F62247BEBE9C6DB65A5C66722">
    <w:name w:val="23218A17F62247BEBE9C6DB65A5C66722"/>
    <w:rsid w:val="007375F3"/>
    <w:pPr>
      <w:spacing w:after="0" w:line="240" w:lineRule="auto"/>
    </w:pPr>
    <w:rPr>
      <w:rFonts w:ascii="Arial" w:eastAsia="Times New Roman" w:hAnsi="Arial" w:cs="Times New Roman"/>
      <w:sz w:val="24"/>
      <w:szCs w:val="20"/>
    </w:rPr>
  </w:style>
  <w:style w:type="paragraph" w:customStyle="1" w:styleId="D48C5DF8110A4570BB8562AC31EDD2902">
    <w:name w:val="D48C5DF8110A4570BB8562AC31EDD2902"/>
    <w:rsid w:val="007375F3"/>
    <w:pPr>
      <w:spacing w:after="0" w:line="240" w:lineRule="auto"/>
    </w:pPr>
    <w:rPr>
      <w:rFonts w:ascii="Arial" w:eastAsia="Times New Roman" w:hAnsi="Arial" w:cs="Times New Roman"/>
      <w:sz w:val="24"/>
      <w:szCs w:val="20"/>
    </w:rPr>
  </w:style>
  <w:style w:type="paragraph" w:customStyle="1" w:styleId="E9A0969C0F3140A9B6E7FD8B58DFD5BE4">
    <w:name w:val="E9A0969C0F3140A9B6E7FD8B58DFD5BE4"/>
    <w:rsid w:val="007375F3"/>
    <w:pPr>
      <w:spacing w:after="0" w:line="240" w:lineRule="auto"/>
    </w:pPr>
    <w:rPr>
      <w:rFonts w:ascii="Arial" w:eastAsia="Times New Roman" w:hAnsi="Arial" w:cs="Times New Roman"/>
      <w:sz w:val="24"/>
      <w:szCs w:val="20"/>
    </w:rPr>
  </w:style>
  <w:style w:type="paragraph" w:customStyle="1" w:styleId="FC9343FD75584574B7D95B5FC324709F2">
    <w:name w:val="FC9343FD75584574B7D95B5FC324709F2"/>
    <w:rsid w:val="007375F3"/>
    <w:pPr>
      <w:spacing w:after="0" w:line="240" w:lineRule="auto"/>
    </w:pPr>
    <w:rPr>
      <w:rFonts w:ascii="Arial" w:eastAsia="Times New Roman" w:hAnsi="Arial" w:cs="Times New Roman"/>
      <w:sz w:val="24"/>
      <w:szCs w:val="20"/>
    </w:rPr>
  </w:style>
  <w:style w:type="paragraph" w:customStyle="1" w:styleId="716646E830954FDA877E43AD07DA214D2">
    <w:name w:val="716646E830954FDA877E43AD07DA214D2"/>
    <w:rsid w:val="007375F3"/>
    <w:pPr>
      <w:spacing w:after="0" w:line="240" w:lineRule="auto"/>
    </w:pPr>
    <w:rPr>
      <w:rFonts w:ascii="Arial" w:eastAsia="Times New Roman" w:hAnsi="Arial" w:cs="Times New Roman"/>
      <w:sz w:val="24"/>
      <w:szCs w:val="20"/>
    </w:rPr>
  </w:style>
  <w:style w:type="paragraph" w:customStyle="1" w:styleId="4BED205A53114ACD8BE5BC687140D2B72">
    <w:name w:val="4BED205A53114ACD8BE5BC687140D2B72"/>
    <w:rsid w:val="007375F3"/>
    <w:pPr>
      <w:spacing w:after="0" w:line="240" w:lineRule="auto"/>
    </w:pPr>
    <w:rPr>
      <w:rFonts w:ascii="Arial" w:eastAsia="Times New Roman" w:hAnsi="Arial" w:cs="Times New Roman"/>
      <w:sz w:val="24"/>
      <w:szCs w:val="20"/>
    </w:rPr>
  </w:style>
  <w:style w:type="paragraph" w:customStyle="1" w:styleId="5D3775AE73334B1A9D981449B4F858582">
    <w:name w:val="5D3775AE73334B1A9D981449B4F858582"/>
    <w:rsid w:val="007375F3"/>
    <w:pPr>
      <w:spacing w:after="0" w:line="240" w:lineRule="auto"/>
    </w:pPr>
    <w:rPr>
      <w:rFonts w:ascii="Arial" w:eastAsia="Times New Roman" w:hAnsi="Arial" w:cs="Times New Roman"/>
      <w:sz w:val="24"/>
      <w:szCs w:val="20"/>
    </w:rPr>
  </w:style>
  <w:style w:type="paragraph" w:customStyle="1" w:styleId="43C945724F164ABAB433B9081DF8AF7B2">
    <w:name w:val="43C945724F164ABAB433B9081DF8AF7B2"/>
    <w:rsid w:val="007375F3"/>
    <w:pPr>
      <w:spacing w:after="0" w:line="240" w:lineRule="auto"/>
    </w:pPr>
    <w:rPr>
      <w:rFonts w:ascii="Arial" w:eastAsia="Times New Roman" w:hAnsi="Arial" w:cs="Times New Roman"/>
      <w:sz w:val="24"/>
      <w:szCs w:val="20"/>
    </w:rPr>
  </w:style>
  <w:style w:type="paragraph" w:customStyle="1" w:styleId="5D7DCEC724C546CA81B7A38A6BA0939B2">
    <w:name w:val="5D7DCEC724C546CA81B7A38A6BA0939B2"/>
    <w:rsid w:val="007375F3"/>
    <w:pPr>
      <w:spacing w:after="0" w:line="240" w:lineRule="auto"/>
    </w:pPr>
    <w:rPr>
      <w:rFonts w:ascii="Arial" w:eastAsia="Times New Roman" w:hAnsi="Arial" w:cs="Times New Roman"/>
      <w:sz w:val="24"/>
      <w:szCs w:val="20"/>
    </w:rPr>
  </w:style>
  <w:style w:type="paragraph" w:customStyle="1" w:styleId="60C714EAD8A84957B988AF108F7A96752">
    <w:name w:val="60C714EAD8A84957B988AF108F7A96752"/>
    <w:rsid w:val="007375F3"/>
    <w:pPr>
      <w:spacing w:after="0" w:line="240" w:lineRule="auto"/>
    </w:pPr>
    <w:rPr>
      <w:rFonts w:ascii="Arial" w:eastAsia="Times New Roman" w:hAnsi="Arial" w:cs="Times New Roman"/>
      <w:sz w:val="24"/>
      <w:szCs w:val="20"/>
    </w:rPr>
  </w:style>
  <w:style w:type="paragraph" w:customStyle="1" w:styleId="5A1C3A25BE454DB0A7776E24BC7474042">
    <w:name w:val="5A1C3A25BE454DB0A7776E24BC7474042"/>
    <w:rsid w:val="007375F3"/>
    <w:pPr>
      <w:spacing w:after="0" w:line="240" w:lineRule="auto"/>
    </w:pPr>
    <w:rPr>
      <w:rFonts w:ascii="Arial" w:eastAsia="Times New Roman" w:hAnsi="Arial" w:cs="Times New Roman"/>
      <w:sz w:val="24"/>
      <w:szCs w:val="20"/>
    </w:rPr>
  </w:style>
  <w:style w:type="paragraph" w:customStyle="1" w:styleId="833A539E357F4E05A3AF61A0907009672">
    <w:name w:val="833A539E357F4E05A3AF61A0907009672"/>
    <w:rsid w:val="007375F3"/>
    <w:pPr>
      <w:spacing w:after="0" w:line="240" w:lineRule="auto"/>
    </w:pPr>
    <w:rPr>
      <w:rFonts w:ascii="Arial" w:eastAsia="Times New Roman" w:hAnsi="Arial" w:cs="Times New Roman"/>
      <w:sz w:val="24"/>
      <w:szCs w:val="20"/>
    </w:rPr>
  </w:style>
  <w:style w:type="paragraph" w:customStyle="1" w:styleId="C73C04599FB5423B8A649CC06C40914A2">
    <w:name w:val="C73C04599FB5423B8A649CC06C40914A2"/>
    <w:rsid w:val="007375F3"/>
    <w:pPr>
      <w:spacing w:after="0" w:line="240" w:lineRule="auto"/>
    </w:pPr>
    <w:rPr>
      <w:rFonts w:ascii="Arial" w:eastAsia="Times New Roman" w:hAnsi="Arial" w:cs="Times New Roman"/>
      <w:sz w:val="24"/>
      <w:szCs w:val="20"/>
    </w:rPr>
  </w:style>
  <w:style w:type="paragraph" w:customStyle="1" w:styleId="296E762CC59E46348BAC24EEE9F4DB1C2">
    <w:name w:val="296E762CC59E46348BAC24EEE9F4DB1C2"/>
    <w:rsid w:val="007375F3"/>
    <w:pPr>
      <w:spacing w:after="0" w:line="240" w:lineRule="auto"/>
    </w:pPr>
    <w:rPr>
      <w:rFonts w:ascii="Arial" w:eastAsia="Times New Roman" w:hAnsi="Arial" w:cs="Times New Roman"/>
      <w:sz w:val="24"/>
      <w:szCs w:val="20"/>
    </w:rPr>
  </w:style>
  <w:style w:type="paragraph" w:customStyle="1" w:styleId="05B44665C49C4B12BC8266C4966DBA0A4">
    <w:name w:val="05B44665C49C4B12BC8266C4966DBA0A4"/>
    <w:rsid w:val="007375F3"/>
    <w:pPr>
      <w:spacing w:after="0" w:line="240" w:lineRule="auto"/>
    </w:pPr>
    <w:rPr>
      <w:rFonts w:ascii="Arial" w:eastAsia="Times New Roman" w:hAnsi="Arial" w:cs="Times New Roman"/>
      <w:sz w:val="24"/>
      <w:szCs w:val="20"/>
    </w:rPr>
  </w:style>
  <w:style w:type="paragraph" w:customStyle="1" w:styleId="E2EB53E18AD3448AB7B65213FE2D7FA32">
    <w:name w:val="E2EB53E18AD3448AB7B65213FE2D7FA32"/>
    <w:rsid w:val="007375F3"/>
    <w:pPr>
      <w:spacing w:after="0" w:line="240" w:lineRule="auto"/>
    </w:pPr>
    <w:rPr>
      <w:rFonts w:ascii="Arial" w:eastAsia="Times New Roman" w:hAnsi="Arial" w:cs="Times New Roman"/>
      <w:sz w:val="24"/>
      <w:szCs w:val="20"/>
    </w:rPr>
  </w:style>
  <w:style w:type="paragraph" w:customStyle="1" w:styleId="45B8F57F07E542A78819FDEA17722D5B2">
    <w:name w:val="45B8F57F07E542A78819FDEA17722D5B2"/>
    <w:rsid w:val="007375F3"/>
    <w:pPr>
      <w:spacing w:after="0" w:line="240" w:lineRule="auto"/>
    </w:pPr>
    <w:rPr>
      <w:rFonts w:ascii="Arial" w:eastAsia="Times New Roman" w:hAnsi="Arial" w:cs="Times New Roman"/>
      <w:sz w:val="24"/>
      <w:szCs w:val="20"/>
    </w:rPr>
  </w:style>
  <w:style w:type="paragraph" w:customStyle="1" w:styleId="9B6A16C3EDB54731849E849CCA7F749C2">
    <w:name w:val="9B6A16C3EDB54731849E849CCA7F749C2"/>
    <w:rsid w:val="007375F3"/>
    <w:pPr>
      <w:spacing w:after="0" w:line="240" w:lineRule="auto"/>
    </w:pPr>
    <w:rPr>
      <w:rFonts w:ascii="Arial" w:eastAsia="Times New Roman" w:hAnsi="Arial" w:cs="Times New Roman"/>
      <w:sz w:val="24"/>
      <w:szCs w:val="20"/>
    </w:rPr>
  </w:style>
  <w:style w:type="paragraph" w:customStyle="1" w:styleId="5BEEB2F1424345BF87650E9E2A03E09F2">
    <w:name w:val="5BEEB2F1424345BF87650E9E2A03E09F2"/>
    <w:rsid w:val="007375F3"/>
    <w:pPr>
      <w:spacing w:after="0" w:line="240" w:lineRule="auto"/>
    </w:pPr>
    <w:rPr>
      <w:rFonts w:ascii="Arial" w:eastAsia="Times New Roman" w:hAnsi="Arial" w:cs="Times New Roman"/>
      <w:sz w:val="24"/>
      <w:szCs w:val="20"/>
    </w:rPr>
  </w:style>
  <w:style w:type="paragraph" w:customStyle="1" w:styleId="8C628956BBA14467ABF83B66832FA3DE2">
    <w:name w:val="8C628956BBA14467ABF83B66832FA3DE2"/>
    <w:rsid w:val="007375F3"/>
    <w:pPr>
      <w:spacing w:after="0" w:line="240" w:lineRule="auto"/>
    </w:pPr>
    <w:rPr>
      <w:rFonts w:ascii="Arial" w:eastAsia="Times New Roman" w:hAnsi="Arial" w:cs="Times New Roman"/>
      <w:sz w:val="24"/>
      <w:szCs w:val="20"/>
    </w:rPr>
  </w:style>
  <w:style w:type="paragraph" w:customStyle="1" w:styleId="EA3ED49B43C64CD2B15082EA13223C0F2">
    <w:name w:val="EA3ED49B43C64CD2B15082EA13223C0F2"/>
    <w:rsid w:val="007375F3"/>
    <w:pPr>
      <w:spacing w:after="0" w:line="240" w:lineRule="auto"/>
    </w:pPr>
    <w:rPr>
      <w:rFonts w:ascii="Arial" w:eastAsia="Times New Roman" w:hAnsi="Arial" w:cs="Times New Roman"/>
      <w:sz w:val="24"/>
      <w:szCs w:val="20"/>
    </w:rPr>
  </w:style>
  <w:style w:type="paragraph" w:customStyle="1" w:styleId="2C8E8A37138B456F87B8B0CF24F26EA12">
    <w:name w:val="2C8E8A37138B456F87B8B0CF24F26EA12"/>
    <w:rsid w:val="007375F3"/>
    <w:pPr>
      <w:spacing w:after="0" w:line="240" w:lineRule="auto"/>
    </w:pPr>
    <w:rPr>
      <w:rFonts w:ascii="Arial" w:eastAsia="Times New Roman" w:hAnsi="Arial" w:cs="Times New Roman"/>
      <w:sz w:val="24"/>
      <w:szCs w:val="20"/>
    </w:rPr>
  </w:style>
  <w:style w:type="paragraph" w:customStyle="1" w:styleId="7FC071DF5AE2480C9DAAA1B902EFC4B82">
    <w:name w:val="7FC071DF5AE2480C9DAAA1B902EFC4B82"/>
    <w:rsid w:val="007375F3"/>
    <w:pPr>
      <w:spacing w:after="0" w:line="240" w:lineRule="auto"/>
    </w:pPr>
    <w:rPr>
      <w:rFonts w:ascii="Arial" w:eastAsia="Times New Roman" w:hAnsi="Arial" w:cs="Times New Roman"/>
      <w:sz w:val="24"/>
      <w:szCs w:val="20"/>
    </w:rPr>
  </w:style>
  <w:style w:type="paragraph" w:customStyle="1" w:styleId="A721BC95115D43FAA88702673E89BDFB2">
    <w:name w:val="A721BC95115D43FAA88702673E89BDFB2"/>
    <w:rsid w:val="007375F3"/>
    <w:pPr>
      <w:spacing w:after="0" w:line="240" w:lineRule="auto"/>
    </w:pPr>
    <w:rPr>
      <w:rFonts w:ascii="Arial" w:eastAsia="Times New Roman" w:hAnsi="Arial" w:cs="Times New Roman"/>
      <w:sz w:val="24"/>
      <w:szCs w:val="20"/>
    </w:rPr>
  </w:style>
  <w:style w:type="paragraph" w:customStyle="1" w:styleId="CBC532FE2E564B8684409A51C1BA8A062">
    <w:name w:val="CBC532FE2E564B8684409A51C1BA8A062"/>
    <w:rsid w:val="007375F3"/>
    <w:pPr>
      <w:spacing w:after="0" w:line="240" w:lineRule="auto"/>
    </w:pPr>
    <w:rPr>
      <w:rFonts w:ascii="Arial" w:eastAsia="Times New Roman" w:hAnsi="Arial" w:cs="Times New Roman"/>
      <w:sz w:val="24"/>
      <w:szCs w:val="20"/>
    </w:rPr>
  </w:style>
  <w:style w:type="paragraph" w:customStyle="1" w:styleId="55F6E9FDAB474146999361688189B3C82">
    <w:name w:val="55F6E9FDAB474146999361688189B3C82"/>
    <w:rsid w:val="007375F3"/>
    <w:pPr>
      <w:spacing w:after="0" w:line="240" w:lineRule="auto"/>
    </w:pPr>
    <w:rPr>
      <w:rFonts w:ascii="Arial" w:eastAsia="Times New Roman" w:hAnsi="Arial" w:cs="Times New Roman"/>
      <w:sz w:val="24"/>
      <w:szCs w:val="20"/>
    </w:rPr>
  </w:style>
  <w:style w:type="paragraph" w:customStyle="1" w:styleId="F375BE7C9F464C09978660D8B841DC3D4">
    <w:name w:val="F375BE7C9F464C09978660D8B841DC3D4"/>
    <w:rsid w:val="007375F3"/>
    <w:pPr>
      <w:spacing w:after="0" w:line="240" w:lineRule="auto"/>
    </w:pPr>
    <w:rPr>
      <w:rFonts w:ascii="Arial" w:eastAsia="Times New Roman" w:hAnsi="Arial" w:cs="Times New Roman"/>
      <w:sz w:val="24"/>
      <w:szCs w:val="20"/>
    </w:rPr>
  </w:style>
  <w:style w:type="paragraph" w:customStyle="1" w:styleId="34C27F5200864C11947685586C4736192">
    <w:name w:val="34C27F5200864C11947685586C4736192"/>
    <w:rsid w:val="007375F3"/>
    <w:pPr>
      <w:spacing w:after="0" w:line="240" w:lineRule="auto"/>
    </w:pPr>
    <w:rPr>
      <w:rFonts w:ascii="Arial" w:eastAsia="Times New Roman" w:hAnsi="Arial" w:cs="Times New Roman"/>
      <w:sz w:val="24"/>
      <w:szCs w:val="20"/>
    </w:rPr>
  </w:style>
  <w:style w:type="paragraph" w:customStyle="1" w:styleId="442C02F82A8C44D2A79A17BA53FFF1472">
    <w:name w:val="442C02F82A8C44D2A79A17BA53FFF1472"/>
    <w:rsid w:val="007375F3"/>
    <w:pPr>
      <w:spacing w:after="0" w:line="240" w:lineRule="auto"/>
    </w:pPr>
    <w:rPr>
      <w:rFonts w:ascii="Arial" w:eastAsia="Times New Roman" w:hAnsi="Arial" w:cs="Times New Roman"/>
      <w:sz w:val="24"/>
      <w:szCs w:val="20"/>
    </w:rPr>
  </w:style>
  <w:style w:type="paragraph" w:customStyle="1" w:styleId="3BA60E37394347E792A2052CC77026402">
    <w:name w:val="3BA60E37394347E792A2052CC77026402"/>
    <w:rsid w:val="007375F3"/>
    <w:pPr>
      <w:spacing w:after="0" w:line="240" w:lineRule="auto"/>
    </w:pPr>
    <w:rPr>
      <w:rFonts w:ascii="Arial" w:eastAsia="Times New Roman" w:hAnsi="Arial" w:cs="Times New Roman"/>
      <w:sz w:val="24"/>
      <w:szCs w:val="20"/>
    </w:rPr>
  </w:style>
  <w:style w:type="paragraph" w:customStyle="1" w:styleId="469A9651B5094C83B4719D8819E613C32">
    <w:name w:val="469A9651B5094C83B4719D8819E613C32"/>
    <w:rsid w:val="007375F3"/>
    <w:pPr>
      <w:spacing w:after="0" w:line="240" w:lineRule="auto"/>
    </w:pPr>
    <w:rPr>
      <w:rFonts w:ascii="Arial" w:eastAsia="Times New Roman" w:hAnsi="Arial" w:cs="Times New Roman"/>
      <w:sz w:val="24"/>
      <w:szCs w:val="20"/>
    </w:rPr>
  </w:style>
  <w:style w:type="paragraph" w:customStyle="1" w:styleId="C3E956275DCE4A5992DCC35A185144A32">
    <w:name w:val="C3E956275DCE4A5992DCC35A185144A32"/>
    <w:rsid w:val="007375F3"/>
    <w:pPr>
      <w:spacing w:after="0" w:line="240" w:lineRule="auto"/>
    </w:pPr>
    <w:rPr>
      <w:rFonts w:ascii="Arial" w:eastAsia="Times New Roman" w:hAnsi="Arial" w:cs="Times New Roman"/>
      <w:sz w:val="24"/>
      <w:szCs w:val="20"/>
    </w:rPr>
  </w:style>
  <w:style w:type="paragraph" w:customStyle="1" w:styleId="47FAEA43E7B9414B8AEDEF1FA85EFC592">
    <w:name w:val="47FAEA43E7B9414B8AEDEF1FA85EFC592"/>
    <w:rsid w:val="007375F3"/>
    <w:pPr>
      <w:spacing w:after="0" w:line="240" w:lineRule="auto"/>
    </w:pPr>
    <w:rPr>
      <w:rFonts w:ascii="Arial" w:eastAsia="Times New Roman" w:hAnsi="Arial" w:cs="Times New Roman"/>
      <w:sz w:val="24"/>
      <w:szCs w:val="20"/>
    </w:rPr>
  </w:style>
  <w:style w:type="paragraph" w:customStyle="1" w:styleId="CC4EEBAC1966453E8FB6221A24A8E5CD2">
    <w:name w:val="CC4EEBAC1966453E8FB6221A24A8E5CD2"/>
    <w:rsid w:val="007375F3"/>
    <w:pPr>
      <w:spacing w:after="0" w:line="240" w:lineRule="auto"/>
    </w:pPr>
    <w:rPr>
      <w:rFonts w:ascii="Arial" w:eastAsia="Times New Roman" w:hAnsi="Arial" w:cs="Times New Roman"/>
      <w:sz w:val="24"/>
      <w:szCs w:val="20"/>
    </w:rPr>
  </w:style>
  <w:style w:type="paragraph" w:customStyle="1" w:styleId="6777B7D27D6E42CEA4F1F1E739F72CD72">
    <w:name w:val="6777B7D27D6E42CEA4F1F1E739F72CD72"/>
    <w:rsid w:val="007375F3"/>
    <w:pPr>
      <w:spacing w:after="0" w:line="240" w:lineRule="auto"/>
    </w:pPr>
    <w:rPr>
      <w:rFonts w:ascii="Arial" w:eastAsia="Times New Roman" w:hAnsi="Arial" w:cs="Times New Roman"/>
      <w:sz w:val="24"/>
      <w:szCs w:val="20"/>
    </w:rPr>
  </w:style>
  <w:style w:type="paragraph" w:customStyle="1" w:styleId="DD9F86FC77CA4E1C8E92B1BA1E5B8FA22">
    <w:name w:val="DD9F86FC77CA4E1C8E92B1BA1E5B8FA22"/>
    <w:rsid w:val="007375F3"/>
    <w:pPr>
      <w:spacing w:after="0" w:line="240" w:lineRule="auto"/>
    </w:pPr>
    <w:rPr>
      <w:rFonts w:ascii="Arial" w:eastAsia="Times New Roman" w:hAnsi="Arial" w:cs="Times New Roman"/>
      <w:sz w:val="24"/>
      <w:szCs w:val="20"/>
    </w:rPr>
  </w:style>
  <w:style w:type="paragraph" w:customStyle="1" w:styleId="B5AC8EFAA8E8468D848DAA469D805CBF2">
    <w:name w:val="B5AC8EFAA8E8468D848DAA469D805CBF2"/>
    <w:rsid w:val="007375F3"/>
    <w:pPr>
      <w:spacing w:after="0" w:line="240" w:lineRule="auto"/>
    </w:pPr>
    <w:rPr>
      <w:rFonts w:ascii="Arial" w:eastAsia="Times New Roman" w:hAnsi="Arial" w:cs="Times New Roman"/>
      <w:sz w:val="24"/>
      <w:szCs w:val="20"/>
    </w:rPr>
  </w:style>
  <w:style w:type="paragraph" w:customStyle="1" w:styleId="AF105EDBF50542F3B504255FCF86F2152">
    <w:name w:val="AF105EDBF50542F3B504255FCF86F2152"/>
    <w:rsid w:val="007375F3"/>
    <w:pPr>
      <w:spacing w:after="0" w:line="240" w:lineRule="auto"/>
    </w:pPr>
    <w:rPr>
      <w:rFonts w:ascii="Arial" w:eastAsia="Times New Roman" w:hAnsi="Arial" w:cs="Times New Roman"/>
      <w:sz w:val="24"/>
      <w:szCs w:val="20"/>
    </w:rPr>
  </w:style>
  <w:style w:type="paragraph" w:customStyle="1" w:styleId="C966A17908CB4AF78F7FA31B93AF3A204">
    <w:name w:val="C966A17908CB4AF78F7FA31B93AF3A204"/>
    <w:rsid w:val="007375F3"/>
    <w:pPr>
      <w:spacing w:after="0" w:line="240" w:lineRule="auto"/>
    </w:pPr>
    <w:rPr>
      <w:rFonts w:ascii="Arial" w:eastAsia="Times New Roman" w:hAnsi="Arial" w:cs="Times New Roman"/>
      <w:sz w:val="24"/>
      <w:szCs w:val="20"/>
    </w:rPr>
  </w:style>
  <w:style w:type="paragraph" w:customStyle="1" w:styleId="0F7E6377C29B484ABBBFA39047887FC62">
    <w:name w:val="0F7E6377C29B484ABBBFA39047887FC62"/>
    <w:rsid w:val="007375F3"/>
    <w:pPr>
      <w:spacing w:after="0" w:line="240" w:lineRule="auto"/>
    </w:pPr>
    <w:rPr>
      <w:rFonts w:ascii="Arial" w:eastAsia="Times New Roman" w:hAnsi="Arial" w:cs="Times New Roman"/>
      <w:sz w:val="24"/>
      <w:szCs w:val="20"/>
    </w:rPr>
  </w:style>
  <w:style w:type="paragraph" w:customStyle="1" w:styleId="679AF25CDF784F17ADA70E23045D26292">
    <w:name w:val="679AF25CDF784F17ADA70E23045D26292"/>
    <w:rsid w:val="007375F3"/>
    <w:pPr>
      <w:spacing w:after="0" w:line="240" w:lineRule="auto"/>
    </w:pPr>
    <w:rPr>
      <w:rFonts w:ascii="Arial" w:eastAsia="Times New Roman" w:hAnsi="Arial" w:cs="Times New Roman"/>
      <w:sz w:val="24"/>
      <w:szCs w:val="20"/>
    </w:rPr>
  </w:style>
  <w:style w:type="paragraph" w:customStyle="1" w:styleId="DBACE01A35294BC18DCB1F43878D9D4D2">
    <w:name w:val="DBACE01A35294BC18DCB1F43878D9D4D2"/>
    <w:rsid w:val="007375F3"/>
    <w:pPr>
      <w:spacing w:after="0" w:line="240" w:lineRule="auto"/>
    </w:pPr>
    <w:rPr>
      <w:rFonts w:ascii="Arial" w:eastAsia="Times New Roman" w:hAnsi="Arial" w:cs="Times New Roman"/>
      <w:sz w:val="24"/>
      <w:szCs w:val="20"/>
    </w:rPr>
  </w:style>
  <w:style w:type="paragraph" w:customStyle="1" w:styleId="79427A62654840C4B7E71DCFF8F1592D2">
    <w:name w:val="79427A62654840C4B7E71DCFF8F1592D2"/>
    <w:rsid w:val="007375F3"/>
    <w:pPr>
      <w:spacing w:after="0" w:line="240" w:lineRule="auto"/>
    </w:pPr>
    <w:rPr>
      <w:rFonts w:ascii="Arial" w:eastAsia="Times New Roman" w:hAnsi="Arial" w:cs="Times New Roman"/>
      <w:sz w:val="24"/>
      <w:szCs w:val="20"/>
    </w:rPr>
  </w:style>
  <w:style w:type="paragraph" w:customStyle="1" w:styleId="4909C3D3027340CE829B93E2AD057DF12">
    <w:name w:val="4909C3D3027340CE829B93E2AD057DF12"/>
    <w:rsid w:val="007375F3"/>
    <w:pPr>
      <w:spacing w:after="0" w:line="240" w:lineRule="auto"/>
    </w:pPr>
    <w:rPr>
      <w:rFonts w:ascii="Arial" w:eastAsia="Times New Roman" w:hAnsi="Arial" w:cs="Times New Roman"/>
      <w:sz w:val="24"/>
      <w:szCs w:val="20"/>
    </w:rPr>
  </w:style>
  <w:style w:type="paragraph" w:customStyle="1" w:styleId="84BA992593A042DD99360B9B382223B72">
    <w:name w:val="84BA992593A042DD99360B9B382223B72"/>
    <w:rsid w:val="007375F3"/>
    <w:pPr>
      <w:spacing w:after="0" w:line="240" w:lineRule="auto"/>
    </w:pPr>
    <w:rPr>
      <w:rFonts w:ascii="Arial" w:eastAsia="Times New Roman" w:hAnsi="Arial" w:cs="Times New Roman"/>
      <w:sz w:val="24"/>
      <w:szCs w:val="20"/>
    </w:rPr>
  </w:style>
  <w:style w:type="paragraph" w:customStyle="1" w:styleId="0AEC1A1A1FA341909E74C71F201192E12">
    <w:name w:val="0AEC1A1A1FA341909E74C71F201192E12"/>
    <w:rsid w:val="007375F3"/>
    <w:pPr>
      <w:spacing w:after="0" w:line="240" w:lineRule="auto"/>
    </w:pPr>
    <w:rPr>
      <w:rFonts w:ascii="Arial" w:eastAsia="Times New Roman" w:hAnsi="Arial" w:cs="Times New Roman"/>
      <w:sz w:val="24"/>
      <w:szCs w:val="20"/>
    </w:rPr>
  </w:style>
  <w:style w:type="paragraph" w:customStyle="1" w:styleId="050318CD6E91471B84144B4B0438307E2">
    <w:name w:val="050318CD6E91471B84144B4B0438307E2"/>
    <w:rsid w:val="007375F3"/>
    <w:pPr>
      <w:spacing w:after="0" w:line="240" w:lineRule="auto"/>
    </w:pPr>
    <w:rPr>
      <w:rFonts w:ascii="Arial" w:eastAsia="Times New Roman" w:hAnsi="Arial" w:cs="Times New Roman"/>
      <w:sz w:val="24"/>
      <w:szCs w:val="20"/>
    </w:rPr>
  </w:style>
  <w:style w:type="paragraph" w:customStyle="1" w:styleId="1C61B597E6BD4D8AB8709A1F6A37B51F2">
    <w:name w:val="1C61B597E6BD4D8AB8709A1F6A37B51F2"/>
    <w:rsid w:val="007375F3"/>
    <w:pPr>
      <w:spacing w:after="0" w:line="240" w:lineRule="auto"/>
    </w:pPr>
    <w:rPr>
      <w:rFonts w:ascii="Arial" w:eastAsia="Times New Roman" w:hAnsi="Arial" w:cs="Times New Roman"/>
      <w:sz w:val="24"/>
      <w:szCs w:val="20"/>
    </w:rPr>
  </w:style>
  <w:style w:type="paragraph" w:customStyle="1" w:styleId="12877B960E2149448196CBAAD5DDF9152">
    <w:name w:val="12877B960E2149448196CBAAD5DDF9152"/>
    <w:rsid w:val="007375F3"/>
    <w:pPr>
      <w:spacing w:after="0" w:line="240" w:lineRule="auto"/>
    </w:pPr>
    <w:rPr>
      <w:rFonts w:ascii="Arial" w:eastAsia="Times New Roman" w:hAnsi="Arial" w:cs="Times New Roman"/>
      <w:sz w:val="24"/>
      <w:szCs w:val="20"/>
    </w:rPr>
  </w:style>
  <w:style w:type="paragraph" w:customStyle="1" w:styleId="68A816719A354CEC9227F02D7BDDD0742">
    <w:name w:val="68A816719A354CEC9227F02D7BDDD0742"/>
    <w:rsid w:val="007375F3"/>
    <w:pPr>
      <w:spacing w:after="0" w:line="240" w:lineRule="auto"/>
    </w:pPr>
    <w:rPr>
      <w:rFonts w:ascii="Arial" w:eastAsia="Times New Roman" w:hAnsi="Arial" w:cs="Times New Roman"/>
      <w:sz w:val="24"/>
      <w:szCs w:val="20"/>
    </w:rPr>
  </w:style>
  <w:style w:type="paragraph" w:customStyle="1" w:styleId="8D23161A022E4BA5AA245273186733951">
    <w:name w:val="8D23161A022E4BA5AA245273186733951"/>
    <w:rsid w:val="007375F3"/>
    <w:pPr>
      <w:spacing w:after="0" w:line="240" w:lineRule="auto"/>
    </w:pPr>
    <w:rPr>
      <w:rFonts w:ascii="Arial" w:eastAsia="Times New Roman" w:hAnsi="Arial" w:cs="Times New Roman"/>
      <w:sz w:val="24"/>
      <w:szCs w:val="20"/>
    </w:rPr>
  </w:style>
  <w:style w:type="paragraph" w:customStyle="1" w:styleId="918C78A2935B4180A28E1B5B3002AD151">
    <w:name w:val="918C78A2935B4180A28E1B5B3002AD151"/>
    <w:rsid w:val="007375F3"/>
    <w:pPr>
      <w:spacing w:after="0" w:line="240" w:lineRule="auto"/>
    </w:pPr>
    <w:rPr>
      <w:rFonts w:ascii="Arial" w:eastAsia="Times New Roman" w:hAnsi="Arial" w:cs="Times New Roman"/>
      <w:sz w:val="24"/>
      <w:szCs w:val="20"/>
    </w:rPr>
  </w:style>
  <w:style w:type="paragraph" w:customStyle="1" w:styleId="E70B5105676A46C8886412B10F2DE2CD">
    <w:name w:val="E70B5105676A46C8886412B10F2DE2CD"/>
    <w:rsid w:val="007375F3"/>
    <w:pPr>
      <w:spacing w:after="0" w:line="240" w:lineRule="auto"/>
    </w:pPr>
    <w:rPr>
      <w:rFonts w:ascii="Arial" w:eastAsia="Times New Roman" w:hAnsi="Arial" w:cs="Times New Roman"/>
      <w:sz w:val="24"/>
      <w:szCs w:val="20"/>
    </w:rPr>
  </w:style>
  <w:style w:type="paragraph" w:customStyle="1" w:styleId="9D11CCBEFC304D03AD6D1FE216994DD5">
    <w:name w:val="9D11CCBEFC304D03AD6D1FE216994DD5"/>
    <w:rsid w:val="007375F3"/>
    <w:pPr>
      <w:spacing w:after="0" w:line="240" w:lineRule="auto"/>
    </w:pPr>
    <w:rPr>
      <w:rFonts w:ascii="Arial" w:eastAsia="Times New Roman" w:hAnsi="Arial" w:cs="Times New Roman"/>
      <w:sz w:val="24"/>
      <w:szCs w:val="20"/>
    </w:rPr>
  </w:style>
  <w:style w:type="paragraph" w:customStyle="1" w:styleId="34D29919537B4F5AA92C491AB3ECE05B">
    <w:name w:val="34D29919537B4F5AA92C491AB3ECE05B"/>
    <w:rsid w:val="007375F3"/>
    <w:pPr>
      <w:spacing w:after="0" w:line="240" w:lineRule="auto"/>
    </w:pPr>
    <w:rPr>
      <w:rFonts w:ascii="Arial" w:eastAsia="Times New Roman" w:hAnsi="Arial" w:cs="Times New Roman"/>
      <w:sz w:val="24"/>
      <w:szCs w:val="20"/>
    </w:rPr>
  </w:style>
  <w:style w:type="paragraph" w:customStyle="1" w:styleId="7BCA676B96864ADEB633B5DBA22B7EC71">
    <w:name w:val="7BCA676B96864ADEB633B5DBA22B7EC71"/>
    <w:rsid w:val="007375F3"/>
    <w:pPr>
      <w:spacing w:after="0" w:line="240" w:lineRule="auto"/>
    </w:pPr>
    <w:rPr>
      <w:rFonts w:ascii="Arial" w:eastAsia="Times New Roman" w:hAnsi="Arial" w:cs="Times New Roman"/>
      <w:sz w:val="24"/>
      <w:szCs w:val="20"/>
    </w:rPr>
  </w:style>
  <w:style w:type="paragraph" w:customStyle="1" w:styleId="55A14B81E95546E8B4258AAC704BC9EC1">
    <w:name w:val="55A14B81E95546E8B4258AAC704BC9EC1"/>
    <w:rsid w:val="007375F3"/>
    <w:pPr>
      <w:spacing w:after="0" w:line="240" w:lineRule="auto"/>
    </w:pPr>
    <w:rPr>
      <w:rFonts w:ascii="Arial" w:eastAsia="Times New Roman" w:hAnsi="Arial" w:cs="Times New Roman"/>
      <w:sz w:val="24"/>
      <w:szCs w:val="20"/>
    </w:rPr>
  </w:style>
  <w:style w:type="paragraph" w:customStyle="1" w:styleId="081DA76DF9914F008BB70FF94445DB1C">
    <w:name w:val="081DA76DF9914F008BB70FF94445DB1C"/>
    <w:rsid w:val="001D6BDF"/>
    <w:pPr>
      <w:spacing w:after="200" w:line="276" w:lineRule="auto"/>
    </w:pPr>
  </w:style>
  <w:style w:type="paragraph" w:customStyle="1" w:styleId="1139D09E5BF44659802B7729809FE13C">
    <w:name w:val="1139D09E5BF44659802B7729809FE13C"/>
    <w:rsid w:val="001D6BDF"/>
    <w:pPr>
      <w:spacing w:after="200" w:line="276" w:lineRule="auto"/>
    </w:pPr>
  </w:style>
  <w:style w:type="paragraph" w:customStyle="1" w:styleId="5D0107BC1BF54056980C8E0CE60DC443">
    <w:name w:val="5D0107BC1BF54056980C8E0CE60DC443"/>
    <w:rsid w:val="001D6BDF"/>
    <w:pPr>
      <w:spacing w:after="200" w:line="276" w:lineRule="auto"/>
    </w:pPr>
  </w:style>
  <w:style w:type="paragraph" w:customStyle="1" w:styleId="439976DA160D4D04A0016C8B9AA2ABDE">
    <w:name w:val="439976DA160D4D04A0016C8B9AA2ABDE"/>
    <w:rsid w:val="001D6BDF"/>
    <w:pPr>
      <w:spacing w:after="200" w:line="276" w:lineRule="auto"/>
    </w:pPr>
  </w:style>
  <w:style w:type="paragraph" w:customStyle="1" w:styleId="5D1F3EAE70374389BDDAF5929C01DA87">
    <w:name w:val="5D1F3EAE70374389BDDAF5929C01DA87"/>
    <w:rsid w:val="001D6BDF"/>
    <w:pPr>
      <w:spacing w:after="200" w:line="276" w:lineRule="auto"/>
    </w:pPr>
  </w:style>
  <w:style w:type="paragraph" w:customStyle="1" w:styleId="334653DC35294C97A5B4C29EA958D870">
    <w:name w:val="334653DC35294C97A5B4C29EA958D870"/>
    <w:rsid w:val="001D6BDF"/>
    <w:pPr>
      <w:spacing w:after="200" w:line="276" w:lineRule="auto"/>
    </w:pPr>
  </w:style>
  <w:style w:type="paragraph" w:customStyle="1" w:styleId="9385F9B9D3C94C4387630800C6B3895F">
    <w:name w:val="9385F9B9D3C94C4387630800C6B3895F"/>
    <w:rsid w:val="001D6BDF"/>
    <w:pPr>
      <w:spacing w:after="200" w:line="276" w:lineRule="auto"/>
    </w:pPr>
  </w:style>
  <w:style w:type="paragraph" w:customStyle="1" w:styleId="4D490F1AA71F4AFC9F5F0FEA9D92D8FA">
    <w:name w:val="4D490F1AA71F4AFC9F5F0FEA9D92D8FA"/>
    <w:rsid w:val="001D6BDF"/>
    <w:pPr>
      <w:spacing w:after="200" w:line="276" w:lineRule="auto"/>
    </w:pPr>
  </w:style>
  <w:style w:type="paragraph" w:customStyle="1" w:styleId="A0E18DF7D1D14AE3B62EB268D43CC560">
    <w:name w:val="A0E18DF7D1D14AE3B62EB268D43CC560"/>
    <w:rsid w:val="001D6BDF"/>
    <w:pPr>
      <w:spacing w:after="200" w:line="276" w:lineRule="auto"/>
    </w:pPr>
  </w:style>
  <w:style w:type="paragraph" w:customStyle="1" w:styleId="5615EC8F7D344337AD978652F48E4183">
    <w:name w:val="5615EC8F7D344337AD978652F48E4183"/>
    <w:rsid w:val="001D6BDF"/>
    <w:pPr>
      <w:spacing w:after="200" w:line="276" w:lineRule="auto"/>
    </w:pPr>
  </w:style>
  <w:style w:type="paragraph" w:customStyle="1" w:styleId="985C867E3CAF4DA09850FF49C8CA07FB">
    <w:name w:val="985C867E3CAF4DA09850FF49C8CA07FB"/>
    <w:rsid w:val="001D6BDF"/>
    <w:pPr>
      <w:spacing w:after="200" w:line="276" w:lineRule="auto"/>
    </w:pPr>
  </w:style>
  <w:style w:type="paragraph" w:customStyle="1" w:styleId="FA54CDA832D24A089CCF32EC06022EB7">
    <w:name w:val="FA54CDA832D24A089CCF32EC06022EB7"/>
    <w:rsid w:val="00D20B21"/>
    <w:pPr>
      <w:spacing w:after="200" w:line="276" w:lineRule="auto"/>
    </w:pPr>
  </w:style>
  <w:style w:type="paragraph" w:customStyle="1" w:styleId="D54AA158C4384B05B3514C1BBB0E2C31">
    <w:name w:val="D54AA158C4384B05B3514C1BBB0E2C31"/>
    <w:rsid w:val="00D20B21"/>
    <w:pPr>
      <w:spacing w:after="200" w:line="276" w:lineRule="auto"/>
    </w:pPr>
  </w:style>
  <w:style w:type="paragraph" w:customStyle="1" w:styleId="74752653403A48F59AEFC3C740F0DB50">
    <w:name w:val="74752653403A48F59AEFC3C740F0DB50"/>
    <w:rsid w:val="00D20B21"/>
    <w:pPr>
      <w:spacing w:after="200" w:line="276" w:lineRule="auto"/>
    </w:pPr>
  </w:style>
  <w:style w:type="paragraph" w:customStyle="1" w:styleId="76C5238C56774282B0235517562586D6">
    <w:name w:val="76C5238C56774282B0235517562586D6"/>
    <w:rsid w:val="00D20B21"/>
    <w:pPr>
      <w:spacing w:after="200" w:line="276" w:lineRule="auto"/>
    </w:pPr>
  </w:style>
  <w:style w:type="paragraph" w:customStyle="1" w:styleId="F523A84D75984A88A582225C478826B4">
    <w:name w:val="F523A84D75984A88A582225C478826B4"/>
    <w:rsid w:val="00D20B2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CADF-027A-48A8-AD22-205E1AD1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SSA-Backnang</Template>
  <TotalTime>0</TotalTime>
  <Pages>3</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Ott</dc:creator>
  <cp:lastModifiedBy>Ottmar Rupp</cp:lastModifiedBy>
  <cp:revision>2</cp:revision>
  <cp:lastPrinted>2015-05-06T11:49:00Z</cp:lastPrinted>
  <dcterms:created xsi:type="dcterms:W3CDTF">2016-07-26T09:06:00Z</dcterms:created>
  <dcterms:modified xsi:type="dcterms:W3CDTF">2016-07-26T09:06:00Z</dcterms:modified>
</cp:coreProperties>
</file>